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CE6" w:rsidRDefault="00527CE6">
      <w:pPr>
        <w:spacing w:before="9"/>
        <w:rPr>
          <w:rFonts w:ascii="Times New Roman" w:eastAsia="Times New Roman" w:hAnsi="Times New Roman" w:cs="Times New Roman"/>
          <w:sz w:val="6"/>
          <w:szCs w:val="6"/>
        </w:rPr>
      </w:pPr>
    </w:p>
    <w:p w:rsidR="00527CE6" w:rsidRDefault="00BB7A58" w:rsidP="00BB7A58">
      <w:r>
        <w:rPr>
          <w:rFonts w:ascii="Times New Roman" w:hAnsi="Times New Roman" w:cs="Times New Roman"/>
          <w:noProof/>
          <w:sz w:val="20"/>
          <w:szCs w:val="20"/>
          <w:lang w:val="en-GB" w:eastAsia="en-GB"/>
        </w:rPr>
        <w:drawing>
          <wp:inline distT="0" distB="0" distL="0" distR="0" wp14:anchorId="1F4E8D6F" wp14:editId="23949E16">
            <wp:extent cx="3365623" cy="9034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65623" cy="903446"/>
                    </a:xfrm>
                    <a:prstGeom prst="rect">
                      <a:avLst/>
                    </a:prstGeom>
                  </pic:spPr>
                </pic:pic>
              </a:graphicData>
            </a:graphic>
          </wp:inline>
        </w:drawing>
      </w:r>
    </w:p>
    <w:p w:rsidR="00BB7A58" w:rsidRDefault="00BB7A58" w:rsidP="00BB7A58"/>
    <w:p w:rsidR="00BB7A58" w:rsidRDefault="00BB7A58" w:rsidP="00BB7A58">
      <w:pPr>
        <w:rPr>
          <w:rFonts w:ascii="Gill Sans MT" w:hAnsi="Gill Sans MT"/>
          <w:b/>
          <w:sz w:val="28"/>
          <w:szCs w:val="28"/>
        </w:rPr>
      </w:pPr>
      <w:r>
        <w:rPr>
          <w:rFonts w:ascii="Gill Sans MT" w:hAnsi="Gill Sans MT"/>
          <w:b/>
          <w:sz w:val="28"/>
          <w:szCs w:val="28"/>
        </w:rPr>
        <w:t xml:space="preserve">  SOCIAL MEDIA POLICY</w:t>
      </w:r>
    </w:p>
    <w:p w:rsidR="00BB7A58" w:rsidRDefault="00BB7A58" w:rsidP="00BB7A58">
      <w:pPr>
        <w:rPr>
          <w:rFonts w:ascii="Gill Sans MT" w:hAnsi="Gill Sans MT"/>
          <w:b/>
          <w:sz w:val="28"/>
          <w:szCs w:val="28"/>
        </w:rPr>
      </w:pPr>
    </w:p>
    <w:p w:rsidR="00527CE6" w:rsidRPr="006D626C" w:rsidRDefault="006D626C">
      <w:pPr>
        <w:pStyle w:val="Heading1"/>
        <w:spacing w:before="69"/>
        <w:ind w:left="148"/>
        <w:jc w:val="both"/>
        <w:rPr>
          <w:rFonts w:ascii="Gill Sans MT" w:hAnsi="Gill Sans MT"/>
          <w:b w:val="0"/>
          <w:bCs w:val="0"/>
          <w:sz w:val="28"/>
          <w:szCs w:val="28"/>
        </w:rPr>
      </w:pPr>
      <w:r w:rsidRPr="006D626C">
        <w:rPr>
          <w:rFonts w:ascii="Gill Sans MT" w:hAnsi="Gill Sans MT"/>
          <w:sz w:val="28"/>
          <w:szCs w:val="28"/>
        </w:rPr>
        <w:t>Purpose</w:t>
      </w:r>
    </w:p>
    <w:p w:rsidR="00527CE6" w:rsidRPr="006D626C" w:rsidRDefault="00527CE6">
      <w:pPr>
        <w:spacing w:before="4"/>
        <w:rPr>
          <w:rFonts w:ascii="Gill Sans MT" w:eastAsia="Arial" w:hAnsi="Gill Sans MT" w:cs="Arial"/>
          <w:b/>
          <w:bCs/>
          <w:sz w:val="24"/>
          <w:szCs w:val="24"/>
        </w:rPr>
      </w:pPr>
    </w:p>
    <w:p w:rsidR="00527CE6" w:rsidRPr="006D626C" w:rsidRDefault="006D626C">
      <w:pPr>
        <w:pStyle w:val="BodyText"/>
        <w:ind w:left="148" w:right="145"/>
        <w:jc w:val="both"/>
        <w:rPr>
          <w:rFonts w:ascii="Gill Sans MT" w:hAnsi="Gill Sans MT"/>
          <w:sz w:val="22"/>
          <w:szCs w:val="22"/>
        </w:rPr>
      </w:pPr>
      <w:r w:rsidRPr="006D626C">
        <w:rPr>
          <w:rFonts w:ascii="Gill Sans MT" w:hAnsi="Gill Sans MT"/>
          <w:sz w:val="22"/>
          <w:szCs w:val="22"/>
        </w:rPr>
        <w:t>In</w:t>
      </w:r>
      <w:r w:rsidRPr="006D626C">
        <w:rPr>
          <w:rFonts w:ascii="Gill Sans MT" w:hAnsi="Gill Sans MT"/>
          <w:spacing w:val="-2"/>
          <w:sz w:val="22"/>
          <w:szCs w:val="22"/>
        </w:rPr>
        <w:t xml:space="preserve"> </w:t>
      </w:r>
      <w:r w:rsidRPr="006D626C">
        <w:rPr>
          <w:rFonts w:ascii="Gill Sans MT" w:hAnsi="Gill Sans MT"/>
          <w:sz w:val="22"/>
          <w:szCs w:val="22"/>
        </w:rPr>
        <w:t xml:space="preserve">order </w:t>
      </w:r>
      <w:r w:rsidRPr="006D626C">
        <w:rPr>
          <w:rFonts w:ascii="Gill Sans MT" w:hAnsi="Gill Sans MT"/>
          <w:spacing w:val="1"/>
          <w:sz w:val="22"/>
          <w:szCs w:val="22"/>
        </w:rPr>
        <w:t>to</w:t>
      </w:r>
      <w:r w:rsidRPr="006D626C">
        <w:rPr>
          <w:rFonts w:ascii="Gill Sans MT" w:hAnsi="Gill Sans MT"/>
          <w:spacing w:val="-2"/>
          <w:sz w:val="22"/>
          <w:szCs w:val="22"/>
        </w:rPr>
        <w:t xml:space="preserve"> </w:t>
      </w:r>
      <w:r w:rsidRPr="006D626C">
        <w:rPr>
          <w:rFonts w:ascii="Gill Sans MT" w:hAnsi="Gill Sans MT"/>
          <w:sz w:val="22"/>
          <w:szCs w:val="22"/>
        </w:rPr>
        <w:t>remain</w:t>
      </w:r>
      <w:r w:rsidRPr="006D626C">
        <w:rPr>
          <w:rFonts w:ascii="Gill Sans MT" w:hAnsi="Gill Sans MT"/>
          <w:spacing w:val="1"/>
          <w:sz w:val="22"/>
          <w:szCs w:val="22"/>
        </w:rPr>
        <w:t xml:space="preserve"> </w:t>
      </w:r>
      <w:r w:rsidRPr="006D626C">
        <w:rPr>
          <w:rFonts w:ascii="Gill Sans MT" w:hAnsi="Gill Sans MT"/>
          <w:sz w:val="22"/>
          <w:szCs w:val="22"/>
        </w:rPr>
        <w:t>competitive,</w:t>
      </w:r>
      <w:r w:rsidRPr="006D626C">
        <w:rPr>
          <w:rFonts w:ascii="Gill Sans MT" w:hAnsi="Gill Sans MT"/>
          <w:spacing w:val="-1"/>
          <w:sz w:val="22"/>
          <w:szCs w:val="22"/>
        </w:rPr>
        <w:t xml:space="preserve"> </w:t>
      </w:r>
      <w:r w:rsidRPr="006D626C">
        <w:rPr>
          <w:rFonts w:ascii="Gill Sans MT" w:hAnsi="Gill Sans MT"/>
          <w:sz w:val="22"/>
          <w:szCs w:val="22"/>
        </w:rPr>
        <w:t xml:space="preserve">serve </w:t>
      </w:r>
      <w:r w:rsidRPr="006D626C">
        <w:rPr>
          <w:rFonts w:ascii="Gill Sans MT" w:hAnsi="Gill Sans MT"/>
          <w:spacing w:val="-1"/>
          <w:sz w:val="22"/>
          <w:szCs w:val="22"/>
        </w:rPr>
        <w:t>our</w:t>
      </w:r>
      <w:r w:rsidRPr="006D626C">
        <w:rPr>
          <w:rFonts w:ascii="Gill Sans MT" w:hAnsi="Gill Sans MT"/>
          <w:spacing w:val="3"/>
          <w:sz w:val="22"/>
          <w:szCs w:val="22"/>
        </w:rPr>
        <w:t xml:space="preserve"> </w:t>
      </w:r>
      <w:r w:rsidRPr="006D626C">
        <w:rPr>
          <w:rFonts w:ascii="Gill Sans MT" w:hAnsi="Gill Sans MT"/>
          <w:sz w:val="22"/>
          <w:szCs w:val="22"/>
        </w:rPr>
        <w:t xml:space="preserve">customers </w:t>
      </w:r>
      <w:r w:rsidRPr="006D626C">
        <w:rPr>
          <w:rFonts w:ascii="Gill Sans MT" w:hAnsi="Gill Sans MT"/>
          <w:spacing w:val="-1"/>
          <w:sz w:val="22"/>
          <w:szCs w:val="22"/>
        </w:rPr>
        <w:t>and</w:t>
      </w:r>
      <w:r w:rsidRPr="006D626C">
        <w:rPr>
          <w:rFonts w:ascii="Gill Sans MT" w:hAnsi="Gill Sans MT"/>
          <w:spacing w:val="2"/>
          <w:sz w:val="22"/>
          <w:szCs w:val="22"/>
        </w:rPr>
        <w:t xml:space="preserve"> </w:t>
      </w:r>
      <w:r w:rsidRPr="006D626C">
        <w:rPr>
          <w:rFonts w:ascii="Gill Sans MT" w:hAnsi="Gill Sans MT"/>
          <w:spacing w:val="-1"/>
          <w:sz w:val="22"/>
          <w:szCs w:val="22"/>
        </w:rPr>
        <w:t>give</w:t>
      </w:r>
      <w:r w:rsidRPr="006D626C">
        <w:rPr>
          <w:rFonts w:ascii="Gill Sans MT" w:hAnsi="Gill Sans MT"/>
          <w:sz w:val="22"/>
          <w:szCs w:val="22"/>
        </w:rPr>
        <w:t xml:space="preserve"> </w:t>
      </w:r>
      <w:r w:rsidRPr="006D626C">
        <w:rPr>
          <w:rFonts w:ascii="Gill Sans MT" w:hAnsi="Gill Sans MT"/>
          <w:spacing w:val="-1"/>
          <w:sz w:val="22"/>
          <w:szCs w:val="22"/>
        </w:rPr>
        <w:t>our</w:t>
      </w:r>
      <w:r w:rsidRPr="006D626C">
        <w:rPr>
          <w:rFonts w:ascii="Gill Sans MT" w:hAnsi="Gill Sans MT"/>
          <w:spacing w:val="3"/>
          <w:sz w:val="22"/>
          <w:szCs w:val="22"/>
        </w:rPr>
        <w:t xml:space="preserve"> </w:t>
      </w:r>
      <w:r w:rsidRPr="006D626C">
        <w:rPr>
          <w:rFonts w:ascii="Gill Sans MT" w:hAnsi="Gill Sans MT"/>
          <w:sz w:val="22"/>
          <w:szCs w:val="22"/>
        </w:rPr>
        <w:t>employees</w:t>
      </w:r>
      <w:r w:rsidRPr="006D626C">
        <w:rPr>
          <w:rFonts w:ascii="Gill Sans MT" w:hAnsi="Gill Sans MT"/>
          <w:spacing w:val="2"/>
          <w:sz w:val="22"/>
          <w:szCs w:val="22"/>
        </w:rPr>
        <w:t xml:space="preserve"> </w:t>
      </w:r>
      <w:r w:rsidRPr="006D626C">
        <w:rPr>
          <w:rFonts w:ascii="Gill Sans MT" w:hAnsi="Gill Sans MT"/>
          <w:sz w:val="22"/>
          <w:szCs w:val="22"/>
        </w:rPr>
        <w:t>efficient</w:t>
      </w:r>
      <w:r w:rsidRPr="006D626C">
        <w:rPr>
          <w:rFonts w:ascii="Gill Sans MT" w:hAnsi="Gill Sans MT"/>
          <w:spacing w:val="1"/>
          <w:sz w:val="22"/>
          <w:szCs w:val="22"/>
        </w:rPr>
        <w:t xml:space="preserve"> </w:t>
      </w:r>
      <w:r w:rsidRPr="006D626C">
        <w:rPr>
          <w:rFonts w:ascii="Gill Sans MT" w:hAnsi="Gill Sans MT"/>
          <w:sz w:val="22"/>
          <w:szCs w:val="22"/>
        </w:rPr>
        <w:t>tools</w:t>
      </w:r>
      <w:r w:rsidRPr="006D626C">
        <w:rPr>
          <w:rFonts w:ascii="Gill Sans MT" w:hAnsi="Gill Sans MT"/>
          <w:spacing w:val="1"/>
          <w:sz w:val="22"/>
          <w:szCs w:val="22"/>
        </w:rPr>
        <w:t xml:space="preserve"> to </w:t>
      </w:r>
      <w:r w:rsidRPr="006D626C">
        <w:rPr>
          <w:rFonts w:ascii="Gill Sans MT" w:hAnsi="Gill Sans MT"/>
          <w:sz w:val="22"/>
          <w:szCs w:val="22"/>
        </w:rPr>
        <w:t>do</w:t>
      </w:r>
      <w:r w:rsidRPr="006D626C">
        <w:rPr>
          <w:rFonts w:ascii="Gill Sans MT" w:hAnsi="Gill Sans MT"/>
          <w:spacing w:val="1"/>
          <w:sz w:val="22"/>
          <w:szCs w:val="22"/>
        </w:rPr>
        <w:t xml:space="preserve"> </w:t>
      </w:r>
      <w:r w:rsidRPr="006D626C">
        <w:rPr>
          <w:rFonts w:ascii="Gill Sans MT" w:hAnsi="Gill Sans MT"/>
          <w:spacing w:val="-1"/>
          <w:sz w:val="22"/>
          <w:szCs w:val="22"/>
        </w:rPr>
        <w:t xml:space="preserve">their </w:t>
      </w:r>
      <w:r w:rsidRPr="006D626C">
        <w:rPr>
          <w:rFonts w:ascii="Gill Sans MT" w:hAnsi="Gill Sans MT"/>
          <w:sz w:val="22"/>
          <w:szCs w:val="22"/>
        </w:rPr>
        <w:t>jobs,</w:t>
      </w:r>
      <w:r w:rsidRPr="006D626C">
        <w:rPr>
          <w:rFonts w:ascii="Gill Sans MT" w:hAnsi="Gill Sans MT"/>
          <w:spacing w:val="56"/>
          <w:w w:val="99"/>
          <w:sz w:val="22"/>
          <w:szCs w:val="22"/>
        </w:rPr>
        <w:t xml:space="preserve"> </w:t>
      </w:r>
      <w:r w:rsidRPr="006D626C">
        <w:rPr>
          <w:rFonts w:ascii="Gill Sans MT" w:hAnsi="Gill Sans MT"/>
          <w:sz w:val="22"/>
          <w:szCs w:val="22"/>
        </w:rPr>
        <w:t>the</w:t>
      </w:r>
      <w:r w:rsidRPr="006D626C">
        <w:rPr>
          <w:rFonts w:ascii="Gill Sans MT" w:hAnsi="Gill Sans MT"/>
          <w:spacing w:val="-7"/>
          <w:sz w:val="22"/>
          <w:szCs w:val="22"/>
        </w:rPr>
        <w:t xml:space="preserve"> </w:t>
      </w:r>
      <w:r w:rsidRPr="006D626C">
        <w:rPr>
          <w:rFonts w:ascii="Gill Sans MT" w:hAnsi="Gill Sans MT"/>
          <w:sz w:val="22"/>
          <w:szCs w:val="22"/>
        </w:rPr>
        <w:t>College</w:t>
      </w:r>
      <w:r w:rsidRPr="006D626C">
        <w:rPr>
          <w:rFonts w:ascii="Gill Sans MT" w:hAnsi="Gill Sans MT"/>
          <w:spacing w:val="-9"/>
          <w:sz w:val="22"/>
          <w:szCs w:val="22"/>
        </w:rPr>
        <w:t xml:space="preserve"> </w:t>
      </w:r>
      <w:r w:rsidRPr="006D626C">
        <w:rPr>
          <w:rFonts w:ascii="Gill Sans MT" w:hAnsi="Gill Sans MT"/>
          <w:sz w:val="22"/>
          <w:szCs w:val="22"/>
        </w:rPr>
        <w:t>continues</w:t>
      </w:r>
      <w:r w:rsidRPr="006D626C">
        <w:rPr>
          <w:rFonts w:ascii="Gill Sans MT" w:hAnsi="Gill Sans MT"/>
          <w:spacing w:val="-8"/>
          <w:sz w:val="22"/>
          <w:szCs w:val="22"/>
        </w:rPr>
        <w:t xml:space="preserve"> </w:t>
      </w:r>
      <w:r w:rsidRPr="006D626C">
        <w:rPr>
          <w:rFonts w:ascii="Gill Sans MT" w:hAnsi="Gill Sans MT"/>
          <w:sz w:val="22"/>
          <w:szCs w:val="22"/>
        </w:rPr>
        <w:t>to</w:t>
      </w:r>
      <w:r w:rsidRPr="006D626C">
        <w:rPr>
          <w:rFonts w:ascii="Gill Sans MT" w:hAnsi="Gill Sans MT"/>
          <w:spacing w:val="-7"/>
          <w:sz w:val="22"/>
          <w:szCs w:val="22"/>
        </w:rPr>
        <w:t xml:space="preserve"> </w:t>
      </w:r>
      <w:r w:rsidRPr="006D626C">
        <w:rPr>
          <w:rFonts w:ascii="Gill Sans MT" w:hAnsi="Gill Sans MT"/>
          <w:sz w:val="22"/>
          <w:szCs w:val="22"/>
        </w:rPr>
        <w:t>adopt</w:t>
      </w:r>
      <w:r w:rsidRPr="006D626C">
        <w:rPr>
          <w:rFonts w:ascii="Gill Sans MT" w:hAnsi="Gill Sans MT"/>
          <w:spacing w:val="-6"/>
          <w:sz w:val="22"/>
          <w:szCs w:val="22"/>
        </w:rPr>
        <w:t xml:space="preserve"> </w:t>
      </w:r>
      <w:r w:rsidRPr="006D626C">
        <w:rPr>
          <w:rFonts w:ascii="Gill Sans MT" w:hAnsi="Gill Sans MT"/>
          <w:spacing w:val="-1"/>
          <w:sz w:val="22"/>
          <w:szCs w:val="22"/>
        </w:rPr>
        <w:t>and</w:t>
      </w:r>
      <w:r w:rsidRPr="006D626C">
        <w:rPr>
          <w:rFonts w:ascii="Gill Sans MT" w:hAnsi="Gill Sans MT"/>
          <w:spacing w:val="-8"/>
          <w:sz w:val="22"/>
          <w:szCs w:val="22"/>
        </w:rPr>
        <w:t xml:space="preserve"> </w:t>
      </w:r>
      <w:r w:rsidRPr="006D626C">
        <w:rPr>
          <w:rFonts w:ascii="Gill Sans MT" w:hAnsi="Gill Sans MT"/>
          <w:spacing w:val="1"/>
          <w:sz w:val="22"/>
          <w:szCs w:val="22"/>
        </w:rPr>
        <w:t>make</w:t>
      </w:r>
      <w:r w:rsidRPr="006D626C">
        <w:rPr>
          <w:rFonts w:ascii="Gill Sans MT" w:hAnsi="Gill Sans MT"/>
          <w:spacing w:val="-9"/>
          <w:sz w:val="22"/>
          <w:szCs w:val="22"/>
        </w:rPr>
        <w:t xml:space="preserve"> </w:t>
      </w:r>
      <w:r w:rsidRPr="006D626C">
        <w:rPr>
          <w:rFonts w:ascii="Gill Sans MT" w:hAnsi="Gill Sans MT"/>
          <w:sz w:val="22"/>
          <w:szCs w:val="22"/>
        </w:rPr>
        <w:t>use</w:t>
      </w:r>
      <w:r w:rsidRPr="006D626C">
        <w:rPr>
          <w:rFonts w:ascii="Gill Sans MT" w:hAnsi="Gill Sans MT"/>
          <w:spacing w:val="-9"/>
          <w:sz w:val="22"/>
          <w:szCs w:val="22"/>
        </w:rPr>
        <w:t xml:space="preserve"> </w:t>
      </w:r>
      <w:r w:rsidRPr="006D626C">
        <w:rPr>
          <w:rFonts w:ascii="Gill Sans MT" w:hAnsi="Gill Sans MT"/>
          <w:sz w:val="22"/>
          <w:szCs w:val="22"/>
        </w:rPr>
        <w:t>of</w:t>
      </w:r>
      <w:r w:rsidRPr="006D626C">
        <w:rPr>
          <w:rFonts w:ascii="Gill Sans MT" w:hAnsi="Gill Sans MT"/>
          <w:spacing w:val="-2"/>
          <w:sz w:val="22"/>
          <w:szCs w:val="22"/>
        </w:rPr>
        <w:t xml:space="preserve"> </w:t>
      </w:r>
      <w:r w:rsidRPr="006D626C">
        <w:rPr>
          <w:rFonts w:ascii="Gill Sans MT" w:hAnsi="Gill Sans MT"/>
          <w:spacing w:val="1"/>
          <w:sz w:val="22"/>
          <w:szCs w:val="22"/>
        </w:rPr>
        <w:t>new</w:t>
      </w:r>
      <w:r w:rsidRPr="006D626C">
        <w:rPr>
          <w:rFonts w:ascii="Gill Sans MT" w:hAnsi="Gill Sans MT"/>
          <w:spacing w:val="-10"/>
          <w:sz w:val="22"/>
          <w:szCs w:val="22"/>
        </w:rPr>
        <w:t xml:space="preserve"> </w:t>
      </w:r>
      <w:r w:rsidRPr="006D626C">
        <w:rPr>
          <w:rFonts w:ascii="Gill Sans MT" w:hAnsi="Gill Sans MT"/>
          <w:sz w:val="22"/>
          <w:szCs w:val="22"/>
        </w:rPr>
        <w:t>methods</w:t>
      </w:r>
      <w:r w:rsidRPr="006D626C">
        <w:rPr>
          <w:rFonts w:ascii="Gill Sans MT" w:hAnsi="Gill Sans MT"/>
          <w:spacing w:val="-7"/>
          <w:sz w:val="22"/>
          <w:szCs w:val="22"/>
        </w:rPr>
        <w:t xml:space="preserve"> </w:t>
      </w:r>
      <w:r w:rsidRPr="006D626C">
        <w:rPr>
          <w:rFonts w:ascii="Gill Sans MT" w:hAnsi="Gill Sans MT"/>
          <w:sz w:val="22"/>
          <w:szCs w:val="22"/>
        </w:rPr>
        <w:t>of</w:t>
      </w:r>
      <w:r w:rsidRPr="006D626C">
        <w:rPr>
          <w:rFonts w:ascii="Gill Sans MT" w:hAnsi="Gill Sans MT"/>
          <w:spacing w:val="-8"/>
          <w:sz w:val="22"/>
          <w:szCs w:val="22"/>
        </w:rPr>
        <w:t xml:space="preserve"> </w:t>
      </w:r>
      <w:r w:rsidRPr="006D626C">
        <w:rPr>
          <w:rFonts w:ascii="Gill Sans MT" w:hAnsi="Gill Sans MT"/>
          <w:sz w:val="22"/>
          <w:szCs w:val="22"/>
        </w:rPr>
        <w:t>communication</w:t>
      </w:r>
      <w:r w:rsidRPr="006D626C">
        <w:rPr>
          <w:rFonts w:ascii="Gill Sans MT" w:hAnsi="Gill Sans MT"/>
          <w:spacing w:val="-7"/>
          <w:sz w:val="22"/>
          <w:szCs w:val="22"/>
        </w:rPr>
        <w:t xml:space="preserve"> </w:t>
      </w:r>
      <w:r w:rsidRPr="006D626C">
        <w:rPr>
          <w:rFonts w:ascii="Gill Sans MT" w:hAnsi="Gill Sans MT"/>
          <w:sz w:val="22"/>
          <w:szCs w:val="22"/>
        </w:rPr>
        <w:t>and</w:t>
      </w:r>
      <w:r w:rsidRPr="006D626C">
        <w:rPr>
          <w:rFonts w:ascii="Gill Sans MT" w:hAnsi="Gill Sans MT"/>
          <w:spacing w:val="-6"/>
          <w:sz w:val="22"/>
          <w:szCs w:val="22"/>
        </w:rPr>
        <w:t xml:space="preserve"> </w:t>
      </w:r>
      <w:r w:rsidRPr="006D626C">
        <w:rPr>
          <w:rFonts w:ascii="Gill Sans MT" w:hAnsi="Gill Sans MT"/>
          <w:sz w:val="22"/>
          <w:szCs w:val="22"/>
        </w:rPr>
        <w:t>information</w:t>
      </w:r>
      <w:r w:rsidRPr="006D626C">
        <w:rPr>
          <w:rFonts w:ascii="Gill Sans MT" w:hAnsi="Gill Sans MT"/>
          <w:spacing w:val="-9"/>
          <w:sz w:val="22"/>
          <w:szCs w:val="22"/>
        </w:rPr>
        <w:t xml:space="preserve"> </w:t>
      </w:r>
      <w:r w:rsidRPr="006D626C">
        <w:rPr>
          <w:rFonts w:ascii="Gill Sans MT" w:hAnsi="Gill Sans MT"/>
          <w:sz w:val="22"/>
          <w:szCs w:val="22"/>
        </w:rPr>
        <w:t>exchange.</w:t>
      </w:r>
      <w:r w:rsidRPr="006D626C">
        <w:rPr>
          <w:rFonts w:ascii="Gill Sans MT" w:hAnsi="Gill Sans MT"/>
          <w:spacing w:val="40"/>
          <w:w w:val="99"/>
          <w:sz w:val="22"/>
          <w:szCs w:val="22"/>
        </w:rPr>
        <w:t xml:space="preserve"> </w:t>
      </w:r>
      <w:r>
        <w:rPr>
          <w:rFonts w:ascii="Gill Sans MT" w:hAnsi="Gill Sans MT"/>
          <w:spacing w:val="40"/>
          <w:w w:val="99"/>
          <w:sz w:val="22"/>
          <w:szCs w:val="22"/>
        </w:rPr>
        <w:t xml:space="preserve"> </w:t>
      </w:r>
      <w:r w:rsidRPr="006D626C">
        <w:rPr>
          <w:rFonts w:ascii="Gill Sans MT" w:hAnsi="Gill Sans MT"/>
          <w:spacing w:val="-1"/>
          <w:sz w:val="22"/>
          <w:szCs w:val="22"/>
        </w:rPr>
        <w:t>As</w:t>
      </w:r>
      <w:r w:rsidRPr="006D626C">
        <w:rPr>
          <w:rFonts w:ascii="Gill Sans MT" w:hAnsi="Gill Sans MT"/>
          <w:spacing w:val="-5"/>
          <w:sz w:val="22"/>
          <w:szCs w:val="22"/>
        </w:rPr>
        <w:t xml:space="preserve"> </w:t>
      </w:r>
      <w:r w:rsidRPr="006D626C">
        <w:rPr>
          <w:rFonts w:ascii="Gill Sans MT" w:hAnsi="Gill Sans MT"/>
          <w:sz w:val="22"/>
          <w:szCs w:val="22"/>
        </w:rPr>
        <w:t>a</w:t>
      </w:r>
      <w:r w:rsidRPr="006D626C">
        <w:rPr>
          <w:rFonts w:ascii="Gill Sans MT" w:hAnsi="Gill Sans MT"/>
          <w:spacing w:val="-6"/>
          <w:sz w:val="22"/>
          <w:szCs w:val="22"/>
        </w:rPr>
        <w:t xml:space="preserve"> </w:t>
      </w:r>
      <w:r w:rsidRPr="006D626C">
        <w:rPr>
          <w:rFonts w:ascii="Gill Sans MT" w:hAnsi="Gill Sans MT"/>
          <w:sz w:val="22"/>
          <w:szCs w:val="22"/>
        </w:rPr>
        <w:t>result,</w:t>
      </w:r>
      <w:r w:rsidRPr="006D626C">
        <w:rPr>
          <w:rFonts w:ascii="Gill Sans MT" w:hAnsi="Gill Sans MT"/>
          <w:spacing w:val="-4"/>
          <w:sz w:val="22"/>
          <w:szCs w:val="22"/>
        </w:rPr>
        <w:t xml:space="preserve"> </w:t>
      </w:r>
      <w:r w:rsidRPr="006D626C">
        <w:rPr>
          <w:rFonts w:ascii="Gill Sans MT" w:hAnsi="Gill Sans MT"/>
          <w:sz w:val="22"/>
          <w:szCs w:val="22"/>
        </w:rPr>
        <w:t>employees</w:t>
      </w:r>
      <w:r w:rsidRPr="006D626C">
        <w:rPr>
          <w:rFonts w:ascii="Gill Sans MT" w:hAnsi="Gill Sans MT"/>
          <w:spacing w:val="-4"/>
          <w:sz w:val="22"/>
          <w:szCs w:val="22"/>
        </w:rPr>
        <w:t xml:space="preserve"> </w:t>
      </w:r>
      <w:r w:rsidRPr="006D626C">
        <w:rPr>
          <w:rFonts w:ascii="Gill Sans MT" w:hAnsi="Gill Sans MT"/>
          <w:spacing w:val="1"/>
          <w:sz w:val="22"/>
          <w:szCs w:val="22"/>
        </w:rPr>
        <w:t>may</w:t>
      </w:r>
      <w:r w:rsidRPr="006D626C">
        <w:rPr>
          <w:rFonts w:ascii="Gill Sans MT" w:hAnsi="Gill Sans MT"/>
          <w:spacing w:val="-7"/>
          <w:sz w:val="22"/>
          <w:szCs w:val="22"/>
        </w:rPr>
        <w:t xml:space="preserve"> </w:t>
      </w:r>
      <w:r w:rsidRPr="006D626C">
        <w:rPr>
          <w:rFonts w:ascii="Gill Sans MT" w:hAnsi="Gill Sans MT"/>
          <w:sz w:val="22"/>
          <w:szCs w:val="22"/>
        </w:rPr>
        <w:t>have</w:t>
      </w:r>
      <w:r w:rsidRPr="006D626C">
        <w:rPr>
          <w:rFonts w:ascii="Gill Sans MT" w:hAnsi="Gill Sans MT"/>
          <w:spacing w:val="-5"/>
          <w:sz w:val="22"/>
          <w:szCs w:val="22"/>
        </w:rPr>
        <w:t xml:space="preserve"> </w:t>
      </w:r>
      <w:r w:rsidRPr="006D626C">
        <w:rPr>
          <w:rFonts w:ascii="Gill Sans MT" w:hAnsi="Gill Sans MT"/>
          <w:sz w:val="22"/>
          <w:szCs w:val="22"/>
        </w:rPr>
        <w:t>access</w:t>
      </w:r>
      <w:r w:rsidRPr="006D626C">
        <w:rPr>
          <w:rFonts w:ascii="Gill Sans MT" w:hAnsi="Gill Sans MT"/>
          <w:spacing w:val="-5"/>
          <w:sz w:val="22"/>
          <w:szCs w:val="22"/>
        </w:rPr>
        <w:t xml:space="preserve"> </w:t>
      </w:r>
      <w:r w:rsidRPr="006D626C">
        <w:rPr>
          <w:rFonts w:ascii="Gill Sans MT" w:hAnsi="Gill Sans MT"/>
          <w:sz w:val="22"/>
          <w:szCs w:val="22"/>
        </w:rPr>
        <w:t>to</w:t>
      </w:r>
      <w:r w:rsidRPr="006D626C">
        <w:rPr>
          <w:rFonts w:ascii="Gill Sans MT" w:hAnsi="Gill Sans MT"/>
          <w:spacing w:val="-5"/>
          <w:sz w:val="22"/>
          <w:szCs w:val="22"/>
        </w:rPr>
        <w:t xml:space="preserve"> </w:t>
      </w:r>
      <w:r w:rsidRPr="006D626C">
        <w:rPr>
          <w:rFonts w:ascii="Gill Sans MT" w:hAnsi="Gill Sans MT"/>
          <w:sz w:val="22"/>
          <w:szCs w:val="22"/>
        </w:rPr>
        <w:t>one</w:t>
      </w:r>
      <w:r w:rsidRPr="006D626C">
        <w:rPr>
          <w:rFonts w:ascii="Gill Sans MT" w:hAnsi="Gill Sans MT"/>
          <w:spacing w:val="-6"/>
          <w:sz w:val="22"/>
          <w:szCs w:val="22"/>
        </w:rPr>
        <w:t xml:space="preserve"> </w:t>
      </w:r>
      <w:r w:rsidRPr="006D626C">
        <w:rPr>
          <w:rFonts w:ascii="Gill Sans MT" w:hAnsi="Gill Sans MT"/>
          <w:sz w:val="22"/>
          <w:szCs w:val="22"/>
        </w:rPr>
        <w:t>or</w:t>
      </w:r>
      <w:r w:rsidRPr="006D626C">
        <w:rPr>
          <w:rFonts w:ascii="Gill Sans MT" w:hAnsi="Gill Sans MT"/>
          <w:spacing w:val="-5"/>
          <w:sz w:val="22"/>
          <w:szCs w:val="22"/>
        </w:rPr>
        <w:t xml:space="preserve"> </w:t>
      </w:r>
      <w:r w:rsidRPr="006D626C">
        <w:rPr>
          <w:rFonts w:ascii="Gill Sans MT" w:hAnsi="Gill Sans MT"/>
          <w:spacing w:val="1"/>
          <w:sz w:val="22"/>
          <w:szCs w:val="22"/>
        </w:rPr>
        <w:t>more</w:t>
      </w:r>
      <w:r w:rsidRPr="006D626C">
        <w:rPr>
          <w:rFonts w:ascii="Gill Sans MT" w:hAnsi="Gill Sans MT"/>
          <w:spacing w:val="-6"/>
          <w:sz w:val="22"/>
          <w:szCs w:val="22"/>
        </w:rPr>
        <w:t xml:space="preserve"> </w:t>
      </w:r>
      <w:r w:rsidRPr="006D626C">
        <w:rPr>
          <w:rFonts w:ascii="Gill Sans MT" w:hAnsi="Gill Sans MT"/>
          <w:sz w:val="22"/>
          <w:szCs w:val="22"/>
        </w:rPr>
        <w:t>forms</w:t>
      </w:r>
      <w:r w:rsidRPr="006D626C">
        <w:rPr>
          <w:rFonts w:ascii="Gill Sans MT" w:hAnsi="Gill Sans MT"/>
          <w:spacing w:val="-5"/>
          <w:sz w:val="22"/>
          <w:szCs w:val="22"/>
        </w:rPr>
        <w:t xml:space="preserve"> </w:t>
      </w:r>
      <w:r w:rsidRPr="006D626C">
        <w:rPr>
          <w:rFonts w:ascii="Gill Sans MT" w:hAnsi="Gill Sans MT"/>
          <w:spacing w:val="-2"/>
          <w:sz w:val="22"/>
          <w:szCs w:val="22"/>
        </w:rPr>
        <w:t>of</w:t>
      </w:r>
      <w:r w:rsidRPr="006D626C">
        <w:rPr>
          <w:rFonts w:ascii="Gill Sans MT" w:hAnsi="Gill Sans MT"/>
          <w:sz w:val="22"/>
          <w:szCs w:val="22"/>
        </w:rPr>
        <w:t xml:space="preserve"> social</w:t>
      </w:r>
      <w:r w:rsidRPr="006D626C">
        <w:rPr>
          <w:rFonts w:ascii="Gill Sans MT" w:hAnsi="Gill Sans MT"/>
          <w:spacing w:val="-6"/>
          <w:sz w:val="22"/>
          <w:szCs w:val="22"/>
        </w:rPr>
        <w:t xml:space="preserve"> </w:t>
      </w:r>
      <w:r w:rsidRPr="006D626C">
        <w:rPr>
          <w:rFonts w:ascii="Gill Sans MT" w:hAnsi="Gill Sans MT"/>
          <w:sz w:val="22"/>
          <w:szCs w:val="22"/>
        </w:rPr>
        <w:t>media</w:t>
      </w:r>
      <w:r w:rsidRPr="006D626C">
        <w:rPr>
          <w:rFonts w:ascii="Gill Sans MT" w:hAnsi="Gill Sans MT"/>
          <w:spacing w:val="-6"/>
          <w:sz w:val="22"/>
          <w:szCs w:val="22"/>
        </w:rPr>
        <w:t xml:space="preserve"> </w:t>
      </w:r>
      <w:r w:rsidRPr="006D626C">
        <w:rPr>
          <w:rFonts w:ascii="Gill Sans MT" w:hAnsi="Gill Sans MT"/>
          <w:spacing w:val="-1"/>
          <w:sz w:val="22"/>
          <w:szCs w:val="22"/>
        </w:rPr>
        <w:t>services.</w:t>
      </w:r>
    </w:p>
    <w:p w:rsidR="00527CE6" w:rsidRPr="006D626C" w:rsidRDefault="00527CE6">
      <w:pPr>
        <w:spacing w:before="3"/>
        <w:rPr>
          <w:rFonts w:ascii="Gill Sans MT" w:eastAsia="Arial" w:hAnsi="Gill Sans MT" w:cs="Arial"/>
        </w:rPr>
      </w:pPr>
    </w:p>
    <w:p w:rsidR="00527CE6" w:rsidRPr="006D626C" w:rsidRDefault="006D626C">
      <w:pPr>
        <w:pStyle w:val="BodyText"/>
        <w:ind w:left="148" w:right="142"/>
        <w:jc w:val="both"/>
        <w:rPr>
          <w:rFonts w:ascii="Gill Sans MT" w:hAnsi="Gill Sans MT"/>
          <w:sz w:val="22"/>
          <w:szCs w:val="22"/>
        </w:rPr>
      </w:pPr>
      <w:r w:rsidRPr="006D626C">
        <w:rPr>
          <w:rFonts w:ascii="Gill Sans MT" w:hAnsi="Gill Sans MT"/>
          <w:spacing w:val="1"/>
          <w:sz w:val="22"/>
          <w:szCs w:val="22"/>
        </w:rPr>
        <w:t>The</w:t>
      </w:r>
      <w:r w:rsidRPr="006D626C">
        <w:rPr>
          <w:rFonts w:ascii="Gill Sans MT" w:hAnsi="Gill Sans MT"/>
          <w:spacing w:val="-5"/>
          <w:sz w:val="22"/>
          <w:szCs w:val="22"/>
        </w:rPr>
        <w:t xml:space="preserve"> </w:t>
      </w:r>
      <w:r w:rsidRPr="006D626C">
        <w:rPr>
          <w:rFonts w:ascii="Gill Sans MT" w:hAnsi="Gill Sans MT"/>
          <w:spacing w:val="-1"/>
          <w:sz w:val="22"/>
          <w:szCs w:val="22"/>
        </w:rPr>
        <w:t>College</w:t>
      </w:r>
      <w:r w:rsidRPr="006D626C">
        <w:rPr>
          <w:rFonts w:ascii="Gill Sans MT" w:hAnsi="Gill Sans MT"/>
          <w:spacing w:val="-5"/>
          <w:sz w:val="22"/>
          <w:szCs w:val="22"/>
        </w:rPr>
        <w:t xml:space="preserve"> </w:t>
      </w:r>
      <w:r w:rsidRPr="006D626C">
        <w:rPr>
          <w:rFonts w:ascii="Gill Sans MT" w:hAnsi="Gill Sans MT"/>
          <w:sz w:val="22"/>
          <w:szCs w:val="22"/>
        </w:rPr>
        <w:t>encourages</w:t>
      </w:r>
      <w:r w:rsidRPr="006D626C">
        <w:rPr>
          <w:rFonts w:ascii="Gill Sans MT" w:hAnsi="Gill Sans MT"/>
          <w:spacing w:val="-4"/>
          <w:sz w:val="22"/>
          <w:szCs w:val="22"/>
        </w:rPr>
        <w:t xml:space="preserve"> </w:t>
      </w:r>
      <w:r w:rsidRPr="006D626C">
        <w:rPr>
          <w:rFonts w:ascii="Gill Sans MT" w:hAnsi="Gill Sans MT"/>
          <w:sz w:val="22"/>
          <w:szCs w:val="22"/>
        </w:rPr>
        <w:t>the</w:t>
      </w:r>
      <w:r w:rsidRPr="006D626C">
        <w:rPr>
          <w:rFonts w:ascii="Gill Sans MT" w:hAnsi="Gill Sans MT"/>
          <w:spacing w:val="-5"/>
          <w:sz w:val="22"/>
          <w:szCs w:val="22"/>
        </w:rPr>
        <w:t xml:space="preserve"> </w:t>
      </w:r>
      <w:r w:rsidRPr="006D626C">
        <w:rPr>
          <w:rFonts w:ascii="Gill Sans MT" w:hAnsi="Gill Sans MT"/>
          <w:sz w:val="22"/>
          <w:szCs w:val="22"/>
        </w:rPr>
        <w:t>use</w:t>
      </w:r>
      <w:r w:rsidRPr="006D626C">
        <w:rPr>
          <w:rFonts w:ascii="Gill Sans MT" w:hAnsi="Gill Sans MT"/>
          <w:spacing w:val="-4"/>
          <w:sz w:val="22"/>
          <w:szCs w:val="22"/>
        </w:rPr>
        <w:t xml:space="preserve"> </w:t>
      </w:r>
      <w:r w:rsidRPr="006D626C">
        <w:rPr>
          <w:rFonts w:ascii="Gill Sans MT" w:hAnsi="Gill Sans MT"/>
          <w:sz w:val="22"/>
          <w:szCs w:val="22"/>
        </w:rPr>
        <w:t>of</w:t>
      </w:r>
      <w:r w:rsidRPr="006D626C">
        <w:rPr>
          <w:rFonts w:ascii="Gill Sans MT" w:hAnsi="Gill Sans MT"/>
          <w:spacing w:val="-2"/>
          <w:sz w:val="22"/>
          <w:szCs w:val="22"/>
        </w:rPr>
        <w:t xml:space="preserve"> </w:t>
      </w:r>
      <w:r w:rsidRPr="006D626C">
        <w:rPr>
          <w:rFonts w:ascii="Gill Sans MT" w:hAnsi="Gill Sans MT"/>
          <w:sz w:val="22"/>
          <w:szCs w:val="22"/>
        </w:rPr>
        <w:t>these</w:t>
      </w:r>
      <w:r w:rsidRPr="006D626C">
        <w:rPr>
          <w:rFonts w:ascii="Gill Sans MT" w:hAnsi="Gill Sans MT"/>
          <w:spacing w:val="-6"/>
          <w:sz w:val="22"/>
          <w:szCs w:val="22"/>
        </w:rPr>
        <w:t xml:space="preserve"> </w:t>
      </w:r>
      <w:r w:rsidRPr="006D626C">
        <w:rPr>
          <w:rFonts w:ascii="Gill Sans MT" w:hAnsi="Gill Sans MT"/>
          <w:sz w:val="22"/>
          <w:szCs w:val="22"/>
        </w:rPr>
        <w:t>media</w:t>
      </w:r>
      <w:r w:rsidRPr="006D626C">
        <w:rPr>
          <w:rFonts w:ascii="Gill Sans MT" w:hAnsi="Gill Sans MT"/>
          <w:spacing w:val="-4"/>
          <w:sz w:val="22"/>
          <w:szCs w:val="22"/>
        </w:rPr>
        <w:t xml:space="preserve"> </w:t>
      </w:r>
      <w:r w:rsidRPr="006D626C">
        <w:rPr>
          <w:rFonts w:ascii="Gill Sans MT" w:hAnsi="Gill Sans MT"/>
          <w:sz w:val="22"/>
          <w:szCs w:val="22"/>
        </w:rPr>
        <w:t>and</w:t>
      </w:r>
      <w:r w:rsidRPr="006D626C">
        <w:rPr>
          <w:rFonts w:ascii="Gill Sans MT" w:hAnsi="Gill Sans MT"/>
          <w:spacing w:val="-4"/>
          <w:sz w:val="22"/>
          <w:szCs w:val="22"/>
        </w:rPr>
        <w:t xml:space="preserve"> </w:t>
      </w:r>
      <w:r w:rsidRPr="006D626C">
        <w:rPr>
          <w:rFonts w:ascii="Gill Sans MT" w:hAnsi="Gill Sans MT"/>
          <w:sz w:val="22"/>
          <w:szCs w:val="22"/>
        </w:rPr>
        <w:t>associated</w:t>
      </w:r>
      <w:r w:rsidRPr="006D626C">
        <w:rPr>
          <w:rFonts w:ascii="Gill Sans MT" w:hAnsi="Gill Sans MT"/>
          <w:spacing w:val="-4"/>
          <w:sz w:val="22"/>
          <w:szCs w:val="22"/>
        </w:rPr>
        <w:t xml:space="preserve"> </w:t>
      </w:r>
      <w:r w:rsidRPr="006D626C">
        <w:rPr>
          <w:rFonts w:ascii="Gill Sans MT" w:hAnsi="Gill Sans MT"/>
          <w:sz w:val="22"/>
          <w:szCs w:val="22"/>
        </w:rPr>
        <w:t>services</w:t>
      </w:r>
      <w:r w:rsidRPr="006D626C">
        <w:rPr>
          <w:rFonts w:ascii="Gill Sans MT" w:hAnsi="Gill Sans MT"/>
          <w:spacing w:val="4"/>
          <w:sz w:val="22"/>
          <w:szCs w:val="22"/>
        </w:rPr>
        <w:t xml:space="preserve"> </w:t>
      </w:r>
      <w:r w:rsidRPr="006D626C">
        <w:rPr>
          <w:rFonts w:ascii="Gill Sans MT" w:hAnsi="Gill Sans MT"/>
          <w:spacing w:val="-1"/>
          <w:sz w:val="22"/>
          <w:szCs w:val="22"/>
        </w:rPr>
        <w:t>as</w:t>
      </w:r>
      <w:r w:rsidRPr="006D626C">
        <w:rPr>
          <w:rFonts w:ascii="Gill Sans MT" w:hAnsi="Gill Sans MT"/>
          <w:spacing w:val="-2"/>
          <w:sz w:val="22"/>
          <w:szCs w:val="22"/>
        </w:rPr>
        <w:t xml:space="preserve"> </w:t>
      </w:r>
      <w:r w:rsidRPr="006D626C">
        <w:rPr>
          <w:rFonts w:ascii="Gill Sans MT" w:hAnsi="Gill Sans MT"/>
          <w:sz w:val="22"/>
          <w:szCs w:val="22"/>
        </w:rPr>
        <w:t>they</w:t>
      </w:r>
      <w:r w:rsidRPr="006D626C">
        <w:rPr>
          <w:rFonts w:ascii="Gill Sans MT" w:hAnsi="Gill Sans MT"/>
          <w:spacing w:val="-5"/>
          <w:sz w:val="22"/>
          <w:szCs w:val="22"/>
        </w:rPr>
        <w:t xml:space="preserve"> </w:t>
      </w:r>
      <w:r w:rsidRPr="006D626C">
        <w:rPr>
          <w:rFonts w:ascii="Gill Sans MT" w:hAnsi="Gill Sans MT"/>
          <w:sz w:val="22"/>
          <w:szCs w:val="22"/>
        </w:rPr>
        <w:t>can</w:t>
      </w:r>
      <w:r w:rsidRPr="006D626C">
        <w:rPr>
          <w:rFonts w:ascii="Gill Sans MT" w:hAnsi="Gill Sans MT"/>
          <w:spacing w:val="-5"/>
          <w:sz w:val="22"/>
          <w:szCs w:val="22"/>
        </w:rPr>
        <w:t xml:space="preserve"> </w:t>
      </w:r>
      <w:r w:rsidRPr="006D626C">
        <w:rPr>
          <w:rFonts w:ascii="Gill Sans MT" w:hAnsi="Gill Sans MT"/>
          <w:spacing w:val="1"/>
          <w:sz w:val="22"/>
          <w:szCs w:val="22"/>
        </w:rPr>
        <w:t>make</w:t>
      </w:r>
      <w:r w:rsidRPr="006D626C">
        <w:rPr>
          <w:rFonts w:ascii="Gill Sans MT" w:hAnsi="Gill Sans MT"/>
          <w:spacing w:val="-6"/>
          <w:sz w:val="22"/>
          <w:szCs w:val="22"/>
        </w:rPr>
        <w:t xml:space="preserve"> </w:t>
      </w:r>
      <w:r w:rsidRPr="006D626C">
        <w:rPr>
          <w:rFonts w:ascii="Gill Sans MT" w:hAnsi="Gill Sans MT"/>
          <w:spacing w:val="-1"/>
          <w:sz w:val="22"/>
          <w:szCs w:val="22"/>
        </w:rPr>
        <w:t>communication</w:t>
      </w:r>
      <w:r w:rsidRPr="006D626C">
        <w:rPr>
          <w:rFonts w:ascii="Gill Sans MT" w:hAnsi="Gill Sans MT"/>
          <w:spacing w:val="56"/>
          <w:w w:val="99"/>
          <w:sz w:val="22"/>
          <w:szCs w:val="22"/>
        </w:rPr>
        <w:t xml:space="preserve"> </w:t>
      </w:r>
      <w:r w:rsidRPr="006D626C">
        <w:rPr>
          <w:rFonts w:ascii="Gill Sans MT" w:hAnsi="Gill Sans MT"/>
          <w:spacing w:val="1"/>
          <w:sz w:val="22"/>
          <w:szCs w:val="22"/>
        </w:rPr>
        <w:t>more</w:t>
      </w:r>
      <w:r w:rsidRPr="006D626C">
        <w:rPr>
          <w:rFonts w:ascii="Gill Sans MT" w:hAnsi="Gill Sans MT"/>
          <w:spacing w:val="-14"/>
          <w:sz w:val="22"/>
          <w:szCs w:val="22"/>
        </w:rPr>
        <w:t xml:space="preserve"> </w:t>
      </w:r>
      <w:r w:rsidRPr="006D626C">
        <w:rPr>
          <w:rFonts w:ascii="Gill Sans MT" w:hAnsi="Gill Sans MT"/>
          <w:spacing w:val="-1"/>
          <w:sz w:val="22"/>
          <w:szCs w:val="22"/>
        </w:rPr>
        <w:t>efficient</w:t>
      </w:r>
      <w:r w:rsidRPr="006D626C">
        <w:rPr>
          <w:rFonts w:ascii="Gill Sans MT" w:hAnsi="Gill Sans MT"/>
          <w:spacing w:val="-13"/>
          <w:sz w:val="22"/>
          <w:szCs w:val="22"/>
        </w:rPr>
        <w:t xml:space="preserve"> </w:t>
      </w:r>
      <w:r w:rsidRPr="006D626C">
        <w:rPr>
          <w:rFonts w:ascii="Gill Sans MT" w:hAnsi="Gill Sans MT"/>
          <w:sz w:val="22"/>
          <w:szCs w:val="22"/>
        </w:rPr>
        <w:t>and</w:t>
      </w:r>
      <w:r w:rsidRPr="006D626C">
        <w:rPr>
          <w:rFonts w:ascii="Gill Sans MT" w:hAnsi="Gill Sans MT"/>
          <w:spacing w:val="-13"/>
          <w:sz w:val="22"/>
          <w:szCs w:val="22"/>
        </w:rPr>
        <w:t xml:space="preserve"> </w:t>
      </w:r>
      <w:r w:rsidRPr="006D626C">
        <w:rPr>
          <w:rFonts w:ascii="Gill Sans MT" w:hAnsi="Gill Sans MT"/>
          <w:spacing w:val="-1"/>
          <w:sz w:val="22"/>
          <w:szCs w:val="22"/>
        </w:rPr>
        <w:t>effective</w:t>
      </w:r>
      <w:r w:rsidRPr="006D626C">
        <w:rPr>
          <w:rFonts w:ascii="Gill Sans MT" w:hAnsi="Gill Sans MT"/>
          <w:spacing w:val="-12"/>
          <w:sz w:val="22"/>
          <w:szCs w:val="22"/>
        </w:rPr>
        <w:t xml:space="preserve"> </w:t>
      </w:r>
      <w:r w:rsidRPr="006D626C">
        <w:rPr>
          <w:rFonts w:ascii="Gill Sans MT" w:hAnsi="Gill Sans MT"/>
          <w:spacing w:val="-1"/>
          <w:sz w:val="22"/>
          <w:szCs w:val="22"/>
        </w:rPr>
        <w:t>and</w:t>
      </w:r>
      <w:r w:rsidRPr="006D626C">
        <w:rPr>
          <w:rFonts w:ascii="Gill Sans MT" w:hAnsi="Gill Sans MT"/>
          <w:spacing w:val="-13"/>
          <w:sz w:val="22"/>
          <w:szCs w:val="22"/>
        </w:rPr>
        <w:t xml:space="preserve"> </w:t>
      </w:r>
      <w:r w:rsidRPr="006D626C">
        <w:rPr>
          <w:rFonts w:ascii="Gill Sans MT" w:hAnsi="Gill Sans MT"/>
          <w:sz w:val="22"/>
          <w:szCs w:val="22"/>
        </w:rPr>
        <w:t>because</w:t>
      </w:r>
      <w:r w:rsidRPr="006D626C">
        <w:rPr>
          <w:rFonts w:ascii="Gill Sans MT" w:hAnsi="Gill Sans MT"/>
          <w:spacing w:val="-13"/>
          <w:sz w:val="22"/>
          <w:szCs w:val="22"/>
        </w:rPr>
        <w:t xml:space="preserve"> </w:t>
      </w:r>
      <w:r w:rsidRPr="006D626C">
        <w:rPr>
          <w:rFonts w:ascii="Gill Sans MT" w:hAnsi="Gill Sans MT"/>
          <w:sz w:val="22"/>
          <w:szCs w:val="22"/>
        </w:rPr>
        <w:t>they</w:t>
      </w:r>
      <w:r w:rsidRPr="006D626C">
        <w:rPr>
          <w:rFonts w:ascii="Gill Sans MT" w:hAnsi="Gill Sans MT"/>
          <w:spacing w:val="-17"/>
          <w:sz w:val="22"/>
          <w:szCs w:val="22"/>
        </w:rPr>
        <w:t xml:space="preserve"> </w:t>
      </w:r>
      <w:r w:rsidRPr="006D626C">
        <w:rPr>
          <w:rFonts w:ascii="Gill Sans MT" w:hAnsi="Gill Sans MT"/>
          <w:sz w:val="22"/>
          <w:szCs w:val="22"/>
        </w:rPr>
        <w:t>are</w:t>
      </w:r>
      <w:r w:rsidRPr="006D626C">
        <w:rPr>
          <w:rFonts w:ascii="Gill Sans MT" w:hAnsi="Gill Sans MT"/>
          <w:spacing w:val="-13"/>
          <w:sz w:val="22"/>
          <w:szCs w:val="22"/>
        </w:rPr>
        <w:t xml:space="preserve"> </w:t>
      </w:r>
      <w:r w:rsidRPr="006D626C">
        <w:rPr>
          <w:rFonts w:ascii="Gill Sans MT" w:hAnsi="Gill Sans MT"/>
          <w:spacing w:val="-1"/>
          <w:sz w:val="22"/>
          <w:szCs w:val="22"/>
        </w:rPr>
        <w:t>valuable</w:t>
      </w:r>
      <w:r w:rsidRPr="006D626C">
        <w:rPr>
          <w:rFonts w:ascii="Gill Sans MT" w:hAnsi="Gill Sans MT"/>
          <w:spacing w:val="-14"/>
          <w:sz w:val="22"/>
          <w:szCs w:val="22"/>
        </w:rPr>
        <w:t xml:space="preserve"> </w:t>
      </w:r>
      <w:r w:rsidRPr="006D626C">
        <w:rPr>
          <w:rFonts w:ascii="Gill Sans MT" w:hAnsi="Gill Sans MT"/>
          <w:sz w:val="22"/>
          <w:szCs w:val="22"/>
        </w:rPr>
        <w:t>sources</w:t>
      </w:r>
      <w:r w:rsidRPr="006D626C">
        <w:rPr>
          <w:rFonts w:ascii="Gill Sans MT" w:hAnsi="Gill Sans MT"/>
          <w:spacing w:val="-12"/>
          <w:sz w:val="22"/>
          <w:szCs w:val="22"/>
        </w:rPr>
        <w:t xml:space="preserve"> </w:t>
      </w:r>
      <w:r w:rsidRPr="006D626C">
        <w:rPr>
          <w:rFonts w:ascii="Gill Sans MT" w:hAnsi="Gill Sans MT"/>
          <w:sz w:val="22"/>
          <w:szCs w:val="22"/>
        </w:rPr>
        <w:t>of</w:t>
      </w:r>
      <w:r w:rsidRPr="006D626C">
        <w:rPr>
          <w:rFonts w:ascii="Gill Sans MT" w:hAnsi="Gill Sans MT"/>
          <w:spacing w:val="-12"/>
          <w:sz w:val="22"/>
          <w:szCs w:val="22"/>
        </w:rPr>
        <w:t xml:space="preserve"> </w:t>
      </w:r>
      <w:r w:rsidRPr="006D626C">
        <w:rPr>
          <w:rFonts w:ascii="Gill Sans MT" w:hAnsi="Gill Sans MT"/>
          <w:sz w:val="22"/>
          <w:szCs w:val="22"/>
        </w:rPr>
        <w:t>information</w:t>
      </w:r>
      <w:r w:rsidRPr="006D626C">
        <w:rPr>
          <w:rFonts w:ascii="Gill Sans MT" w:hAnsi="Gill Sans MT"/>
          <w:spacing w:val="-14"/>
          <w:sz w:val="22"/>
          <w:szCs w:val="22"/>
        </w:rPr>
        <w:t xml:space="preserve"> </w:t>
      </w:r>
      <w:r w:rsidRPr="006D626C">
        <w:rPr>
          <w:rFonts w:ascii="Gill Sans MT" w:hAnsi="Gill Sans MT"/>
          <w:spacing w:val="-1"/>
          <w:sz w:val="22"/>
          <w:szCs w:val="22"/>
        </w:rPr>
        <w:t>about</w:t>
      </w:r>
      <w:r w:rsidRPr="006D626C">
        <w:rPr>
          <w:rFonts w:ascii="Gill Sans MT" w:hAnsi="Gill Sans MT"/>
          <w:spacing w:val="-4"/>
          <w:sz w:val="22"/>
          <w:szCs w:val="22"/>
        </w:rPr>
        <w:t xml:space="preserve"> </w:t>
      </w:r>
      <w:r w:rsidRPr="006D626C">
        <w:rPr>
          <w:rFonts w:ascii="Gill Sans MT" w:hAnsi="Gill Sans MT"/>
          <w:spacing w:val="-1"/>
          <w:sz w:val="22"/>
          <w:szCs w:val="22"/>
        </w:rPr>
        <w:t>vendors,</w:t>
      </w:r>
      <w:r w:rsidRPr="006D626C">
        <w:rPr>
          <w:rFonts w:ascii="Gill Sans MT" w:hAnsi="Gill Sans MT"/>
          <w:spacing w:val="-12"/>
          <w:sz w:val="22"/>
          <w:szCs w:val="22"/>
        </w:rPr>
        <w:t xml:space="preserve"> </w:t>
      </w:r>
      <w:r w:rsidRPr="006D626C">
        <w:rPr>
          <w:rFonts w:ascii="Gill Sans MT" w:hAnsi="Gill Sans MT"/>
          <w:sz w:val="22"/>
          <w:szCs w:val="22"/>
        </w:rPr>
        <w:t>customers,</w:t>
      </w:r>
      <w:r w:rsidRPr="006D626C">
        <w:rPr>
          <w:rFonts w:ascii="Gill Sans MT" w:hAnsi="Gill Sans MT"/>
          <w:spacing w:val="86"/>
          <w:w w:val="99"/>
          <w:sz w:val="22"/>
          <w:szCs w:val="22"/>
        </w:rPr>
        <w:t xml:space="preserve"> </w:t>
      </w:r>
      <w:r w:rsidRPr="006D626C">
        <w:rPr>
          <w:rFonts w:ascii="Gill Sans MT" w:hAnsi="Gill Sans MT"/>
          <w:sz w:val="22"/>
          <w:szCs w:val="22"/>
        </w:rPr>
        <w:t>technology</w:t>
      </w:r>
      <w:r w:rsidRPr="006D626C">
        <w:rPr>
          <w:rFonts w:ascii="Gill Sans MT" w:hAnsi="Gill Sans MT"/>
          <w:spacing w:val="28"/>
          <w:sz w:val="22"/>
          <w:szCs w:val="22"/>
        </w:rPr>
        <w:t xml:space="preserve"> </w:t>
      </w:r>
      <w:r w:rsidRPr="006D626C">
        <w:rPr>
          <w:rFonts w:ascii="Gill Sans MT" w:hAnsi="Gill Sans MT"/>
          <w:sz w:val="22"/>
          <w:szCs w:val="22"/>
        </w:rPr>
        <w:t>and</w:t>
      </w:r>
      <w:r w:rsidRPr="006D626C">
        <w:rPr>
          <w:rFonts w:ascii="Gill Sans MT" w:hAnsi="Gill Sans MT"/>
          <w:spacing w:val="31"/>
          <w:sz w:val="22"/>
          <w:szCs w:val="22"/>
        </w:rPr>
        <w:t xml:space="preserve"> </w:t>
      </w:r>
      <w:r w:rsidRPr="006D626C">
        <w:rPr>
          <w:rFonts w:ascii="Gill Sans MT" w:hAnsi="Gill Sans MT"/>
          <w:sz w:val="22"/>
          <w:szCs w:val="22"/>
        </w:rPr>
        <w:t>new</w:t>
      </w:r>
      <w:r w:rsidRPr="006D626C">
        <w:rPr>
          <w:rFonts w:ascii="Gill Sans MT" w:hAnsi="Gill Sans MT"/>
          <w:spacing w:val="32"/>
          <w:sz w:val="22"/>
          <w:szCs w:val="22"/>
        </w:rPr>
        <w:t xml:space="preserve"> </w:t>
      </w:r>
      <w:r w:rsidRPr="006D626C">
        <w:rPr>
          <w:rFonts w:ascii="Gill Sans MT" w:hAnsi="Gill Sans MT"/>
          <w:sz w:val="22"/>
          <w:szCs w:val="22"/>
        </w:rPr>
        <w:t>products</w:t>
      </w:r>
      <w:r w:rsidRPr="006D626C">
        <w:rPr>
          <w:rFonts w:ascii="Gill Sans MT" w:hAnsi="Gill Sans MT"/>
          <w:spacing w:val="33"/>
          <w:sz w:val="22"/>
          <w:szCs w:val="22"/>
        </w:rPr>
        <w:t xml:space="preserve"> </w:t>
      </w:r>
      <w:r w:rsidRPr="006D626C">
        <w:rPr>
          <w:rFonts w:ascii="Gill Sans MT" w:hAnsi="Gill Sans MT"/>
          <w:spacing w:val="-1"/>
          <w:sz w:val="22"/>
          <w:szCs w:val="22"/>
        </w:rPr>
        <w:t>and</w:t>
      </w:r>
      <w:r w:rsidRPr="006D626C">
        <w:rPr>
          <w:rFonts w:ascii="Gill Sans MT" w:hAnsi="Gill Sans MT"/>
          <w:spacing w:val="31"/>
          <w:sz w:val="22"/>
          <w:szCs w:val="22"/>
        </w:rPr>
        <w:t xml:space="preserve"> </w:t>
      </w:r>
      <w:r>
        <w:rPr>
          <w:rFonts w:ascii="Gill Sans MT" w:hAnsi="Gill Sans MT"/>
          <w:sz w:val="22"/>
          <w:szCs w:val="22"/>
        </w:rPr>
        <w:t>services.  H</w:t>
      </w:r>
      <w:r w:rsidRPr="006D626C">
        <w:rPr>
          <w:rFonts w:ascii="Gill Sans MT" w:hAnsi="Gill Sans MT"/>
          <w:sz w:val="22"/>
          <w:szCs w:val="22"/>
        </w:rPr>
        <w:t>owever,</w:t>
      </w:r>
      <w:r w:rsidRPr="006D626C">
        <w:rPr>
          <w:rFonts w:ascii="Gill Sans MT" w:hAnsi="Gill Sans MT"/>
          <w:spacing w:val="32"/>
          <w:sz w:val="22"/>
          <w:szCs w:val="22"/>
        </w:rPr>
        <w:t xml:space="preserve"> </w:t>
      </w:r>
      <w:r w:rsidRPr="006D626C">
        <w:rPr>
          <w:rFonts w:ascii="Gill Sans MT" w:hAnsi="Gill Sans MT"/>
          <w:spacing w:val="-1"/>
          <w:sz w:val="22"/>
          <w:szCs w:val="22"/>
        </w:rPr>
        <w:t>all</w:t>
      </w:r>
      <w:r w:rsidRPr="006D626C">
        <w:rPr>
          <w:rFonts w:ascii="Gill Sans MT" w:hAnsi="Gill Sans MT"/>
          <w:spacing w:val="33"/>
          <w:sz w:val="22"/>
          <w:szCs w:val="22"/>
        </w:rPr>
        <w:t xml:space="preserve"> </w:t>
      </w:r>
      <w:r w:rsidRPr="006D626C">
        <w:rPr>
          <w:rFonts w:ascii="Gill Sans MT" w:hAnsi="Gill Sans MT"/>
          <w:sz w:val="22"/>
          <w:szCs w:val="22"/>
        </w:rPr>
        <w:t>employees</w:t>
      </w:r>
      <w:r w:rsidRPr="006D626C">
        <w:rPr>
          <w:rFonts w:ascii="Gill Sans MT" w:hAnsi="Gill Sans MT"/>
          <w:spacing w:val="31"/>
          <w:sz w:val="22"/>
          <w:szCs w:val="22"/>
        </w:rPr>
        <w:t xml:space="preserve"> </w:t>
      </w:r>
      <w:r w:rsidRPr="006D626C">
        <w:rPr>
          <w:rFonts w:ascii="Gill Sans MT" w:hAnsi="Gill Sans MT"/>
          <w:spacing w:val="-1"/>
          <w:sz w:val="22"/>
          <w:szCs w:val="22"/>
        </w:rPr>
        <w:t>and</w:t>
      </w:r>
      <w:r w:rsidRPr="006D626C">
        <w:rPr>
          <w:rFonts w:ascii="Gill Sans MT" w:hAnsi="Gill Sans MT"/>
          <w:spacing w:val="31"/>
          <w:sz w:val="22"/>
          <w:szCs w:val="22"/>
        </w:rPr>
        <w:t xml:space="preserve"> </w:t>
      </w:r>
      <w:r w:rsidRPr="006D626C">
        <w:rPr>
          <w:rFonts w:ascii="Gill Sans MT" w:hAnsi="Gill Sans MT"/>
          <w:spacing w:val="-1"/>
          <w:sz w:val="22"/>
          <w:szCs w:val="22"/>
        </w:rPr>
        <w:t>everyone</w:t>
      </w:r>
      <w:r w:rsidRPr="006D626C">
        <w:rPr>
          <w:rFonts w:ascii="Gill Sans MT" w:hAnsi="Gill Sans MT"/>
          <w:spacing w:val="31"/>
          <w:sz w:val="22"/>
          <w:szCs w:val="22"/>
        </w:rPr>
        <w:t xml:space="preserve"> </w:t>
      </w:r>
      <w:r w:rsidRPr="006D626C">
        <w:rPr>
          <w:rFonts w:ascii="Gill Sans MT" w:hAnsi="Gill Sans MT"/>
          <w:sz w:val="22"/>
          <w:szCs w:val="22"/>
        </w:rPr>
        <w:t>connected</w:t>
      </w:r>
      <w:r w:rsidRPr="006D626C">
        <w:rPr>
          <w:rFonts w:ascii="Gill Sans MT" w:hAnsi="Gill Sans MT"/>
          <w:spacing w:val="33"/>
          <w:sz w:val="22"/>
          <w:szCs w:val="22"/>
        </w:rPr>
        <w:t xml:space="preserve"> </w:t>
      </w:r>
      <w:r w:rsidRPr="006D626C">
        <w:rPr>
          <w:rFonts w:ascii="Gill Sans MT" w:hAnsi="Gill Sans MT"/>
          <w:spacing w:val="-1"/>
          <w:sz w:val="22"/>
          <w:szCs w:val="22"/>
        </w:rPr>
        <w:t>with</w:t>
      </w:r>
      <w:r w:rsidRPr="006D626C">
        <w:rPr>
          <w:rFonts w:ascii="Gill Sans MT" w:hAnsi="Gill Sans MT"/>
          <w:spacing w:val="31"/>
          <w:sz w:val="22"/>
          <w:szCs w:val="22"/>
        </w:rPr>
        <w:t xml:space="preserve"> </w:t>
      </w:r>
      <w:r w:rsidRPr="006D626C">
        <w:rPr>
          <w:rFonts w:ascii="Gill Sans MT" w:hAnsi="Gill Sans MT"/>
          <w:sz w:val="22"/>
          <w:szCs w:val="22"/>
        </w:rPr>
        <w:t>the</w:t>
      </w:r>
      <w:r w:rsidRPr="006D626C">
        <w:rPr>
          <w:rFonts w:ascii="Gill Sans MT" w:hAnsi="Gill Sans MT"/>
          <w:spacing w:val="50"/>
          <w:w w:val="99"/>
          <w:sz w:val="22"/>
          <w:szCs w:val="22"/>
        </w:rPr>
        <w:t xml:space="preserve"> </w:t>
      </w:r>
      <w:r w:rsidRPr="006D626C">
        <w:rPr>
          <w:rFonts w:ascii="Gill Sans MT" w:hAnsi="Gill Sans MT"/>
          <w:sz w:val="22"/>
          <w:szCs w:val="22"/>
        </w:rPr>
        <w:t>College</w:t>
      </w:r>
      <w:r w:rsidRPr="006D626C">
        <w:rPr>
          <w:rFonts w:ascii="Gill Sans MT" w:hAnsi="Gill Sans MT"/>
          <w:spacing w:val="13"/>
          <w:sz w:val="22"/>
          <w:szCs w:val="22"/>
        </w:rPr>
        <w:t xml:space="preserve"> </w:t>
      </w:r>
      <w:r w:rsidRPr="006D626C">
        <w:rPr>
          <w:rFonts w:ascii="Gill Sans MT" w:hAnsi="Gill Sans MT"/>
          <w:sz w:val="22"/>
          <w:szCs w:val="22"/>
        </w:rPr>
        <w:t>should</w:t>
      </w:r>
      <w:r w:rsidRPr="006D626C">
        <w:rPr>
          <w:rFonts w:ascii="Gill Sans MT" w:hAnsi="Gill Sans MT"/>
          <w:spacing w:val="14"/>
          <w:sz w:val="22"/>
          <w:szCs w:val="22"/>
        </w:rPr>
        <w:t xml:space="preserve"> </w:t>
      </w:r>
      <w:r w:rsidRPr="006D626C">
        <w:rPr>
          <w:rFonts w:ascii="Gill Sans MT" w:hAnsi="Gill Sans MT"/>
          <w:sz w:val="22"/>
          <w:szCs w:val="22"/>
        </w:rPr>
        <w:t>remember</w:t>
      </w:r>
      <w:r w:rsidRPr="006D626C">
        <w:rPr>
          <w:rFonts w:ascii="Gill Sans MT" w:hAnsi="Gill Sans MT"/>
          <w:spacing w:val="11"/>
          <w:sz w:val="22"/>
          <w:szCs w:val="22"/>
        </w:rPr>
        <w:t xml:space="preserve"> </w:t>
      </w:r>
      <w:r w:rsidRPr="006D626C">
        <w:rPr>
          <w:rFonts w:ascii="Gill Sans MT" w:hAnsi="Gill Sans MT"/>
          <w:spacing w:val="-1"/>
          <w:sz w:val="22"/>
          <w:szCs w:val="22"/>
        </w:rPr>
        <w:t>that</w:t>
      </w:r>
      <w:r w:rsidRPr="006D626C">
        <w:rPr>
          <w:rFonts w:ascii="Gill Sans MT" w:hAnsi="Gill Sans MT"/>
          <w:spacing w:val="17"/>
          <w:sz w:val="22"/>
          <w:szCs w:val="22"/>
        </w:rPr>
        <w:t xml:space="preserve"> </w:t>
      </w:r>
      <w:r w:rsidRPr="006D626C">
        <w:rPr>
          <w:rFonts w:ascii="Gill Sans MT" w:hAnsi="Gill Sans MT"/>
          <w:sz w:val="22"/>
          <w:szCs w:val="22"/>
        </w:rPr>
        <w:t>the</w:t>
      </w:r>
      <w:r w:rsidRPr="006D626C">
        <w:rPr>
          <w:rFonts w:ascii="Gill Sans MT" w:hAnsi="Gill Sans MT"/>
          <w:spacing w:val="12"/>
          <w:sz w:val="22"/>
          <w:szCs w:val="22"/>
        </w:rPr>
        <w:t xml:space="preserve"> </w:t>
      </w:r>
      <w:r w:rsidRPr="006D626C">
        <w:rPr>
          <w:rFonts w:ascii="Gill Sans MT" w:hAnsi="Gill Sans MT"/>
          <w:sz w:val="22"/>
          <w:szCs w:val="22"/>
        </w:rPr>
        <w:t>use</w:t>
      </w:r>
      <w:r w:rsidRPr="006D626C">
        <w:rPr>
          <w:rFonts w:ascii="Gill Sans MT" w:hAnsi="Gill Sans MT"/>
          <w:spacing w:val="16"/>
          <w:sz w:val="22"/>
          <w:szCs w:val="22"/>
        </w:rPr>
        <w:t xml:space="preserve"> </w:t>
      </w:r>
      <w:r w:rsidRPr="006D626C">
        <w:rPr>
          <w:rFonts w:ascii="Gill Sans MT" w:hAnsi="Gill Sans MT"/>
          <w:sz w:val="22"/>
          <w:szCs w:val="22"/>
        </w:rPr>
        <w:t>of</w:t>
      </w:r>
      <w:r w:rsidRPr="006D626C">
        <w:rPr>
          <w:rFonts w:ascii="Gill Sans MT" w:hAnsi="Gill Sans MT"/>
          <w:spacing w:val="16"/>
          <w:sz w:val="22"/>
          <w:szCs w:val="22"/>
        </w:rPr>
        <w:t xml:space="preserve"> </w:t>
      </w:r>
      <w:r w:rsidRPr="006D626C">
        <w:rPr>
          <w:rFonts w:ascii="Gill Sans MT" w:hAnsi="Gill Sans MT"/>
          <w:sz w:val="22"/>
          <w:szCs w:val="22"/>
        </w:rPr>
        <w:t>social</w:t>
      </w:r>
      <w:r w:rsidRPr="006D626C">
        <w:rPr>
          <w:rFonts w:ascii="Gill Sans MT" w:hAnsi="Gill Sans MT"/>
          <w:spacing w:val="13"/>
          <w:sz w:val="22"/>
          <w:szCs w:val="22"/>
        </w:rPr>
        <w:t xml:space="preserve"> </w:t>
      </w:r>
      <w:r w:rsidRPr="006D626C">
        <w:rPr>
          <w:rFonts w:ascii="Gill Sans MT" w:hAnsi="Gill Sans MT"/>
          <w:sz w:val="22"/>
          <w:szCs w:val="22"/>
        </w:rPr>
        <w:t>media</w:t>
      </w:r>
      <w:r w:rsidRPr="006D626C">
        <w:rPr>
          <w:rFonts w:ascii="Gill Sans MT" w:hAnsi="Gill Sans MT"/>
          <w:spacing w:val="14"/>
          <w:sz w:val="22"/>
          <w:szCs w:val="22"/>
        </w:rPr>
        <w:t xml:space="preserve"> </w:t>
      </w:r>
      <w:r w:rsidRPr="006D626C">
        <w:rPr>
          <w:rFonts w:ascii="Gill Sans MT" w:hAnsi="Gill Sans MT"/>
          <w:spacing w:val="1"/>
          <w:sz w:val="22"/>
          <w:szCs w:val="22"/>
        </w:rPr>
        <w:t>must</w:t>
      </w:r>
      <w:r w:rsidRPr="006D626C">
        <w:rPr>
          <w:rFonts w:ascii="Gill Sans MT" w:hAnsi="Gill Sans MT"/>
          <w:spacing w:val="14"/>
          <w:sz w:val="22"/>
          <w:szCs w:val="22"/>
        </w:rPr>
        <w:t xml:space="preserve"> </w:t>
      </w:r>
      <w:r w:rsidRPr="006D626C">
        <w:rPr>
          <w:rFonts w:ascii="Gill Sans MT" w:hAnsi="Gill Sans MT"/>
          <w:spacing w:val="-1"/>
          <w:sz w:val="22"/>
          <w:szCs w:val="22"/>
        </w:rPr>
        <w:t>always</w:t>
      </w:r>
      <w:r w:rsidRPr="006D626C">
        <w:rPr>
          <w:rFonts w:ascii="Gill Sans MT" w:hAnsi="Gill Sans MT"/>
          <w:spacing w:val="14"/>
          <w:sz w:val="22"/>
          <w:szCs w:val="22"/>
        </w:rPr>
        <w:t xml:space="preserve"> </w:t>
      </w:r>
      <w:r w:rsidRPr="006D626C">
        <w:rPr>
          <w:rFonts w:ascii="Gill Sans MT" w:hAnsi="Gill Sans MT"/>
          <w:sz w:val="22"/>
          <w:szCs w:val="22"/>
        </w:rPr>
        <w:t>be</w:t>
      </w:r>
      <w:r w:rsidRPr="006D626C">
        <w:rPr>
          <w:rFonts w:ascii="Gill Sans MT" w:hAnsi="Gill Sans MT"/>
          <w:spacing w:val="15"/>
          <w:sz w:val="22"/>
          <w:szCs w:val="22"/>
        </w:rPr>
        <w:t xml:space="preserve"> </w:t>
      </w:r>
      <w:r w:rsidRPr="006D626C">
        <w:rPr>
          <w:rFonts w:ascii="Gill Sans MT" w:hAnsi="Gill Sans MT"/>
          <w:sz w:val="22"/>
          <w:szCs w:val="22"/>
        </w:rPr>
        <w:t>for</w:t>
      </w:r>
      <w:r w:rsidRPr="006D626C">
        <w:rPr>
          <w:rFonts w:ascii="Gill Sans MT" w:hAnsi="Gill Sans MT"/>
          <w:spacing w:val="14"/>
          <w:sz w:val="22"/>
          <w:szCs w:val="22"/>
        </w:rPr>
        <w:t xml:space="preserve"> </w:t>
      </w:r>
      <w:r w:rsidRPr="006D626C">
        <w:rPr>
          <w:rFonts w:ascii="Gill Sans MT" w:hAnsi="Gill Sans MT"/>
          <w:sz w:val="22"/>
          <w:szCs w:val="22"/>
        </w:rPr>
        <w:t>the</w:t>
      </w:r>
      <w:r w:rsidRPr="006D626C">
        <w:rPr>
          <w:rFonts w:ascii="Gill Sans MT" w:hAnsi="Gill Sans MT"/>
          <w:spacing w:val="13"/>
          <w:sz w:val="22"/>
          <w:szCs w:val="22"/>
        </w:rPr>
        <w:t xml:space="preserve"> </w:t>
      </w:r>
      <w:r w:rsidRPr="006D626C">
        <w:rPr>
          <w:rFonts w:ascii="Gill Sans MT" w:hAnsi="Gill Sans MT"/>
          <w:sz w:val="22"/>
          <w:szCs w:val="22"/>
        </w:rPr>
        <w:t>purpose</w:t>
      </w:r>
      <w:r w:rsidRPr="006D626C">
        <w:rPr>
          <w:rFonts w:ascii="Gill Sans MT" w:hAnsi="Gill Sans MT"/>
          <w:spacing w:val="13"/>
          <w:sz w:val="22"/>
          <w:szCs w:val="22"/>
        </w:rPr>
        <w:t xml:space="preserve"> </w:t>
      </w:r>
      <w:r w:rsidRPr="006D626C">
        <w:rPr>
          <w:rFonts w:ascii="Gill Sans MT" w:hAnsi="Gill Sans MT"/>
          <w:sz w:val="22"/>
          <w:szCs w:val="22"/>
        </w:rPr>
        <w:t>of</w:t>
      </w:r>
      <w:r w:rsidRPr="006D626C">
        <w:rPr>
          <w:rFonts w:ascii="Gill Sans MT" w:hAnsi="Gill Sans MT"/>
          <w:spacing w:val="16"/>
          <w:sz w:val="22"/>
          <w:szCs w:val="22"/>
        </w:rPr>
        <w:t xml:space="preserve"> </w:t>
      </w:r>
      <w:r w:rsidRPr="006D626C">
        <w:rPr>
          <w:rFonts w:ascii="Gill Sans MT" w:hAnsi="Gill Sans MT"/>
          <w:sz w:val="22"/>
          <w:szCs w:val="22"/>
        </w:rPr>
        <w:t>facilitating</w:t>
      </w:r>
      <w:r w:rsidRPr="006D626C">
        <w:rPr>
          <w:rFonts w:ascii="Gill Sans MT" w:hAnsi="Gill Sans MT"/>
          <w:spacing w:val="18"/>
          <w:sz w:val="22"/>
          <w:szCs w:val="22"/>
        </w:rPr>
        <w:t xml:space="preserve"> </w:t>
      </w:r>
      <w:r w:rsidRPr="006D626C">
        <w:rPr>
          <w:rFonts w:ascii="Gill Sans MT" w:hAnsi="Gill Sans MT"/>
          <w:sz w:val="22"/>
          <w:szCs w:val="22"/>
        </w:rPr>
        <w:t>and</w:t>
      </w:r>
      <w:r w:rsidRPr="006D626C">
        <w:rPr>
          <w:rFonts w:ascii="Gill Sans MT" w:hAnsi="Gill Sans MT"/>
          <w:spacing w:val="46"/>
          <w:w w:val="99"/>
          <w:sz w:val="22"/>
          <w:szCs w:val="22"/>
        </w:rPr>
        <w:t xml:space="preserve"> </w:t>
      </w:r>
      <w:r w:rsidRPr="006D626C">
        <w:rPr>
          <w:rFonts w:ascii="Gill Sans MT" w:hAnsi="Gill Sans MT"/>
          <w:sz w:val="22"/>
          <w:szCs w:val="22"/>
        </w:rPr>
        <w:t>supporting</w:t>
      </w:r>
      <w:r w:rsidRPr="006D626C">
        <w:rPr>
          <w:rFonts w:ascii="Gill Sans MT" w:hAnsi="Gill Sans MT"/>
          <w:spacing w:val="-11"/>
          <w:sz w:val="22"/>
          <w:szCs w:val="22"/>
        </w:rPr>
        <w:t xml:space="preserve"> </w:t>
      </w:r>
      <w:r w:rsidRPr="006D626C">
        <w:rPr>
          <w:rFonts w:ascii="Gill Sans MT" w:hAnsi="Gill Sans MT"/>
          <w:sz w:val="22"/>
          <w:szCs w:val="22"/>
        </w:rPr>
        <w:t>the</w:t>
      </w:r>
      <w:r w:rsidRPr="006D626C">
        <w:rPr>
          <w:rFonts w:ascii="Gill Sans MT" w:hAnsi="Gill Sans MT"/>
          <w:spacing w:val="-9"/>
          <w:sz w:val="22"/>
          <w:szCs w:val="22"/>
        </w:rPr>
        <w:t xml:space="preserve"> </w:t>
      </w:r>
      <w:r w:rsidRPr="006D626C">
        <w:rPr>
          <w:rFonts w:ascii="Gill Sans MT" w:hAnsi="Gill Sans MT"/>
          <w:sz w:val="22"/>
          <w:szCs w:val="22"/>
        </w:rPr>
        <w:t>College's</w:t>
      </w:r>
      <w:r w:rsidRPr="006D626C">
        <w:rPr>
          <w:rFonts w:ascii="Gill Sans MT" w:hAnsi="Gill Sans MT"/>
          <w:spacing w:val="-9"/>
          <w:sz w:val="22"/>
          <w:szCs w:val="22"/>
        </w:rPr>
        <w:t xml:space="preserve"> </w:t>
      </w:r>
      <w:r w:rsidRPr="006D626C">
        <w:rPr>
          <w:rFonts w:ascii="Gill Sans MT" w:hAnsi="Gill Sans MT"/>
          <w:sz w:val="22"/>
          <w:szCs w:val="22"/>
        </w:rPr>
        <w:t>business.</w:t>
      </w:r>
    </w:p>
    <w:p w:rsidR="00527CE6" w:rsidRPr="006D626C" w:rsidRDefault="00527CE6">
      <w:pPr>
        <w:spacing w:before="5"/>
        <w:rPr>
          <w:rFonts w:ascii="Gill Sans MT" w:eastAsia="Arial" w:hAnsi="Gill Sans MT" w:cs="Arial"/>
        </w:rPr>
      </w:pPr>
    </w:p>
    <w:p w:rsidR="00527CE6" w:rsidRPr="006D626C" w:rsidRDefault="006D626C">
      <w:pPr>
        <w:pStyle w:val="BodyText"/>
        <w:ind w:left="148" w:right="149"/>
        <w:jc w:val="both"/>
        <w:rPr>
          <w:rFonts w:ascii="Gill Sans MT" w:hAnsi="Gill Sans MT"/>
          <w:sz w:val="22"/>
          <w:szCs w:val="22"/>
        </w:rPr>
      </w:pPr>
      <w:r w:rsidRPr="006D626C">
        <w:rPr>
          <w:rFonts w:ascii="Gill Sans MT" w:hAnsi="Gill Sans MT"/>
          <w:sz w:val="22"/>
          <w:szCs w:val="22"/>
        </w:rPr>
        <w:t>This</w:t>
      </w:r>
      <w:r w:rsidRPr="006D626C">
        <w:rPr>
          <w:rFonts w:ascii="Gill Sans MT" w:hAnsi="Gill Sans MT"/>
          <w:spacing w:val="12"/>
          <w:sz w:val="22"/>
          <w:szCs w:val="22"/>
        </w:rPr>
        <w:t xml:space="preserve"> </w:t>
      </w:r>
      <w:r w:rsidRPr="006D626C">
        <w:rPr>
          <w:rFonts w:ascii="Gill Sans MT" w:hAnsi="Gill Sans MT"/>
          <w:sz w:val="22"/>
          <w:szCs w:val="22"/>
        </w:rPr>
        <w:t>policy</w:t>
      </w:r>
      <w:r w:rsidRPr="006D626C">
        <w:rPr>
          <w:rFonts w:ascii="Gill Sans MT" w:hAnsi="Gill Sans MT"/>
          <w:spacing w:val="8"/>
          <w:sz w:val="22"/>
          <w:szCs w:val="22"/>
        </w:rPr>
        <w:t xml:space="preserve"> </w:t>
      </w:r>
      <w:r w:rsidRPr="006D626C">
        <w:rPr>
          <w:rFonts w:ascii="Gill Sans MT" w:hAnsi="Gill Sans MT"/>
          <w:sz w:val="22"/>
          <w:szCs w:val="22"/>
        </w:rPr>
        <w:t>cannot</w:t>
      </w:r>
      <w:r w:rsidRPr="006D626C">
        <w:rPr>
          <w:rFonts w:ascii="Gill Sans MT" w:hAnsi="Gill Sans MT"/>
          <w:spacing w:val="13"/>
          <w:sz w:val="22"/>
          <w:szCs w:val="22"/>
        </w:rPr>
        <w:t xml:space="preserve"> </w:t>
      </w:r>
      <w:r w:rsidRPr="006D626C">
        <w:rPr>
          <w:rFonts w:ascii="Gill Sans MT" w:hAnsi="Gill Sans MT"/>
          <w:spacing w:val="1"/>
          <w:sz w:val="22"/>
          <w:szCs w:val="22"/>
        </w:rPr>
        <w:t>lay</w:t>
      </w:r>
      <w:r w:rsidRPr="006D626C">
        <w:rPr>
          <w:rFonts w:ascii="Gill Sans MT" w:hAnsi="Gill Sans MT"/>
          <w:spacing w:val="10"/>
          <w:sz w:val="22"/>
          <w:szCs w:val="22"/>
        </w:rPr>
        <w:t xml:space="preserve"> </w:t>
      </w:r>
      <w:r w:rsidRPr="006D626C">
        <w:rPr>
          <w:rFonts w:ascii="Gill Sans MT" w:hAnsi="Gill Sans MT"/>
          <w:sz w:val="22"/>
          <w:szCs w:val="22"/>
        </w:rPr>
        <w:t>down</w:t>
      </w:r>
      <w:r w:rsidRPr="006D626C">
        <w:rPr>
          <w:rFonts w:ascii="Gill Sans MT" w:hAnsi="Gill Sans MT"/>
          <w:spacing w:val="12"/>
          <w:sz w:val="22"/>
          <w:szCs w:val="22"/>
        </w:rPr>
        <w:t xml:space="preserve"> </w:t>
      </w:r>
      <w:r w:rsidRPr="006D626C">
        <w:rPr>
          <w:rFonts w:ascii="Gill Sans MT" w:hAnsi="Gill Sans MT"/>
          <w:sz w:val="22"/>
          <w:szCs w:val="22"/>
        </w:rPr>
        <w:t>rules</w:t>
      </w:r>
      <w:r w:rsidRPr="006D626C">
        <w:rPr>
          <w:rFonts w:ascii="Gill Sans MT" w:hAnsi="Gill Sans MT"/>
          <w:spacing w:val="11"/>
          <w:sz w:val="22"/>
          <w:szCs w:val="22"/>
        </w:rPr>
        <w:t xml:space="preserve"> </w:t>
      </w:r>
      <w:r w:rsidRPr="006D626C">
        <w:rPr>
          <w:rFonts w:ascii="Gill Sans MT" w:hAnsi="Gill Sans MT"/>
          <w:sz w:val="22"/>
          <w:szCs w:val="22"/>
        </w:rPr>
        <w:t>to</w:t>
      </w:r>
      <w:r w:rsidRPr="006D626C">
        <w:rPr>
          <w:rFonts w:ascii="Gill Sans MT" w:hAnsi="Gill Sans MT"/>
          <w:spacing w:val="13"/>
          <w:sz w:val="22"/>
          <w:szCs w:val="22"/>
        </w:rPr>
        <w:t xml:space="preserve"> </w:t>
      </w:r>
      <w:r w:rsidRPr="006D626C">
        <w:rPr>
          <w:rFonts w:ascii="Gill Sans MT" w:hAnsi="Gill Sans MT"/>
          <w:sz w:val="22"/>
          <w:szCs w:val="22"/>
        </w:rPr>
        <w:t>cover</w:t>
      </w:r>
      <w:r w:rsidRPr="006D626C">
        <w:rPr>
          <w:rFonts w:ascii="Gill Sans MT" w:hAnsi="Gill Sans MT"/>
          <w:spacing w:val="14"/>
          <w:sz w:val="22"/>
          <w:szCs w:val="22"/>
        </w:rPr>
        <w:t xml:space="preserve"> </w:t>
      </w:r>
      <w:r w:rsidRPr="006D626C">
        <w:rPr>
          <w:rFonts w:ascii="Gill Sans MT" w:hAnsi="Gill Sans MT"/>
          <w:sz w:val="22"/>
          <w:szCs w:val="22"/>
        </w:rPr>
        <w:t>every</w:t>
      </w:r>
      <w:r w:rsidRPr="006D626C">
        <w:rPr>
          <w:rFonts w:ascii="Gill Sans MT" w:hAnsi="Gill Sans MT"/>
          <w:spacing w:val="10"/>
          <w:sz w:val="22"/>
          <w:szCs w:val="22"/>
        </w:rPr>
        <w:t xml:space="preserve"> </w:t>
      </w:r>
      <w:r w:rsidRPr="006D626C">
        <w:rPr>
          <w:rFonts w:ascii="Gill Sans MT" w:hAnsi="Gill Sans MT"/>
          <w:sz w:val="22"/>
          <w:szCs w:val="22"/>
        </w:rPr>
        <w:t>possible</w:t>
      </w:r>
      <w:r w:rsidRPr="006D626C">
        <w:rPr>
          <w:rFonts w:ascii="Gill Sans MT" w:hAnsi="Gill Sans MT"/>
          <w:spacing w:val="12"/>
          <w:sz w:val="22"/>
          <w:szCs w:val="22"/>
        </w:rPr>
        <w:t xml:space="preserve"> </w:t>
      </w:r>
      <w:r w:rsidRPr="006D626C">
        <w:rPr>
          <w:rFonts w:ascii="Gill Sans MT" w:hAnsi="Gill Sans MT"/>
          <w:sz w:val="22"/>
          <w:szCs w:val="22"/>
        </w:rPr>
        <w:t>situation.</w:t>
      </w:r>
      <w:r w:rsidRPr="006D626C">
        <w:rPr>
          <w:rFonts w:ascii="Gill Sans MT" w:hAnsi="Gill Sans MT"/>
          <w:spacing w:val="14"/>
          <w:sz w:val="22"/>
          <w:szCs w:val="22"/>
        </w:rPr>
        <w:t xml:space="preserve"> </w:t>
      </w:r>
      <w:r>
        <w:rPr>
          <w:rFonts w:ascii="Gill Sans MT" w:hAnsi="Gill Sans MT"/>
          <w:spacing w:val="14"/>
          <w:sz w:val="22"/>
          <w:szCs w:val="22"/>
        </w:rPr>
        <w:t xml:space="preserve"> </w:t>
      </w:r>
      <w:r w:rsidRPr="006D626C">
        <w:rPr>
          <w:rFonts w:ascii="Gill Sans MT" w:hAnsi="Gill Sans MT"/>
          <w:sz w:val="22"/>
          <w:szCs w:val="22"/>
        </w:rPr>
        <w:t>Instead,</w:t>
      </w:r>
      <w:r w:rsidRPr="006D626C">
        <w:rPr>
          <w:rFonts w:ascii="Gill Sans MT" w:hAnsi="Gill Sans MT"/>
          <w:spacing w:val="12"/>
          <w:sz w:val="22"/>
          <w:szCs w:val="22"/>
        </w:rPr>
        <w:t xml:space="preserve"> </w:t>
      </w:r>
      <w:r w:rsidRPr="006D626C">
        <w:rPr>
          <w:rFonts w:ascii="Gill Sans MT" w:hAnsi="Gill Sans MT"/>
          <w:sz w:val="22"/>
          <w:szCs w:val="22"/>
        </w:rPr>
        <w:t>it</w:t>
      </w:r>
      <w:r w:rsidRPr="006D626C">
        <w:rPr>
          <w:rFonts w:ascii="Gill Sans MT" w:hAnsi="Gill Sans MT"/>
          <w:spacing w:val="14"/>
          <w:sz w:val="22"/>
          <w:szCs w:val="22"/>
        </w:rPr>
        <w:t xml:space="preserve"> </w:t>
      </w:r>
      <w:r w:rsidRPr="006D626C">
        <w:rPr>
          <w:rFonts w:ascii="Gill Sans MT" w:hAnsi="Gill Sans MT"/>
          <w:sz w:val="22"/>
          <w:szCs w:val="22"/>
        </w:rPr>
        <w:t>is</w:t>
      </w:r>
      <w:r w:rsidRPr="006D626C">
        <w:rPr>
          <w:rFonts w:ascii="Gill Sans MT" w:hAnsi="Gill Sans MT"/>
          <w:spacing w:val="12"/>
          <w:sz w:val="22"/>
          <w:szCs w:val="22"/>
        </w:rPr>
        <w:t xml:space="preserve"> </w:t>
      </w:r>
      <w:r w:rsidRPr="006D626C">
        <w:rPr>
          <w:rFonts w:ascii="Gill Sans MT" w:hAnsi="Gill Sans MT"/>
          <w:spacing w:val="-1"/>
          <w:sz w:val="22"/>
          <w:szCs w:val="22"/>
        </w:rPr>
        <w:t>designed</w:t>
      </w:r>
      <w:r w:rsidRPr="006D626C">
        <w:rPr>
          <w:rFonts w:ascii="Gill Sans MT" w:hAnsi="Gill Sans MT"/>
          <w:spacing w:val="13"/>
          <w:sz w:val="22"/>
          <w:szCs w:val="22"/>
        </w:rPr>
        <w:t xml:space="preserve"> </w:t>
      </w:r>
      <w:r w:rsidRPr="006D626C">
        <w:rPr>
          <w:rFonts w:ascii="Gill Sans MT" w:hAnsi="Gill Sans MT"/>
          <w:sz w:val="22"/>
          <w:szCs w:val="22"/>
        </w:rPr>
        <w:t>to</w:t>
      </w:r>
      <w:r w:rsidRPr="006D626C">
        <w:rPr>
          <w:rFonts w:ascii="Gill Sans MT" w:hAnsi="Gill Sans MT"/>
          <w:spacing w:val="12"/>
          <w:sz w:val="22"/>
          <w:szCs w:val="22"/>
        </w:rPr>
        <w:t xml:space="preserve"> </w:t>
      </w:r>
      <w:r w:rsidRPr="006D626C">
        <w:rPr>
          <w:rFonts w:ascii="Gill Sans MT" w:hAnsi="Gill Sans MT"/>
          <w:sz w:val="22"/>
          <w:szCs w:val="22"/>
        </w:rPr>
        <w:t>express</w:t>
      </w:r>
      <w:r w:rsidRPr="006D626C">
        <w:rPr>
          <w:rFonts w:ascii="Gill Sans MT" w:hAnsi="Gill Sans MT"/>
          <w:spacing w:val="13"/>
          <w:sz w:val="22"/>
          <w:szCs w:val="22"/>
        </w:rPr>
        <w:t xml:space="preserve"> </w:t>
      </w:r>
      <w:r w:rsidRPr="006D626C">
        <w:rPr>
          <w:rFonts w:ascii="Gill Sans MT" w:hAnsi="Gill Sans MT"/>
          <w:sz w:val="22"/>
          <w:szCs w:val="22"/>
        </w:rPr>
        <w:t>the</w:t>
      </w:r>
      <w:r w:rsidRPr="006D626C">
        <w:rPr>
          <w:rFonts w:ascii="Gill Sans MT" w:hAnsi="Gill Sans MT"/>
          <w:spacing w:val="48"/>
          <w:w w:val="99"/>
          <w:sz w:val="22"/>
          <w:szCs w:val="22"/>
        </w:rPr>
        <w:t xml:space="preserve"> </w:t>
      </w:r>
      <w:r w:rsidRPr="006D626C">
        <w:rPr>
          <w:rFonts w:ascii="Gill Sans MT" w:hAnsi="Gill Sans MT"/>
          <w:sz w:val="22"/>
          <w:szCs w:val="22"/>
        </w:rPr>
        <w:t>College's</w:t>
      </w:r>
      <w:r w:rsidRPr="006D626C">
        <w:rPr>
          <w:rFonts w:ascii="Gill Sans MT" w:hAnsi="Gill Sans MT"/>
          <w:spacing w:val="3"/>
          <w:sz w:val="22"/>
          <w:szCs w:val="22"/>
        </w:rPr>
        <w:t xml:space="preserve"> </w:t>
      </w:r>
      <w:r w:rsidRPr="006D626C">
        <w:rPr>
          <w:rFonts w:ascii="Gill Sans MT" w:hAnsi="Gill Sans MT"/>
          <w:sz w:val="22"/>
          <w:szCs w:val="22"/>
        </w:rPr>
        <w:t>philosophy</w:t>
      </w:r>
      <w:r w:rsidRPr="006D626C">
        <w:rPr>
          <w:rFonts w:ascii="Gill Sans MT" w:hAnsi="Gill Sans MT"/>
          <w:spacing w:val="2"/>
          <w:sz w:val="22"/>
          <w:szCs w:val="22"/>
        </w:rPr>
        <w:t xml:space="preserve"> </w:t>
      </w:r>
      <w:r w:rsidRPr="006D626C">
        <w:rPr>
          <w:rFonts w:ascii="Gill Sans MT" w:hAnsi="Gill Sans MT"/>
          <w:spacing w:val="-1"/>
          <w:sz w:val="22"/>
          <w:szCs w:val="22"/>
        </w:rPr>
        <w:t>with</w:t>
      </w:r>
      <w:r w:rsidRPr="006D626C">
        <w:rPr>
          <w:rFonts w:ascii="Gill Sans MT" w:hAnsi="Gill Sans MT"/>
          <w:spacing w:val="3"/>
          <w:sz w:val="22"/>
          <w:szCs w:val="22"/>
        </w:rPr>
        <w:t xml:space="preserve"> </w:t>
      </w:r>
      <w:r w:rsidRPr="006D626C">
        <w:rPr>
          <w:rFonts w:ascii="Gill Sans MT" w:hAnsi="Gill Sans MT"/>
          <w:sz w:val="22"/>
          <w:szCs w:val="22"/>
        </w:rPr>
        <w:t>regard</w:t>
      </w:r>
      <w:r w:rsidRPr="006D626C">
        <w:rPr>
          <w:rFonts w:ascii="Gill Sans MT" w:hAnsi="Gill Sans MT"/>
          <w:spacing w:val="4"/>
          <w:sz w:val="22"/>
          <w:szCs w:val="22"/>
        </w:rPr>
        <w:t xml:space="preserve"> </w:t>
      </w:r>
      <w:r w:rsidRPr="006D626C">
        <w:rPr>
          <w:rFonts w:ascii="Gill Sans MT" w:hAnsi="Gill Sans MT"/>
          <w:spacing w:val="1"/>
          <w:sz w:val="22"/>
          <w:szCs w:val="22"/>
        </w:rPr>
        <w:t>to</w:t>
      </w:r>
      <w:r w:rsidRPr="006D626C">
        <w:rPr>
          <w:rFonts w:ascii="Gill Sans MT" w:hAnsi="Gill Sans MT"/>
          <w:spacing w:val="6"/>
          <w:sz w:val="22"/>
          <w:szCs w:val="22"/>
        </w:rPr>
        <w:t xml:space="preserve"> </w:t>
      </w:r>
      <w:r w:rsidRPr="006D626C">
        <w:rPr>
          <w:rFonts w:ascii="Gill Sans MT" w:hAnsi="Gill Sans MT"/>
          <w:sz w:val="22"/>
          <w:szCs w:val="22"/>
        </w:rPr>
        <w:t>social</w:t>
      </w:r>
      <w:r w:rsidRPr="006D626C">
        <w:rPr>
          <w:rFonts w:ascii="Gill Sans MT" w:hAnsi="Gill Sans MT"/>
          <w:spacing w:val="2"/>
          <w:sz w:val="22"/>
          <w:szCs w:val="22"/>
        </w:rPr>
        <w:t xml:space="preserve"> </w:t>
      </w:r>
      <w:r w:rsidRPr="006D626C">
        <w:rPr>
          <w:rFonts w:ascii="Gill Sans MT" w:hAnsi="Gill Sans MT"/>
          <w:sz w:val="22"/>
          <w:szCs w:val="22"/>
        </w:rPr>
        <w:t>media</w:t>
      </w:r>
      <w:r w:rsidRPr="006D626C">
        <w:rPr>
          <w:rFonts w:ascii="Gill Sans MT" w:hAnsi="Gill Sans MT"/>
          <w:spacing w:val="5"/>
          <w:sz w:val="22"/>
          <w:szCs w:val="22"/>
        </w:rPr>
        <w:t xml:space="preserve"> </w:t>
      </w:r>
      <w:r w:rsidRPr="006D626C">
        <w:rPr>
          <w:rFonts w:ascii="Gill Sans MT" w:hAnsi="Gill Sans MT"/>
          <w:sz w:val="22"/>
          <w:szCs w:val="22"/>
        </w:rPr>
        <w:t>and</w:t>
      </w:r>
      <w:r w:rsidRPr="006D626C">
        <w:rPr>
          <w:rFonts w:ascii="Gill Sans MT" w:hAnsi="Gill Sans MT"/>
          <w:spacing w:val="3"/>
          <w:sz w:val="22"/>
          <w:szCs w:val="22"/>
        </w:rPr>
        <w:t xml:space="preserve"> </w:t>
      </w:r>
      <w:r w:rsidRPr="006D626C">
        <w:rPr>
          <w:rFonts w:ascii="Gill Sans MT" w:hAnsi="Gill Sans MT"/>
          <w:spacing w:val="1"/>
          <w:sz w:val="22"/>
          <w:szCs w:val="22"/>
        </w:rPr>
        <w:t>to</w:t>
      </w:r>
      <w:r w:rsidRPr="006D626C">
        <w:rPr>
          <w:rFonts w:ascii="Gill Sans MT" w:hAnsi="Gill Sans MT"/>
          <w:spacing w:val="3"/>
          <w:sz w:val="22"/>
          <w:szCs w:val="22"/>
        </w:rPr>
        <w:t xml:space="preserve"> </w:t>
      </w:r>
      <w:r w:rsidRPr="006D626C">
        <w:rPr>
          <w:rFonts w:ascii="Gill Sans MT" w:hAnsi="Gill Sans MT"/>
          <w:sz w:val="22"/>
          <w:szCs w:val="22"/>
        </w:rPr>
        <w:t>set</w:t>
      </w:r>
      <w:r w:rsidRPr="006D626C">
        <w:rPr>
          <w:rFonts w:ascii="Gill Sans MT" w:hAnsi="Gill Sans MT"/>
          <w:spacing w:val="4"/>
          <w:sz w:val="22"/>
          <w:szCs w:val="22"/>
        </w:rPr>
        <w:t xml:space="preserve"> </w:t>
      </w:r>
      <w:r w:rsidRPr="006D626C">
        <w:rPr>
          <w:rFonts w:ascii="Gill Sans MT" w:hAnsi="Gill Sans MT"/>
          <w:sz w:val="22"/>
          <w:szCs w:val="22"/>
        </w:rPr>
        <w:t>down</w:t>
      </w:r>
      <w:r w:rsidRPr="006D626C">
        <w:rPr>
          <w:rFonts w:ascii="Gill Sans MT" w:hAnsi="Gill Sans MT"/>
          <w:spacing w:val="3"/>
          <w:sz w:val="22"/>
          <w:szCs w:val="22"/>
        </w:rPr>
        <w:t xml:space="preserve"> </w:t>
      </w:r>
      <w:r w:rsidRPr="006D626C">
        <w:rPr>
          <w:rFonts w:ascii="Gill Sans MT" w:hAnsi="Gill Sans MT"/>
          <w:sz w:val="22"/>
          <w:szCs w:val="22"/>
        </w:rPr>
        <w:t>the</w:t>
      </w:r>
      <w:r w:rsidRPr="006D626C">
        <w:rPr>
          <w:rFonts w:ascii="Gill Sans MT" w:hAnsi="Gill Sans MT"/>
          <w:spacing w:val="4"/>
          <w:sz w:val="22"/>
          <w:szCs w:val="22"/>
        </w:rPr>
        <w:t xml:space="preserve"> </w:t>
      </w:r>
      <w:r w:rsidRPr="006D626C">
        <w:rPr>
          <w:rFonts w:ascii="Gill Sans MT" w:hAnsi="Gill Sans MT"/>
          <w:sz w:val="22"/>
          <w:szCs w:val="22"/>
        </w:rPr>
        <w:t>general</w:t>
      </w:r>
      <w:r w:rsidRPr="006D626C">
        <w:rPr>
          <w:rFonts w:ascii="Gill Sans MT" w:hAnsi="Gill Sans MT"/>
          <w:spacing w:val="2"/>
          <w:sz w:val="22"/>
          <w:szCs w:val="22"/>
        </w:rPr>
        <w:t xml:space="preserve"> </w:t>
      </w:r>
      <w:r w:rsidRPr="006D626C">
        <w:rPr>
          <w:rFonts w:ascii="Gill Sans MT" w:hAnsi="Gill Sans MT"/>
          <w:sz w:val="22"/>
          <w:szCs w:val="22"/>
        </w:rPr>
        <w:t>principles</w:t>
      </w:r>
      <w:r w:rsidRPr="006D626C">
        <w:rPr>
          <w:rFonts w:ascii="Gill Sans MT" w:hAnsi="Gill Sans MT"/>
          <w:spacing w:val="4"/>
          <w:sz w:val="22"/>
          <w:szCs w:val="22"/>
        </w:rPr>
        <w:t xml:space="preserve"> </w:t>
      </w:r>
      <w:r w:rsidRPr="006D626C">
        <w:rPr>
          <w:rFonts w:ascii="Gill Sans MT" w:hAnsi="Gill Sans MT"/>
          <w:sz w:val="22"/>
          <w:szCs w:val="22"/>
        </w:rPr>
        <w:t>employees</w:t>
      </w:r>
      <w:r w:rsidRPr="006D626C">
        <w:rPr>
          <w:rFonts w:ascii="Gill Sans MT" w:hAnsi="Gill Sans MT"/>
          <w:spacing w:val="4"/>
          <w:sz w:val="22"/>
          <w:szCs w:val="22"/>
        </w:rPr>
        <w:t xml:space="preserve"> </w:t>
      </w:r>
      <w:r w:rsidRPr="006D626C">
        <w:rPr>
          <w:rFonts w:ascii="Gill Sans MT" w:hAnsi="Gill Sans MT"/>
          <w:sz w:val="22"/>
          <w:szCs w:val="22"/>
        </w:rPr>
        <w:t>should</w:t>
      </w:r>
      <w:r w:rsidRPr="006D626C">
        <w:rPr>
          <w:rFonts w:ascii="Gill Sans MT" w:hAnsi="Gill Sans MT"/>
          <w:spacing w:val="34"/>
          <w:w w:val="99"/>
          <w:sz w:val="22"/>
          <w:szCs w:val="22"/>
        </w:rPr>
        <w:t xml:space="preserve"> </w:t>
      </w:r>
      <w:r w:rsidRPr="006D626C">
        <w:rPr>
          <w:rFonts w:ascii="Gill Sans MT" w:hAnsi="Gill Sans MT"/>
          <w:sz w:val="22"/>
          <w:szCs w:val="22"/>
        </w:rPr>
        <w:t>apply</w:t>
      </w:r>
      <w:r w:rsidRPr="006D626C">
        <w:rPr>
          <w:rFonts w:ascii="Gill Sans MT" w:hAnsi="Gill Sans MT"/>
          <w:spacing w:val="-8"/>
          <w:sz w:val="22"/>
          <w:szCs w:val="22"/>
        </w:rPr>
        <w:t xml:space="preserve"> </w:t>
      </w:r>
      <w:r w:rsidRPr="006D626C">
        <w:rPr>
          <w:rFonts w:ascii="Gill Sans MT" w:hAnsi="Gill Sans MT"/>
          <w:sz w:val="22"/>
          <w:szCs w:val="22"/>
        </w:rPr>
        <w:t>when</w:t>
      </w:r>
      <w:r w:rsidRPr="006D626C">
        <w:rPr>
          <w:rFonts w:ascii="Gill Sans MT" w:hAnsi="Gill Sans MT"/>
          <w:spacing w:val="-6"/>
          <w:sz w:val="22"/>
          <w:szCs w:val="22"/>
        </w:rPr>
        <w:t xml:space="preserve"> </w:t>
      </w:r>
      <w:r w:rsidRPr="006D626C">
        <w:rPr>
          <w:rFonts w:ascii="Gill Sans MT" w:hAnsi="Gill Sans MT"/>
          <w:sz w:val="22"/>
          <w:szCs w:val="22"/>
        </w:rPr>
        <w:t>using</w:t>
      </w:r>
      <w:r w:rsidRPr="006D626C">
        <w:rPr>
          <w:rFonts w:ascii="Gill Sans MT" w:hAnsi="Gill Sans MT"/>
          <w:spacing w:val="-6"/>
          <w:sz w:val="22"/>
          <w:szCs w:val="22"/>
        </w:rPr>
        <w:t xml:space="preserve"> </w:t>
      </w:r>
      <w:r w:rsidRPr="006D626C">
        <w:rPr>
          <w:rFonts w:ascii="Gill Sans MT" w:hAnsi="Gill Sans MT"/>
          <w:sz w:val="22"/>
          <w:szCs w:val="22"/>
        </w:rPr>
        <w:t>this</w:t>
      </w:r>
      <w:r w:rsidRPr="006D626C">
        <w:rPr>
          <w:rFonts w:ascii="Gill Sans MT" w:hAnsi="Gill Sans MT"/>
          <w:spacing w:val="-5"/>
          <w:sz w:val="22"/>
          <w:szCs w:val="22"/>
        </w:rPr>
        <w:t xml:space="preserve"> </w:t>
      </w:r>
      <w:r w:rsidRPr="006D626C">
        <w:rPr>
          <w:rFonts w:ascii="Gill Sans MT" w:hAnsi="Gill Sans MT"/>
          <w:sz w:val="22"/>
          <w:szCs w:val="22"/>
        </w:rPr>
        <w:t>form</w:t>
      </w:r>
      <w:r w:rsidRPr="006D626C">
        <w:rPr>
          <w:rFonts w:ascii="Gill Sans MT" w:hAnsi="Gill Sans MT"/>
          <w:spacing w:val="-5"/>
          <w:sz w:val="22"/>
          <w:szCs w:val="22"/>
        </w:rPr>
        <w:t xml:space="preserve"> </w:t>
      </w:r>
      <w:r w:rsidRPr="006D626C">
        <w:rPr>
          <w:rFonts w:ascii="Gill Sans MT" w:hAnsi="Gill Sans MT"/>
          <w:sz w:val="22"/>
          <w:szCs w:val="22"/>
        </w:rPr>
        <w:t>of</w:t>
      </w:r>
      <w:r w:rsidRPr="006D626C">
        <w:rPr>
          <w:rFonts w:ascii="Gill Sans MT" w:hAnsi="Gill Sans MT"/>
          <w:spacing w:val="-4"/>
          <w:sz w:val="22"/>
          <w:szCs w:val="22"/>
        </w:rPr>
        <w:t xml:space="preserve"> </w:t>
      </w:r>
      <w:r w:rsidRPr="006D626C">
        <w:rPr>
          <w:rFonts w:ascii="Gill Sans MT" w:hAnsi="Gill Sans MT"/>
          <w:spacing w:val="-1"/>
          <w:sz w:val="22"/>
          <w:szCs w:val="22"/>
        </w:rPr>
        <w:t>interactive</w:t>
      </w:r>
      <w:r w:rsidRPr="006D626C">
        <w:rPr>
          <w:rFonts w:ascii="Gill Sans MT" w:hAnsi="Gill Sans MT"/>
          <w:spacing w:val="-5"/>
          <w:sz w:val="22"/>
          <w:szCs w:val="22"/>
        </w:rPr>
        <w:t xml:space="preserve"> </w:t>
      </w:r>
      <w:r w:rsidRPr="006D626C">
        <w:rPr>
          <w:rFonts w:ascii="Gill Sans MT" w:hAnsi="Gill Sans MT"/>
          <w:sz w:val="22"/>
          <w:szCs w:val="22"/>
        </w:rPr>
        <w:t>online</w:t>
      </w:r>
      <w:r w:rsidRPr="006D626C">
        <w:rPr>
          <w:rFonts w:ascii="Gill Sans MT" w:hAnsi="Gill Sans MT"/>
          <w:spacing w:val="-6"/>
          <w:sz w:val="22"/>
          <w:szCs w:val="22"/>
        </w:rPr>
        <w:t xml:space="preserve"> </w:t>
      </w:r>
      <w:r w:rsidRPr="006D626C">
        <w:rPr>
          <w:rFonts w:ascii="Gill Sans MT" w:hAnsi="Gill Sans MT"/>
          <w:sz w:val="22"/>
          <w:szCs w:val="22"/>
        </w:rPr>
        <w:t>media.</w:t>
      </w:r>
    </w:p>
    <w:p w:rsidR="00527CE6" w:rsidRPr="006D626C" w:rsidRDefault="00527CE6">
      <w:pPr>
        <w:spacing w:before="1"/>
        <w:rPr>
          <w:rFonts w:ascii="Gill Sans MT" w:eastAsia="Arial" w:hAnsi="Gill Sans MT" w:cs="Arial"/>
        </w:rPr>
      </w:pPr>
    </w:p>
    <w:p w:rsidR="00527CE6" w:rsidRPr="006D626C" w:rsidRDefault="006D626C">
      <w:pPr>
        <w:pStyle w:val="Heading1"/>
        <w:ind w:left="148"/>
        <w:jc w:val="both"/>
        <w:rPr>
          <w:rFonts w:ascii="Gill Sans MT" w:hAnsi="Gill Sans MT"/>
          <w:b w:val="0"/>
          <w:bCs w:val="0"/>
          <w:sz w:val="28"/>
          <w:szCs w:val="28"/>
        </w:rPr>
      </w:pPr>
      <w:r w:rsidRPr="006D626C">
        <w:rPr>
          <w:rFonts w:ascii="Gill Sans MT" w:hAnsi="Gill Sans MT"/>
          <w:sz w:val="28"/>
          <w:szCs w:val="28"/>
        </w:rPr>
        <w:t>Scope</w:t>
      </w:r>
    </w:p>
    <w:p w:rsidR="00527CE6" w:rsidRPr="006D626C" w:rsidRDefault="00527CE6">
      <w:pPr>
        <w:spacing w:before="6"/>
        <w:rPr>
          <w:rFonts w:ascii="Gill Sans MT" w:eastAsia="Arial" w:hAnsi="Gill Sans MT" w:cs="Arial"/>
          <w:b/>
          <w:bCs/>
          <w:sz w:val="24"/>
          <w:szCs w:val="24"/>
        </w:rPr>
      </w:pPr>
    </w:p>
    <w:p w:rsidR="00527CE6" w:rsidRPr="006D626C" w:rsidRDefault="006D626C">
      <w:pPr>
        <w:pStyle w:val="BodyText"/>
        <w:ind w:left="148"/>
        <w:jc w:val="both"/>
        <w:rPr>
          <w:rFonts w:ascii="Gill Sans MT" w:hAnsi="Gill Sans MT"/>
          <w:sz w:val="22"/>
          <w:szCs w:val="22"/>
        </w:rPr>
      </w:pPr>
      <w:r w:rsidRPr="006D626C">
        <w:rPr>
          <w:rFonts w:ascii="Gill Sans MT" w:hAnsi="Gill Sans MT"/>
          <w:sz w:val="22"/>
          <w:szCs w:val="22"/>
        </w:rPr>
        <w:t>All</w:t>
      </w:r>
      <w:r w:rsidRPr="006D626C">
        <w:rPr>
          <w:rFonts w:ascii="Gill Sans MT" w:hAnsi="Gill Sans MT"/>
          <w:spacing w:val="-8"/>
          <w:sz w:val="22"/>
          <w:szCs w:val="22"/>
        </w:rPr>
        <w:t xml:space="preserve"> </w:t>
      </w:r>
      <w:r w:rsidRPr="006D626C">
        <w:rPr>
          <w:rFonts w:ascii="Gill Sans MT" w:hAnsi="Gill Sans MT"/>
          <w:spacing w:val="-1"/>
          <w:sz w:val="22"/>
          <w:szCs w:val="22"/>
        </w:rPr>
        <w:t>employees</w:t>
      </w:r>
      <w:r w:rsidRPr="006D626C">
        <w:rPr>
          <w:rFonts w:ascii="Gill Sans MT" w:hAnsi="Gill Sans MT"/>
          <w:spacing w:val="-5"/>
          <w:sz w:val="22"/>
          <w:szCs w:val="22"/>
        </w:rPr>
        <w:t xml:space="preserve"> </w:t>
      </w:r>
      <w:r w:rsidRPr="006D626C">
        <w:rPr>
          <w:rFonts w:ascii="Gill Sans MT" w:hAnsi="Gill Sans MT"/>
          <w:sz w:val="22"/>
          <w:szCs w:val="22"/>
        </w:rPr>
        <w:t>of</w:t>
      </w:r>
      <w:r w:rsidRPr="006D626C">
        <w:rPr>
          <w:rFonts w:ascii="Gill Sans MT" w:hAnsi="Gill Sans MT"/>
          <w:spacing w:val="-5"/>
          <w:sz w:val="22"/>
          <w:szCs w:val="22"/>
        </w:rPr>
        <w:t xml:space="preserve"> </w:t>
      </w:r>
      <w:r w:rsidRPr="006D626C">
        <w:rPr>
          <w:rFonts w:ascii="Gill Sans MT" w:hAnsi="Gill Sans MT"/>
          <w:sz w:val="22"/>
          <w:szCs w:val="22"/>
        </w:rPr>
        <w:t>Homerton</w:t>
      </w:r>
      <w:r w:rsidRPr="006D626C">
        <w:rPr>
          <w:rFonts w:ascii="Gill Sans MT" w:hAnsi="Gill Sans MT"/>
          <w:spacing w:val="-5"/>
          <w:sz w:val="22"/>
          <w:szCs w:val="22"/>
        </w:rPr>
        <w:t xml:space="preserve"> </w:t>
      </w:r>
      <w:r w:rsidRPr="006D626C">
        <w:rPr>
          <w:rFonts w:ascii="Gill Sans MT" w:hAnsi="Gill Sans MT"/>
          <w:sz w:val="22"/>
          <w:szCs w:val="22"/>
        </w:rPr>
        <w:t>College</w:t>
      </w:r>
      <w:r w:rsidRPr="006D626C">
        <w:rPr>
          <w:rFonts w:ascii="Gill Sans MT" w:hAnsi="Gill Sans MT"/>
          <w:spacing w:val="-6"/>
          <w:sz w:val="22"/>
          <w:szCs w:val="22"/>
        </w:rPr>
        <w:t xml:space="preserve"> </w:t>
      </w:r>
      <w:r w:rsidRPr="006D626C">
        <w:rPr>
          <w:rFonts w:ascii="Gill Sans MT" w:hAnsi="Gill Sans MT"/>
          <w:spacing w:val="-1"/>
          <w:sz w:val="22"/>
          <w:szCs w:val="22"/>
        </w:rPr>
        <w:t>are</w:t>
      </w:r>
      <w:r w:rsidRPr="006D626C">
        <w:rPr>
          <w:rFonts w:ascii="Gill Sans MT" w:hAnsi="Gill Sans MT"/>
          <w:spacing w:val="-5"/>
          <w:sz w:val="22"/>
          <w:szCs w:val="22"/>
        </w:rPr>
        <w:t xml:space="preserve"> </w:t>
      </w:r>
      <w:r w:rsidRPr="006D626C">
        <w:rPr>
          <w:rFonts w:ascii="Gill Sans MT" w:hAnsi="Gill Sans MT"/>
          <w:sz w:val="22"/>
          <w:szCs w:val="22"/>
        </w:rPr>
        <w:t>covered</w:t>
      </w:r>
      <w:r w:rsidRPr="006D626C">
        <w:rPr>
          <w:rFonts w:ascii="Gill Sans MT" w:hAnsi="Gill Sans MT"/>
          <w:spacing w:val="-5"/>
          <w:sz w:val="22"/>
          <w:szCs w:val="22"/>
        </w:rPr>
        <w:t xml:space="preserve"> </w:t>
      </w:r>
      <w:r w:rsidRPr="006D626C">
        <w:rPr>
          <w:rFonts w:ascii="Gill Sans MT" w:hAnsi="Gill Sans MT"/>
          <w:sz w:val="22"/>
          <w:szCs w:val="22"/>
        </w:rPr>
        <w:t>by</w:t>
      </w:r>
      <w:r w:rsidRPr="006D626C">
        <w:rPr>
          <w:rFonts w:ascii="Gill Sans MT" w:hAnsi="Gill Sans MT"/>
          <w:spacing w:val="-7"/>
          <w:sz w:val="22"/>
          <w:szCs w:val="22"/>
        </w:rPr>
        <w:t xml:space="preserve"> </w:t>
      </w:r>
      <w:r w:rsidRPr="006D626C">
        <w:rPr>
          <w:rFonts w:ascii="Gill Sans MT" w:hAnsi="Gill Sans MT"/>
          <w:sz w:val="22"/>
          <w:szCs w:val="22"/>
        </w:rPr>
        <w:t>this</w:t>
      </w:r>
      <w:r w:rsidRPr="006D626C">
        <w:rPr>
          <w:rFonts w:ascii="Gill Sans MT" w:hAnsi="Gill Sans MT"/>
          <w:spacing w:val="-5"/>
          <w:sz w:val="22"/>
          <w:szCs w:val="22"/>
        </w:rPr>
        <w:t xml:space="preserve"> </w:t>
      </w:r>
      <w:r w:rsidRPr="006D626C">
        <w:rPr>
          <w:rFonts w:ascii="Gill Sans MT" w:hAnsi="Gill Sans MT"/>
          <w:spacing w:val="-1"/>
          <w:sz w:val="22"/>
          <w:szCs w:val="22"/>
        </w:rPr>
        <w:t>policy.</w:t>
      </w:r>
    </w:p>
    <w:p w:rsidR="00527CE6" w:rsidRPr="006D626C" w:rsidRDefault="00527CE6">
      <w:pPr>
        <w:spacing w:before="1"/>
        <w:rPr>
          <w:rFonts w:ascii="Gill Sans MT" w:eastAsia="Arial" w:hAnsi="Gill Sans MT" w:cs="Arial"/>
          <w:sz w:val="24"/>
          <w:szCs w:val="24"/>
        </w:rPr>
      </w:pPr>
    </w:p>
    <w:p w:rsidR="00527CE6" w:rsidRPr="006D626C" w:rsidRDefault="006D626C">
      <w:pPr>
        <w:pStyle w:val="Heading1"/>
        <w:ind w:left="148"/>
        <w:jc w:val="both"/>
        <w:rPr>
          <w:rFonts w:ascii="Gill Sans MT" w:hAnsi="Gill Sans MT"/>
          <w:b w:val="0"/>
          <w:bCs w:val="0"/>
          <w:sz w:val="28"/>
          <w:szCs w:val="28"/>
        </w:rPr>
      </w:pPr>
      <w:r w:rsidRPr="006D626C">
        <w:rPr>
          <w:rFonts w:ascii="Gill Sans MT" w:hAnsi="Gill Sans MT"/>
          <w:sz w:val="28"/>
          <w:szCs w:val="28"/>
        </w:rPr>
        <w:t>Definition of</w:t>
      </w:r>
      <w:r w:rsidRPr="006D626C">
        <w:rPr>
          <w:rFonts w:ascii="Gill Sans MT" w:hAnsi="Gill Sans MT"/>
          <w:spacing w:val="-1"/>
          <w:sz w:val="28"/>
          <w:szCs w:val="28"/>
        </w:rPr>
        <w:t xml:space="preserve"> </w:t>
      </w:r>
      <w:r w:rsidRPr="006D626C">
        <w:rPr>
          <w:rFonts w:ascii="Gill Sans MT" w:hAnsi="Gill Sans MT"/>
          <w:sz w:val="28"/>
          <w:szCs w:val="28"/>
        </w:rPr>
        <w:t>Social</w:t>
      </w:r>
      <w:r w:rsidRPr="006D626C">
        <w:rPr>
          <w:rFonts w:ascii="Gill Sans MT" w:hAnsi="Gill Sans MT"/>
          <w:spacing w:val="-2"/>
          <w:sz w:val="28"/>
          <w:szCs w:val="28"/>
        </w:rPr>
        <w:t xml:space="preserve"> </w:t>
      </w:r>
      <w:r w:rsidRPr="006D626C">
        <w:rPr>
          <w:rFonts w:ascii="Gill Sans MT" w:hAnsi="Gill Sans MT"/>
          <w:sz w:val="28"/>
          <w:szCs w:val="28"/>
        </w:rPr>
        <w:t>Media</w:t>
      </w:r>
    </w:p>
    <w:p w:rsidR="00527CE6" w:rsidRPr="006D626C" w:rsidRDefault="00527CE6">
      <w:pPr>
        <w:spacing w:before="6"/>
        <w:rPr>
          <w:rFonts w:ascii="Gill Sans MT" w:eastAsia="Arial" w:hAnsi="Gill Sans MT" w:cs="Arial"/>
          <w:b/>
          <w:bCs/>
          <w:sz w:val="24"/>
          <w:szCs w:val="24"/>
        </w:rPr>
      </w:pPr>
    </w:p>
    <w:p w:rsidR="00527CE6" w:rsidRPr="006D626C" w:rsidRDefault="006D626C">
      <w:pPr>
        <w:pStyle w:val="BodyText"/>
        <w:ind w:left="148" w:right="146"/>
        <w:jc w:val="both"/>
        <w:rPr>
          <w:rFonts w:ascii="Gill Sans MT" w:hAnsi="Gill Sans MT"/>
          <w:sz w:val="22"/>
          <w:szCs w:val="22"/>
        </w:rPr>
      </w:pPr>
      <w:r w:rsidRPr="006D626C">
        <w:rPr>
          <w:rFonts w:ascii="Gill Sans MT" w:hAnsi="Gill Sans MT"/>
          <w:sz w:val="22"/>
          <w:szCs w:val="22"/>
        </w:rPr>
        <w:t>For</w:t>
      </w:r>
      <w:r w:rsidRPr="006D626C">
        <w:rPr>
          <w:rFonts w:ascii="Gill Sans MT" w:hAnsi="Gill Sans MT"/>
          <w:spacing w:val="26"/>
          <w:sz w:val="22"/>
          <w:szCs w:val="22"/>
        </w:rPr>
        <w:t xml:space="preserve"> </w:t>
      </w:r>
      <w:r w:rsidRPr="006D626C">
        <w:rPr>
          <w:rFonts w:ascii="Gill Sans MT" w:hAnsi="Gill Sans MT"/>
          <w:sz w:val="22"/>
          <w:szCs w:val="22"/>
        </w:rPr>
        <w:t>the</w:t>
      </w:r>
      <w:r w:rsidRPr="006D626C">
        <w:rPr>
          <w:rFonts w:ascii="Gill Sans MT" w:hAnsi="Gill Sans MT"/>
          <w:spacing w:val="25"/>
          <w:sz w:val="22"/>
          <w:szCs w:val="22"/>
        </w:rPr>
        <w:t xml:space="preserve"> </w:t>
      </w:r>
      <w:r w:rsidRPr="006D626C">
        <w:rPr>
          <w:rFonts w:ascii="Gill Sans MT" w:hAnsi="Gill Sans MT"/>
          <w:sz w:val="22"/>
          <w:szCs w:val="22"/>
        </w:rPr>
        <w:t>purposes</w:t>
      </w:r>
      <w:r w:rsidRPr="006D626C">
        <w:rPr>
          <w:rFonts w:ascii="Gill Sans MT" w:hAnsi="Gill Sans MT"/>
          <w:spacing w:val="27"/>
          <w:sz w:val="22"/>
          <w:szCs w:val="22"/>
        </w:rPr>
        <w:t xml:space="preserve"> </w:t>
      </w:r>
      <w:r w:rsidRPr="006D626C">
        <w:rPr>
          <w:rFonts w:ascii="Gill Sans MT" w:hAnsi="Gill Sans MT"/>
          <w:sz w:val="22"/>
          <w:szCs w:val="22"/>
        </w:rPr>
        <w:t>of</w:t>
      </w:r>
      <w:r w:rsidRPr="006D626C">
        <w:rPr>
          <w:rFonts w:ascii="Gill Sans MT" w:hAnsi="Gill Sans MT"/>
          <w:spacing w:val="27"/>
          <w:sz w:val="22"/>
          <w:szCs w:val="22"/>
        </w:rPr>
        <w:t xml:space="preserve"> </w:t>
      </w:r>
      <w:r w:rsidRPr="006D626C">
        <w:rPr>
          <w:rFonts w:ascii="Gill Sans MT" w:hAnsi="Gill Sans MT"/>
          <w:spacing w:val="-1"/>
          <w:sz w:val="22"/>
          <w:szCs w:val="22"/>
        </w:rPr>
        <w:t>this</w:t>
      </w:r>
      <w:r w:rsidRPr="006D626C">
        <w:rPr>
          <w:rFonts w:ascii="Gill Sans MT" w:hAnsi="Gill Sans MT"/>
          <w:spacing w:val="28"/>
          <w:sz w:val="22"/>
          <w:szCs w:val="22"/>
        </w:rPr>
        <w:t xml:space="preserve"> </w:t>
      </w:r>
      <w:r w:rsidRPr="006D626C">
        <w:rPr>
          <w:rFonts w:ascii="Gill Sans MT" w:hAnsi="Gill Sans MT"/>
          <w:sz w:val="22"/>
          <w:szCs w:val="22"/>
        </w:rPr>
        <w:t>policy,</w:t>
      </w:r>
      <w:r w:rsidRPr="006D626C">
        <w:rPr>
          <w:rFonts w:ascii="Gill Sans MT" w:hAnsi="Gill Sans MT"/>
          <w:spacing w:val="26"/>
          <w:sz w:val="22"/>
          <w:szCs w:val="22"/>
        </w:rPr>
        <w:t xml:space="preserve"> </w:t>
      </w:r>
      <w:r w:rsidRPr="006D626C">
        <w:rPr>
          <w:rFonts w:ascii="Gill Sans MT" w:hAnsi="Gill Sans MT"/>
          <w:sz w:val="22"/>
          <w:szCs w:val="22"/>
        </w:rPr>
        <w:t>social</w:t>
      </w:r>
      <w:r w:rsidRPr="006D626C">
        <w:rPr>
          <w:rFonts w:ascii="Gill Sans MT" w:hAnsi="Gill Sans MT"/>
          <w:spacing w:val="26"/>
          <w:sz w:val="22"/>
          <w:szCs w:val="22"/>
        </w:rPr>
        <w:t xml:space="preserve"> </w:t>
      </w:r>
      <w:r w:rsidRPr="006D626C">
        <w:rPr>
          <w:rFonts w:ascii="Gill Sans MT" w:hAnsi="Gill Sans MT"/>
          <w:sz w:val="22"/>
          <w:szCs w:val="22"/>
        </w:rPr>
        <w:t>media</w:t>
      </w:r>
      <w:r w:rsidRPr="006D626C">
        <w:rPr>
          <w:rFonts w:ascii="Gill Sans MT" w:hAnsi="Gill Sans MT"/>
          <w:spacing w:val="26"/>
          <w:sz w:val="22"/>
          <w:szCs w:val="22"/>
        </w:rPr>
        <w:t xml:space="preserve"> </w:t>
      </w:r>
      <w:r w:rsidRPr="006D626C">
        <w:rPr>
          <w:rFonts w:ascii="Gill Sans MT" w:hAnsi="Gill Sans MT"/>
          <w:spacing w:val="-1"/>
          <w:sz w:val="22"/>
          <w:szCs w:val="22"/>
        </w:rPr>
        <w:t>is</w:t>
      </w:r>
      <w:r w:rsidRPr="006D626C">
        <w:rPr>
          <w:rFonts w:ascii="Gill Sans MT" w:hAnsi="Gill Sans MT"/>
          <w:spacing w:val="27"/>
          <w:sz w:val="22"/>
          <w:szCs w:val="22"/>
        </w:rPr>
        <w:t xml:space="preserve"> </w:t>
      </w:r>
      <w:r w:rsidRPr="006D626C">
        <w:rPr>
          <w:rFonts w:ascii="Gill Sans MT" w:hAnsi="Gill Sans MT"/>
          <w:sz w:val="22"/>
          <w:szCs w:val="22"/>
        </w:rPr>
        <w:t>a</w:t>
      </w:r>
      <w:r w:rsidRPr="006D626C">
        <w:rPr>
          <w:rFonts w:ascii="Gill Sans MT" w:hAnsi="Gill Sans MT"/>
          <w:spacing w:val="26"/>
          <w:sz w:val="22"/>
          <w:szCs w:val="22"/>
        </w:rPr>
        <w:t xml:space="preserve"> </w:t>
      </w:r>
      <w:r w:rsidRPr="006D626C">
        <w:rPr>
          <w:rFonts w:ascii="Gill Sans MT" w:hAnsi="Gill Sans MT"/>
          <w:sz w:val="22"/>
          <w:szCs w:val="22"/>
        </w:rPr>
        <w:t>type</w:t>
      </w:r>
      <w:r w:rsidRPr="006D626C">
        <w:rPr>
          <w:rFonts w:ascii="Gill Sans MT" w:hAnsi="Gill Sans MT"/>
          <w:spacing w:val="25"/>
          <w:sz w:val="22"/>
          <w:szCs w:val="22"/>
        </w:rPr>
        <w:t xml:space="preserve"> </w:t>
      </w:r>
      <w:r w:rsidRPr="006D626C">
        <w:rPr>
          <w:rFonts w:ascii="Gill Sans MT" w:hAnsi="Gill Sans MT"/>
          <w:sz w:val="22"/>
          <w:szCs w:val="22"/>
        </w:rPr>
        <w:t>of</w:t>
      </w:r>
      <w:r w:rsidRPr="006D626C">
        <w:rPr>
          <w:rFonts w:ascii="Gill Sans MT" w:hAnsi="Gill Sans MT"/>
          <w:spacing w:val="30"/>
          <w:sz w:val="22"/>
          <w:szCs w:val="22"/>
        </w:rPr>
        <w:t xml:space="preserve"> </w:t>
      </w:r>
      <w:r w:rsidRPr="006D626C">
        <w:rPr>
          <w:rFonts w:ascii="Gill Sans MT" w:hAnsi="Gill Sans MT"/>
          <w:sz w:val="22"/>
          <w:szCs w:val="22"/>
        </w:rPr>
        <w:t>interactive</w:t>
      </w:r>
      <w:r w:rsidRPr="006D626C">
        <w:rPr>
          <w:rFonts w:ascii="Gill Sans MT" w:hAnsi="Gill Sans MT"/>
          <w:spacing w:val="27"/>
          <w:sz w:val="22"/>
          <w:szCs w:val="22"/>
        </w:rPr>
        <w:t xml:space="preserve"> </w:t>
      </w:r>
      <w:r w:rsidRPr="006D626C">
        <w:rPr>
          <w:rFonts w:ascii="Gill Sans MT" w:hAnsi="Gill Sans MT"/>
          <w:sz w:val="22"/>
          <w:szCs w:val="22"/>
        </w:rPr>
        <w:t>online</w:t>
      </w:r>
      <w:r w:rsidRPr="006D626C">
        <w:rPr>
          <w:rFonts w:ascii="Gill Sans MT" w:hAnsi="Gill Sans MT"/>
          <w:spacing w:val="25"/>
          <w:sz w:val="22"/>
          <w:szCs w:val="22"/>
        </w:rPr>
        <w:t xml:space="preserve"> </w:t>
      </w:r>
      <w:r w:rsidRPr="006D626C">
        <w:rPr>
          <w:rFonts w:ascii="Gill Sans MT" w:hAnsi="Gill Sans MT"/>
          <w:spacing w:val="-1"/>
          <w:sz w:val="22"/>
          <w:szCs w:val="22"/>
        </w:rPr>
        <w:t>media</w:t>
      </w:r>
      <w:r w:rsidRPr="006D626C">
        <w:rPr>
          <w:rFonts w:ascii="Gill Sans MT" w:hAnsi="Gill Sans MT"/>
          <w:spacing w:val="27"/>
          <w:sz w:val="22"/>
          <w:szCs w:val="22"/>
        </w:rPr>
        <w:t xml:space="preserve"> </w:t>
      </w:r>
      <w:r w:rsidRPr="006D626C">
        <w:rPr>
          <w:rFonts w:ascii="Gill Sans MT" w:hAnsi="Gill Sans MT"/>
          <w:sz w:val="22"/>
          <w:szCs w:val="22"/>
        </w:rPr>
        <w:t>that</w:t>
      </w:r>
      <w:r w:rsidRPr="006D626C">
        <w:rPr>
          <w:rFonts w:ascii="Gill Sans MT" w:hAnsi="Gill Sans MT"/>
          <w:spacing w:val="25"/>
          <w:sz w:val="22"/>
          <w:szCs w:val="22"/>
        </w:rPr>
        <w:t xml:space="preserve"> </w:t>
      </w:r>
      <w:r w:rsidRPr="006D626C">
        <w:rPr>
          <w:rFonts w:ascii="Gill Sans MT" w:hAnsi="Gill Sans MT"/>
          <w:spacing w:val="-1"/>
          <w:sz w:val="22"/>
          <w:szCs w:val="22"/>
        </w:rPr>
        <w:t>allows</w:t>
      </w:r>
      <w:r w:rsidRPr="006D626C">
        <w:rPr>
          <w:rFonts w:ascii="Gill Sans MT" w:hAnsi="Gill Sans MT"/>
          <w:spacing w:val="28"/>
          <w:sz w:val="22"/>
          <w:szCs w:val="22"/>
        </w:rPr>
        <w:t xml:space="preserve"> </w:t>
      </w:r>
      <w:r w:rsidRPr="006D626C">
        <w:rPr>
          <w:rFonts w:ascii="Gill Sans MT" w:hAnsi="Gill Sans MT"/>
          <w:sz w:val="22"/>
          <w:szCs w:val="22"/>
        </w:rPr>
        <w:t>parties</w:t>
      </w:r>
      <w:r w:rsidRPr="006D626C">
        <w:rPr>
          <w:rFonts w:ascii="Gill Sans MT" w:hAnsi="Gill Sans MT"/>
          <w:spacing w:val="26"/>
          <w:sz w:val="22"/>
          <w:szCs w:val="22"/>
        </w:rPr>
        <w:t xml:space="preserve"> </w:t>
      </w:r>
      <w:r w:rsidRPr="006D626C">
        <w:rPr>
          <w:rFonts w:ascii="Gill Sans MT" w:hAnsi="Gill Sans MT"/>
          <w:sz w:val="22"/>
          <w:szCs w:val="22"/>
        </w:rPr>
        <w:t>to</w:t>
      </w:r>
      <w:r w:rsidRPr="006D626C">
        <w:rPr>
          <w:rFonts w:ascii="Gill Sans MT" w:hAnsi="Gill Sans MT"/>
          <w:spacing w:val="37"/>
          <w:w w:val="99"/>
          <w:sz w:val="22"/>
          <w:szCs w:val="22"/>
        </w:rPr>
        <w:t xml:space="preserve"> </w:t>
      </w:r>
      <w:r w:rsidRPr="006D626C">
        <w:rPr>
          <w:rFonts w:ascii="Gill Sans MT" w:hAnsi="Gill Sans MT"/>
          <w:sz w:val="22"/>
          <w:szCs w:val="22"/>
        </w:rPr>
        <w:t>communicate</w:t>
      </w:r>
      <w:r w:rsidRPr="006D626C">
        <w:rPr>
          <w:rFonts w:ascii="Gill Sans MT" w:hAnsi="Gill Sans MT"/>
          <w:spacing w:val="-13"/>
          <w:sz w:val="22"/>
          <w:szCs w:val="22"/>
        </w:rPr>
        <w:t xml:space="preserve"> </w:t>
      </w:r>
      <w:r w:rsidRPr="006D626C">
        <w:rPr>
          <w:rFonts w:ascii="Gill Sans MT" w:hAnsi="Gill Sans MT"/>
          <w:sz w:val="22"/>
          <w:szCs w:val="22"/>
        </w:rPr>
        <w:t>instantly</w:t>
      </w:r>
      <w:r w:rsidRPr="006D626C">
        <w:rPr>
          <w:rFonts w:ascii="Gill Sans MT" w:hAnsi="Gill Sans MT"/>
          <w:spacing w:val="-13"/>
          <w:sz w:val="22"/>
          <w:szCs w:val="22"/>
        </w:rPr>
        <w:t xml:space="preserve"> </w:t>
      </w:r>
      <w:r w:rsidRPr="006D626C">
        <w:rPr>
          <w:rFonts w:ascii="Gill Sans MT" w:hAnsi="Gill Sans MT"/>
          <w:sz w:val="22"/>
          <w:szCs w:val="22"/>
        </w:rPr>
        <w:t>with</w:t>
      </w:r>
      <w:r w:rsidRPr="006D626C">
        <w:rPr>
          <w:rFonts w:ascii="Gill Sans MT" w:hAnsi="Gill Sans MT"/>
          <w:spacing w:val="-10"/>
          <w:sz w:val="22"/>
          <w:szCs w:val="22"/>
        </w:rPr>
        <w:t xml:space="preserve"> </w:t>
      </w:r>
      <w:r w:rsidRPr="006D626C">
        <w:rPr>
          <w:rFonts w:ascii="Gill Sans MT" w:hAnsi="Gill Sans MT"/>
          <w:sz w:val="22"/>
          <w:szCs w:val="22"/>
        </w:rPr>
        <w:t>each</w:t>
      </w:r>
      <w:r w:rsidRPr="006D626C">
        <w:rPr>
          <w:rFonts w:ascii="Gill Sans MT" w:hAnsi="Gill Sans MT"/>
          <w:spacing w:val="-13"/>
          <w:sz w:val="22"/>
          <w:szCs w:val="22"/>
        </w:rPr>
        <w:t xml:space="preserve"> </w:t>
      </w:r>
      <w:r w:rsidRPr="006D626C">
        <w:rPr>
          <w:rFonts w:ascii="Gill Sans MT" w:hAnsi="Gill Sans MT"/>
          <w:sz w:val="22"/>
          <w:szCs w:val="22"/>
        </w:rPr>
        <w:t>other</w:t>
      </w:r>
      <w:r w:rsidRPr="006D626C">
        <w:rPr>
          <w:rFonts w:ascii="Gill Sans MT" w:hAnsi="Gill Sans MT"/>
          <w:spacing w:val="-11"/>
          <w:sz w:val="22"/>
          <w:szCs w:val="22"/>
        </w:rPr>
        <w:t xml:space="preserve"> </w:t>
      </w:r>
      <w:r w:rsidRPr="006D626C">
        <w:rPr>
          <w:rFonts w:ascii="Gill Sans MT" w:hAnsi="Gill Sans MT"/>
          <w:sz w:val="22"/>
          <w:szCs w:val="22"/>
        </w:rPr>
        <w:t>or</w:t>
      </w:r>
      <w:r w:rsidRPr="006D626C">
        <w:rPr>
          <w:rFonts w:ascii="Gill Sans MT" w:hAnsi="Gill Sans MT"/>
          <w:spacing w:val="-11"/>
          <w:sz w:val="22"/>
          <w:szCs w:val="22"/>
        </w:rPr>
        <w:t xml:space="preserve"> </w:t>
      </w:r>
      <w:r w:rsidRPr="006D626C">
        <w:rPr>
          <w:rFonts w:ascii="Gill Sans MT" w:hAnsi="Gill Sans MT"/>
          <w:sz w:val="22"/>
          <w:szCs w:val="22"/>
        </w:rPr>
        <w:t>to</w:t>
      </w:r>
      <w:r w:rsidRPr="006D626C">
        <w:rPr>
          <w:rFonts w:ascii="Gill Sans MT" w:hAnsi="Gill Sans MT"/>
          <w:spacing w:val="-10"/>
          <w:sz w:val="22"/>
          <w:szCs w:val="22"/>
        </w:rPr>
        <w:t xml:space="preserve"> </w:t>
      </w:r>
      <w:r w:rsidRPr="006D626C">
        <w:rPr>
          <w:rFonts w:ascii="Gill Sans MT" w:hAnsi="Gill Sans MT"/>
          <w:sz w:val="22"/>
          <w:szCs w:val="22"/>
        </w:rPr>
        <w:t>share</w:t>
      </w:r>
      <w:r w:rsidRPr="006D626C">
        <w:rPr>
          <w:rFonts w:ascii="Gill Sans MT" w:hAnsi="Gill Sans MT"/>
          <w:spacing w:val="-12"/>
          <w:sz w:val="22"/>
          <w:szCs w:val="22"/>
        </w:rPr>
        <w:t xml:space="preserve"> </w:t>
      </w:r>
      <w:r w:rsidRPr="006D626C">
        <w:rPr>
          <w:rFonts w:ascii="Gill Sans MT" w:hAnsi="Gill Sans MT"/>
          <w:sz w:val="22"/>
          <w:szCs w:val="22"/>
        </w:rPr>
        <w:t>data</w:t>
      </w:r>
      <w:r w:rsidRPr="006D626C">
        <w:rPr>
          <w:rFonts w:ascii="Gill Sans MT" w:hAnsi="Gill Sans MT"/>
          <w:spacing w:val="-10"/>
          <w:sz w:val="22"/>
          <w:szCs w:val="22"/>
        </w:rPr>
        <w:t xml:space="preserve"> </w:t>
      </w:r>
      <w:r w:rsidRPr="006D626C">
        <w:rPr>
          <w:rFonts w:ascii="Gill Sans MT" w:hAnsi="Gill Sans MT"/>
          <w:spacing w:val="-1"/>
          <w:sz w:val="22"/>
          <w:szCs w:val="22"/>
        </w:rPr>
        <w:t>in</w:t>
      </w:r>
      <w:r w:rsidRPr="006D626C">
        <w:rPr>
          <w:rFonts w:ascii="Gill Sans MT" w:hAnsi="Gill Sans MT"/>
          <w:spacing w:val="-13"/>
          <w:sz w:val="22"/>
          <w:szCs w:val="22"/>
        </w:rPr>
        <w:t xml:space="preserve"> </w:t>
      </w:r>
      <w:r w:rsidRPr="006D626C">
        <w:rPr>
          <w:rFonts w:ascii="Gill Sans MT" w:hAnsi="Gill Sans MT"/>
          <w:sz w:val="22"/>
          <w:szCs w:val="22"/>
        </w:rPr>
        <w:t>a</w:t>
      </w:r>
      <w:r w:rsidRPr="006D626C">
        <w:rPr>
          <w:rFonts w:ascii="Gill Sans MT" w:hAnsi="Gill Sans MT"/>
          <w:spacing w:val="-10"/>
          <w:sz w:val="22"/>
          <w:szCs w:val="22"/>
        </w:rPr>
        <w:t xml:space="preserve"> </w:t>
      </w:r>
      <w:r w:rsidRPr="006D626C">
        <w:rPr>
          <w:rFonts w:ascii="Gill Sans MT" w:hAnsi="Gill Sans MT"/>
          <w:spacing w:val="-1"/>
          <w:sz w:val="22"/>
          <w:szCs w:val="22"/>
        </w:rPr>
        <w:t>public</w:t>
      </w:r>
      <w:r w:rsidRPr="006D626C">
        <w:rPr>
          <w:rFonts w:ascii="Gill Sans MT" w:hAnsi="Gill Sans MT"/>
          <w:spacing w:val="-11"/>
          <w:sz w:val="22"/>
          <w:szCs w:val="22"/>
        </w:rPr>
        <w:t xml:space="preserve"> </w:t>
      </w:r>
      <w:r w:rsidRPr="006D626C">
        <w:rPr>
          <w:rFonts w:ascii="Gill Sans MT" w:hAnsi="Gill Sans MT"/>
          <w:spacing w:val="1"/>
          <w:sz w:val="22"/>
          <w:szCs w:val="22"/>
        </w:rPr>
        <w:t>forum.</w:t>
      </w:r>
      <w:r w:rsidRPr="006D626C">
        <w:rPr>
          <w:rFonts w:ascii="Gill Sans MT" w:hAnsi="Gill Sans MT"/>
          <w:spacing w:val="-15"/>
          <w:sz w:val="22"/>
          <w:szCs w:val="22"/>
        </w:rPr>
        <w:t xml:space="preserve"> </w:t>
      </w:r>
      <w:r w:rsidRPr="006D626C">
        <w:rPr>
          <w:rFonts w:ascii="Gill Sans MT" w:hAnsi="Gill Sans MT"/>
          <w:sz w:val="22"/>
          <w:szCs w:val="22"/>
        </w:rPr>
        <w:t>This</w:t>
      </w:r>
      <w:r w:rsidRPr="006D626C">
        <w:rPr>
          <w:rFonts w:ascii="Gill Sans MT" w:hAnsi="Gill Sans MT"/>
          <w:spacing w:val="-11"/>
          <w:sz w:val="22"/>
          <w:szCs w:val="22"/>
        </w:rPr>
        <w:t xml:space="preserve"> </w:t>
      </w:r>
      <w:r w:rsidRPr="006D626C">
        <w:rPr>
          <w:rFonts w:ascii="Gill Sans MT" w:hAnsi="Gill Sans MT"/>
          <w:spacing w:val="-1"/>
          <w:sz w:val="22"/>
          <w:szCs w:val="22"/>
        </w:rPr>
        <w:t>includes</w:t>
      </w:r>
      <w:r w:rsidRPr="006D626C">
        <w:rPr>
          <w:rFonts w:ascii="Gill Sans MT" w:hAnsi="Gill Sans MT"/>
          <w:spacing w:val="-11"/>
          <w:sz w:val="22"/>
          <w:szCs w:val="22"/>
        </w:rPr>
        <w:t xml:space="preserve"> </w:t>
      </w:r>
      <w:r w:rsidRPr="006D626C">
        <w:rPr>
          <w:rFonts w:ascii="Gill Sans MT" w:hAnsi="Gill Sans MT"/>
          <w:sz w:val="22"/>
          <w:szCs w:val="22"/>
        </w:rPr>
        <w:t>social</w:t>
      </w:r>
      <w:r w:rsidRPr="006D626C">
        <w:rPr>
          <w:rFonts w:ascii="Gill Sans MT" w:hAnsi="Gill Sans MT"/>
          <w:spacing w:val="-12"/>
          <w:sz w:val="22"/>
          <w:szCs w:val="22"/>
        </w:rPr>
        <w:t xml:space="preserve"> </w:t>
      </w:r>
      <w:r w:rsidRPr="006D626C">
        <w:rPr>
          <w:rFonts w:ascii="Gill Sans MT" w:hAnsi="Gill Sans MT"/>
          <w:sz w:val="22"/>
          <w:szCs w:val="22"/>
        </w:rPr>
        <w:t>forums</w:t>
      </w:r>
      <w:r w:rsidRPr="006D626C">
        <w:rPr>
          <w:rFonts w:ascii="Gill Sans MT" w:hAnsi="Gill Sans MT"/>
          <w:spacing w:val="-11"/>
          <w:sz w:val="22"/>
          <w:szCs w:val="22"/>
        </w:rPr>
        <w:t xml:space="preserve"> </w:t>
      </w:r>
      <w:r w:rsidRPr="006D626C">
        <w:rPr>
          <w:rFonts w:ascii="Gill Sans MT" w:hAnsi="Gill Sans MT"/>
          <w:sz w:val="22"/>
          <w:szCs w:val="22"/>
        </w:rPr>
        <w:t>such</w:t>
      </w:r>
      <w:r w:rsidRPr="006D626C">
        <w:rPr>
          <w:rFonts w:ascii="Gill Sans MT" w:hAnsi="Gill Sans MT"/>
          <w:spacing w:val="-12"/>
          <w:sz w:val="22"/>
          <w:szCs w:val="22"/>
        </w:rPr>
        <w:t xml:space="preserve"> </w:t>
      </w:r>
      <w:r w:rsidRPr="006D626C">
        <w:rPr>
          <w:rFonts w:ascii="Gill Sans MT" w:hAnsi="Gill Sans MT"/>
          <w:sz w:val="22"/>
          <w:szCs w:val="22"/>
        </w:rPr>
        <w:t>as</w:t>
      </w:r>
      <w:r w:rsidRPr="006D626C">
        <w:rPr>
          <w:rFonts w:ascii="Gill Sans MT" w:hAnsi="Gill Sans MT"/>
          <w:spacing w:val="48"/>
          <w:w w:val="99"/>
          <w:sz w:val="22"/>
          <w:szCs w:val="22"/>
        </w:rPr>
        <w:t xml:space="preserve"> </w:t>
      </w:r>
      <w:r w:rsidRPr="006D626C">
        <w:rPr>
          <w:rFonts w:ascii="Gill Sans MT" w:hAnsi="Gill Sans MT"/>
          <w:spacing w:val="-1"/>
          <w:sz w:val="22"/>
          <w:szCs w:val="22"/>
        </w:rPr>
        <w:t>Twitter,</w:t>
      </w:r>
      <w:r w:rsidRPr="006D626C">
        <w:rPr>
          <w:rFonts w:ascii="Gill Sans MT" w:hAnsi="Gill Sans MT"/>
          <w:spacing w:val="-11"/>
          <w:sz w:val="22"/>
          <w:szCs w:val="22"/>
        </w:rPr>
        <w:t xml:space="preserve"> </w:t>
      </w:r>
      <w:r w:rsidRPr="006D626C">
        <w:rPr>
          <w:rFonts w:ascii="Gill Sans MT" w:hAnsi="Gill Sans MT"/>
          <w:sz w:val="22"/>
          <w:szCs w:val="22"/>
        </w:rPr>
        <w:t>Facebook</w:t>
      </w:r>
      <w:r w:rsidRPr="006D626C">
        <w:rPr>
          <w:rFonts w:ascii="Gill Sans MT" w:hAnsi="Gill Sans MT"/>
          <w:spacing w:val="-11"/>
          <w:sz w:val="22"/>
          <w:szCs w:val="22"/>
        </w:rPr>
        <w:t xml:space="preserve"> </w:t>
      </w:r>
      <w:r w:rsidRPr="006D626C">
        <w:rPr>
          <w:rFonts w:ascii="Gill Sans MT" w:hAnsi="Gill Sans MT"/>
          <w:sz w:val="22"/>
          <w:szCs w:val="22"/>
        </w:rPr>
        <w:t>and</w:t>
      </w:r>
      <w:r w:rsidRPr="006D626C">
        <w:rPr>
          <w:rFonts w:ascii="Gill Sans MT" w:hAnsi="Gill Sans MT"/>
          <w:spacing w:val="-9"/>
          <w:sz w:val="22"/>
          <w:szCs w:val="22"/>
        </w:rPr>
        <w:t xml:space="preserve"> </w:t>
      </w:r>
      <w:r w:rsidRPr="006D626C">
        <w:rPr>
          <w:rFonts w:ascii="Gill Sans MT" w:hAnsi="Gill Sans MT"/>
          <w:sz w:val="22"/>
          <w:szCs w:val="22"/>
        </w:rPr>
        <w:t>LinkedIn.</w:t>
      </w:r>
      <w:r w:rsidRPr="006D626C">
        <w:rPr>
          <w:rFonts w:ascii="Gill Sans MT" w:hAnsi="Gill Sans MT"/>
          <w:spacing w:val="-8"/>
          <w:sz w:val="22"/>
          <w:szCs w:val="22"/>
        </w:rPr>
        <w:t xml:space="preserve"> </w:t>
      </w:r>
      <w:r w:rsidRPr="006D626C">
        <w:rPr>
          <w:rFonts w:ascii="Gill Sans MT" w:hAnsi="Gill Sans MT"/>
          <w:spacing w:val="-1"/>
          <w:sz w:val="22"/>
          <w:szCs w:val="22"/>
        </w:rPr>
        <w:t>Social</w:t>
      </w:r>
      <w:r w:rsidRPr="006D626C">
        <w:rPr>
          <w:rFonts w:ascii="Gill Sans MT" w:hAnsi="Gill Sans MT"/>
          <w:spacing w:val="-11"/>
          <w:sz w:val="22"/>
          <w:szCs w:val="22"/>
        </w:rPr>
        <w:t xml:space="preserve"> </w:t>
      </w:r>
      <w:r w:rsidRPr="006D626C">
        <w:rPr>
          <w:rFonts w:ascii="Gill Sans MT" w:hAnsi="Gill Sans MT"/>
          <w:sz w:val="22"/>
          <w:szCs w:val="22"/>
        </w:rPr>
        <w:t>media</w:t>
      </w:r>
      <w:r w:rsidRPr="006D626C">
        <w:rPr>
          <w:rFonts w:ascii="Gill Sans MT" w:hAnsi="Gill Sans MT"/>
          <w:spacing w:val="-11"/>
          <w:sz w:val="22"/>
          <w:szCs w:val="22"/>
        </w:rPr>
        <w:t xml:space="preserve"> </w:t>
      </w:r>
      <w:r w:rsidRPr="006D626C">
        <w:rPr>
          <w:rFonts w:ascii="Gill Sans MT" w:hAnsi="Gill Sans MT"/>
          <w:spacing w:val="-1"/>
          <w:sz w:val="22"/>
          <w:szCs w:val="22"/>
        </w:rPr>
        <w:t>also</w:t>
      </w:r>
      <w:r w:rsidRPr="006D626C">
        <w:rPr>
          <w:rFonts w:ascii="Gill Sans MT" w:hAnsi="Gill Sans MT"/>
          <w:spacing w:val="-11"/>
          <w:sz w:val="22"/>
          <w:szCs w:val="22"/>
        </w:rPr>
        <w:t xml:space="preserve"> </w:t>
      </w:r>
      <w:r w:rsidRPr="006D626C">
        <w:rPr>
          <w:rFonts w:ascii="Gill Sans MT" w:hAnsi="Gill Sans MT"/>
          <w:sz w:val="22"/>
          <w:szCs w:val="22"/>
        </w:rPr>
        <w:t>covers</w:t>
      </w:r>
      <w:r w:rsidRPr="006D626C">
        <w:rPr>
          <w:rFonts w:ascii="Gill Sans MT" w:hAnsi="Gill Sans MT"/>
          <w:spacing w:val="-11"/>
          <w:sz w:val="22"/>
          <w:szCs w:val="22"/>
        </w:rPr>
        <w:t xml:space="preserve"> </w:t>
      </w:r>
      <w:r w:rsidRPr="006D626C">
        <w:rPr>
          <w:rFonts w:ascii="Gill Sans MT" w:hAnsi="Gill Sans MT"/>
          <w:spacing w:val="-1"/>
          <w:sz w:val="22"/>
          <w:szCs w:val="22"/>
        </w:rPr>
        <w:t>blogs</w:t>
      </w:r>
      <w:r w:rsidRPr="006D626C">
        <w:rPr>
          <w:rFonts w:ascii="Gill Sans MT" w:hAnsi="Gill Sans MT"/>
          <w:spacing w:val="-10"/>
          <w:sz w:val="22"/>
          <w:szCs w:val="22"/>
        </w:rPr>
        <w:t xml:space="preserve"> </w:t>
      </w:r>
      <w:r w:rsidRPr="006D626C">
        <w:rPr>
          <w:rFonts w:ascii="Gill Sans MT" w:hAnsi="Gill Sans MT"/>
          <w:spacing w:val="-1"/>
          <w:sz w:val="22"/>
          <w:szCs w:val="22"/>
        </w:rPr>
        <w:t>and</w:t>
      </w:r>
      <w:r w:rsidRPr="006D626C">
        <w:rPr>
          <w:rFonts w:ascii="Gill Sans MT" w:hAnsi="Gill Sans MT"/>
          <w:spacing w:val="-9"/>
          <w:sz w:val="22"/>
          <w:szCs w:val="22"/>
        </w:rPr>
        <w:t xml:space="preserve"> </w:t>
      </w:r>
      <w:r w:rsidRPr="006D626C">
        <w:rPr>
          <w:rFonts w:ascii="Gill Sans MT" w:hAnsi="Gill Sans MT"/>
          <w:spacing w:val="-1"/>
          <w:sz w:val="22"/>
          <w:szCs w:val="22"/>
        </w:rPr>
        <w:t>video</w:t>
      </w:r>
      <w:r w:rsidRPr="006D626C">
        <w:rPr>
          <w:rFonts w:ascii="Gill Sans MT" w:hAnsi="Gill Sans MT"/>
          <w:spacing w:val="-11"/>
          <w:sz w:val="22"/>
          <w:szCs w:val="22"/>
        </w:rPr>
        <w:t xml:space="preserve"> </w:t>
      </w:r>
      <w:r w:rsidRPr="006D626C">
        <w:rPr>
          <w:rFonts w:ascii="Gill Sans MT" w:hAnsi="Gill Sans MT"/>
          <w:sz w:val="22"/>
          <w:szCs w:val="22"/>
        </w:rPr>
        <w:t>and</w:t>
      </w:r>
      <w:r w:rsidRPr="006D626C">
        <w:rPr>
          <w:rFonts w:ascii="Gill Sans MT" w:hAnsi="Gill Sans MT"/>
          <w:spacing w:val="-12"/>
          <w:sz w:val="22"/>
          <w:szCs w:val="22"/>
        </w:rPr>
        <w:t xml:space="preserve"> </w:t>
      </w:r>
      <w:r w:rsidRPr="006D626C">
        <w:rPr>
          <w:rFonts w:ascii="Gill Sans MT" w:hAnsi="Gill Sans MT"/>
          <w:sz w:val="22"/>
          <w:szCs w:val="22"/>
        </w:rPr>
        <w:t>image</w:t>
      </w:r>
      <w:r w:rsidRPr="006D626C">
        <w:rPr>
          <w:rFonts w:ascii="Gill Sans MT" w:hAnsi="Gill Sans MT"/>
          <w:spacing w:val="-11"/>
          <w:sz w:val="22"/>
          <w:szCs w:val="22"/>
        </w:rPr>
        <w:t xml:space="preserve"> </w:t>
      </w:r>
      <w:r w:rsidRPr="006D626C">
        <w:rPr>
          <w:rFonts w:ascii="Gill Sans MT" w:hAnsi="Gill Sans MT"/>
          <w:sz w:val="22"/>
          <w:szCs w:val="22"/>
        </w:rPr>
        <w:t>sharing</w:t>
      </w:r>
      <w:r w:rsidRPr="006D626C">
        <w:rPr>
          <w:rFonts w:ascii="Gill Sans MT" w:hAnsi="Gill Sans MT"/>
          <w:spacing w:val="-9"/>
          <w:sz w:val="22"/>
          <w:szCs w:val="22"/>
        </w:rPr>
        <w:t xml:space="preserve"> </w:t>
      </w:r>
      <w:r w:rsidRPr="006D626C">
        <w:rPr>
          <w:rFonts w:ascii="Gill Sans MT" w:hAnsi="Gill Sans MT"/>
          <w:spacing w:val="-1"/>
          <w:sz w:val="22"/>
          <w:szCs w:val="22"/>
        </w:rPr>
        <w:t>websites</w:t>
      </w:r>
      <w:r w:rsidRPr="006D626C">
        <w:rPr>
          <w:rFonts w:ascii="Gill Sans MT" w:hAnsi="Gill Sans MT"/>
          <w:spacing w:val="-10"/>
          <w:sz w:val="22"/>
          <w:szCs w:val="22"/>
        </w:rPr>
        <w:t xml:space="preserve"> </w:t>
      </w:r>
      <w:r w:rsidRPr="006D626C">
        <w:rPr>
          <w:rFonts w:ascii="Gill Sans MT" w:hAnsi="Gill Sans MT"/>
          <w:sz w:val="22"/>
          <w:szCs w:val="22"/>
        </w:rPr>
        <w:t>such</w:t>
      </w:r>
      <w:r w:rsidRPr="006D626C">
        <w:rPr>
          <w:rFonts w:ascii="Gill Sans MT" w:hAnsi="Gill Sans MT"/>
          <w:spacing w:val="78"/>
          <w:w w:val="99"/>
          <w:sz w:val="22"/>
          <w:szCs w:val="22"/>
        </w:rPr>
        <w:t xml:space="preserve"> </w:t>
      </w:r>
      <w:r w:rsidRPr="006D626C">
        <w:rPr>
          <w:rFonts w:ascii="Gill Sans MT" w:hAnsi="Gill Sans MT"/>
          <w:sz w:val="22"/>
          <w:szCs w:val="22"/>
        </w:rPr>
        <w:t>as</w:t>
      </w:r>
      <w:r w:rsidRPr="006D626C">
        <w:rPr>
          <w:rFonts w:ascii="Gill Sans MT" w:hAnsi="Gill Sans MT"/>
          <w:spacing w:val="-4"/>
          <w:sz w:val="22"/>
          <w:szCs w:val="22"/>
        </w:rPr>
        <w:t xml:space="preserve"> </w:t>
      </w:r>
      <w:r w:rsidRPr="006D626C">
        <w:rPr>
          <w:rFonts w:ascii="Gill Sans MT" w:hAnsi="Gill Sans MT"/>
          <w:spacing w:val="-1"/>
          <w:sz w:val="22"/>
          <w:szCs w:val="22"/>
        </w:rPr>
        <w:t>YouTube</w:t>
      </w:r>
      <w:r w:rsidRPr="006D626C">
        <w:rPr>
          <w:rFonts w:ascii="Gill Sans MT" w:hAnsi="Gill Sans MT"/>
          <w:spacing w:val="-5"/>
          <w:sz w:val="22"/>
          <w:szCs w:val="22"/>
        </w:rPr>
        <w:t xml:space="preserve"> </w:t>
      </w:r>
      <w:r w:rsidRPr="006D626C">
        <w:rPr>
          <w:rFonts w:ascii="Gill Sans MT" w:hAnsi="Gill Sans MT"/>
          <w:sz w:val="22"/>
          <w:szCs w:val="22"/>
        </w:rPr>
        <w:t>and</w:t>
      </w:r>
      <w:r w:rsidRPr="006D626C">
        <w:rPr>
          <w:rFonts w:ascii="Gill Sans MT" w:hAnsi="Gill Sans MT"/>
          <w:spacing w:val="-7"/>
          <w:sz w:val="22"/>
          <w:szCs w:val="22"/>
        </w:rPr>
        <w:t xml:space="preserve"> </w:t>
      </w:r>
      <w:r w:rsidRPr="006D626C">
        <w:rPr>
          <w:rFonts w:ascii="Gill Sans MT" w:hAnsi="Gill Sans MT"/>
          <w:sz w:val="22"/>
          <w:szCs w:val="22"/>
        </w:rPr>
        <w:t>Flickr.</w:t>
      </w:r>
    </w:p>
    <w:p w:rsidR="00527CE6" w:rsidRPr="006D626C" w:rsidRDefault="00527CE6">
      <w:pPr>
        <w:spacing w:before="6"/>
        <w:rPr>
          <w:rFonts w:ascii="Gill Sans MT" w:eastAsia="Arial" w:hAnsi="Gill Sans MT" w:cs="Arial"/>
        </w:rPr>
      </w:pPr>
    </w:p>
    <w:p w:rsidR="00527CE6" w:rsidRPr="006D626C" w:rsidRDefault="006D626C">
      <w:pPr>
        <w:pStyle w:val="BodyText"/>
        <w:ind w:left="148" w:right="144"/>
        <w:jc w:val="both"/>
        <w:rPr>
          <w:rFonts w:ascii="Gill Sans MT" w:hAnsi="Gill Sans MT"/>
          <w:sz w:val="22"/>
          <w:szCs w:val="22"/>
        </w:rPr>
      </w:pPr>
      <w:r w:rsidRPr="006D626C">
        <w:rPr>
          <w:rFonts w:ascii="Gill Sans MT" w:hAnsi="Gill Sans MT"/>
          <w:spacing w:val="-1"/>
          <w:sz w:val="22"/>
          <w:szCs w:val="22"/>
        </w:rPr>
        <w:t>Employees</w:t>
      </w:r>
      <w:r w:rsidRPr="006D626C">
        <w:rPr>
          <w:rFonts w:ascii="Gill Sans MT" w:hAnsi="Gill Sans MT"/>
          <w:spacing w:val="-10"/>
          <w:sz w:val="22"/>
          <w:szCs w:val="22"/>
        </w:rPr>
        <w:t xml:space="preserve"> </w:t>
      </w:r>
      <w:r w:rsidRPr="006D626C">
        <w:rPr>
          <w:rFonts w:ascii="Gill Sans MT" w:hAnsi="Gill Sans MT"/>
          <w:sz w:val="22"/>
          <w:szCs w:val="22"/>
        </w:rPr>
        <w:t>should</w:t>
      </w:r>
      <w:r w:rsidRPr="006D626C">
        <w:rPr>
          <w:rFonts w:ascii="Gill Sans MT" w:hAnsi="Gill Sans MT"/>
          <w:spacing w:val="-10"/>
          <w:sz w:val="22"/>
          <w:szCs w:val="22"/>
        </w:rPr>
        <w:t xml:space="preserve"> </w:t>
      </w:r>
      <w:r w:rsidRPr="006D626C">
        <w:rPr>
          <w:rFonts w:ascii="Gill Sans MT" w:hAnsi="Gill Sans MT"/>
          <w:sz w:val="22"/>
          <w:szCs w:val="22"/>
        </w:rPr>
        <w:t>be</w:t>
      </w:r>
      <w:r w:rsidRPr="006D626C">
        <w:rPr>
          <w:rFonts w:ascii="Gill Sans MT" w:hAnsi="Gill Sans MT"/>
          <w:spacing w:val="-10"/>
          <w:sz w:val="22"/>
          <w:szCs w:val="22"/>
        </w:rPr>
        <w:t xml:space="preserve"> </w:t>
      </w:r>
      <w:r w:rsidRPr="006D626C">
        <w:rPr>
          <w:rFonts w:ascii="Gill Sans MT" w:hAnsi="Gill Sans MT"/>
          <w:sz w:val="22"/>
          <w:szCs w:val="22"/>
        </w:rPr>
        <w:t>aware</w:t>
      </w:r>
      <w:r w:rsidRPr="006D626C">
        <w:rPr>
          <w:rFonts w:ascii="Gill Sans MT" w:hAnsi="Gill Sans MT"/>
          <w:spacing w:val="-10"/>
          <w:sz w:val="22"/>
          <w:szCs w:val="22"/>
        </w:rPr>
        <w:t xml:space="preserve"> </w:t>
      </w:r>
      <w:r w:rsidRPr="006D626C">
        <w:rPr>
          <w:rFonts w:ascii="Gill Sans MT" w:hAnsi="Gill Sans MT"/>
          <w:spacing w:val="-1"/>
          <w:sz w:val="22"/>
          <w:szCs w:val="22"/>
        </w:rPr>
        <w:t>that</w:t>
      </w:r>
      <w:r w:rsidRPr="006D626C">
        <w:rPr>
          <w:rFonts w:ascii="Gill Sans MT" w:hAnsi="Gill Sans MT"/>
          <w:spacing w:val="-8"/>
          <w:sz w:val="22"/>
          <w:szCs w:val="22"/>
        </w:rPr>
        <w:t xml:space="preserve"> </w:t>
      </w:r>
      <w:r w:rsidRPr="006D626C">
        <w:rPr>
          <w:rFonts w:ascii="Gill Sans MT" w:hAnsi="Gill Sans MT"/>
          <w:spacing w:val="-1"/>
          <w:sz w:val="22"/>
          <w:szCs w:val="22"/>
        </w:rPr>
        <w:t>there</w:t>
      </w:r>
      <w:r w:rsidRPr="006D626C">
        <w:rPr>
          <w:rFonts w:ascii="Gill Sans MT" w:hAnsi="Gill Sans MT"/>
          <w:spacing w:val="-8"/>
          <w:sz w:val="22"/>
          <w:szCs w:val="22"/>
        </w:rPr>
        <w:t xml:space="preserve"> </w:t>
      </w:r>
      <w:r w:rsidRPr="006D626C">
        <w:rPr>
          <w:rFonts w:ascii="Gill Sans MT" w:hAnsi="Gill Sans MT"/>
          <w:sz w:val="22"/>
          <w:szCs w:val="22"/>
        </w:rPr>
        <w:t>are</w:t>
      </w:r>
      <w:r w:rsidRPr="006D626C">
        <w:rPr>
          <w:rFonts w:ascii="Gill Sans MT" w:hAnsi="Gill Sans MT"/>
          <w:spacing w:val="-9"/>
          <w:sz w:val="22"/>
          <w:szCs w:val="22"/>
        </w:rPr>
        <w:t xml:space="preserve"> </w:t>
      </w:r>
      <w:r w:rsidRPr="006D626C">
        <w:rPr>
          <w:rFonts w:ascii="Gill Sans MT" w:hAnsi="Gill Sans MT"/>
          <w:spacing w:val="1"/>
          <w:sz w:val="22"/>
          <w:szCs w:val="22"/>
        </w:rPr>
        <w:t>many</w:t>
      </w:r>
      <w:r w:rsidRPr="006D626C">
        <w:rPr>
          <w:rFonts w:ascii="Gill Sans MT" w:hAnsi="Gill Sans MT"/>
          <w:spacing w:val="-13"/>
          <w:sz w:val="22"/>
          <w:szCs w:val="22"/>
        </w:rPr>
        <w:t xml:space="preserve"> </w:t>
      </w:r>
      <w:r w:rsidRPr="006D626C">
        <w:rPr>
          <w:rFonts w:ascii="Gill Sans MT" w:hAnsi="Gill Sans MT"/>
          <w:spacing w:val="1"/>
          <w:sz w:val="22"/>
          <w:szCs w:val="22"/>
        </w:rPr>
        <w:t>more</w:t>
      </w:r>
      <w:r w:rsidRPr="006D626C">
        <w:rPr>
          <w:rFonts w:ascii="Gill Sans MT" w:hAnsi="Gill Sans MT"/>
          <w:spacing w:val="-10"/>
          <w:sz w:val="22"/>
          <w:szCs w:val="22"/>
        </w:rPr>
        <w:t xml:space="preserve"> </w:t>
      </w:r>
      <w:r w:rsidRPr="006D626C">
        <w:rPr>
          <w:rFonts w:ascii="Gill Sans MT" w:hAnsi="Gill Sans MT"/>
          <w:sz w:val="22"/>
          <w:szCs w:val="22"/>
        </w:rPr>
        <w:t>examples</w:t>
      </w:r>
      <w:r w:rsidRPr="006D626C">
        <w:rPr>
          <w:rFonts w:ascii="Gill Sans MT" w:hAnsi="Gill Sans MT"/>
          <w:spacing w:val="-9"/>
          <w:sz w:val="22"/>
          <w:szCs w:val="22"/>
        </w:rPr>
        <w:t xml:space="preserve"> </w:t>
      </w:r>
      <w:r w:rsidRPr="006D626C">
        <w:rPr>
          <w:rFonts w:ascii="Gill Sans MT" w:hAnsi="Gill Sans MT"/>
          <w:sz w:val="22"/>
          <w:szCs w:val="22"/>
        </w:rPr>
        <w:t>of</w:t>
      </w:r>
      <w:r w:rsidRPr="006D626C">
        <w:rPr>
          <w:rFonts w:ascii="Gill Sans MT" w:hAnsi="Gill Sans MT"/>
          <w:spacing w:val="-8"/>
          <w:sz w:val="22"/>
          <w:szCs w:val="22"/>
        </w:rPr>
        <w:t xml:space="preserve"> </w:t>
      </w:r>
      <w:r w:rsidRPr="006D626C">
        <w:rPr>
          <w:rFonts w:ascii="Gill Sans MT" w:hAnsi="Gill Sans MT"/>
          <w:sz w:val="22"/>
          <w:szCs w:val="22"/>
        </w:rPr>
        <w:t>social</w:t>
      </w:r>
      <w:r w:rsidRPr="006D626C">
        <w:rPr>
          <w:rFonts w:ascii="Gill Sans MT" w:hAnsi="Gill Sans MT"/>
          <w:spacing w:val="-11"/>
          <w:sz w:val="22"/>
          <w:szCs w:val="22"/>
        </w:rPr>
        <w:t xml:space="preserve"> </w:t>
      </w:r>
      <w:r w:rsidRPr="006D626C">
        <w:rPr>
          <w:rFonts w:ascii="Gill Sans MT" w:hAnsi="Gill Sans MT"/>
          <w:sz w:val="22"/>
          <w:szCs w:val="22"/>
        </w:rPr>
        <w:t>media</w:t>
      </w:r>
      <w:r w:rsidRPr="006D626C">
        <w:rPr>
          <w:rFonts w:ascii="Gill Sans MT" w:hAnsi="Gill Sans MT"/>
          <w:spacing w:val="-11"/>
          <w:sz w:val="22"/>
          <w:szCs w:val="22"/>
        </w:rPr>
        <w:t xml:space="preserve"> </w:t>
      </w:r>
      <w:r w:rsidRPr="006D626C">
        <w:rPr>
          <w:rFonts w:ascii="Gill Sans MT" w:hAnsi="Gill Sans MT"/>
          <w:sz w:val="22"/>
          <w:szCs w:val="22"/>
        </w:rPr>
        <w:t>than</w:t>
      </w:r>
      <w:r w:rsidRPr="006D626C">
        <w:rPr>
          <w:rFonts w:ascii="Gill Sans MT" w:hAnsi="Gill Sans MT"/>
          <w:spacing w:val="-10"/>
          <w:sz w:val="22"/>
          <w:szCs w:val="22"/>
        </w:rPr>
        <w:t xml:space="preserve"> </w:t>
      </w:r>
      <w:r w:rsidRPr="006D626C">
        <w:rPr>
          <w:rFonts w:ascii="Gill Sans MT" w:hAnsi="Gill Sans MT"/>
          <w:sz w:val="22"/>
          <w:szCs w:val="22"/>
        </w:rPr>
        <w:t>can</w:t>
      </w:r>
      <w:r w:rsidRPr="006D626C">
        <w:rPr>
          <w:rFonts w:ascii="Gill Sans MT" w:hAnsi="Gill Sans MT"/>
          <w:spacing w:val="-8"/>
          <w:sz w:val="22"/>
          <w:szCs w:val="22"/>
        </w:rPr>
        <w:t xml:space="preserve"> </w:t>
      </w:r>
      <w:r w:rsidRPr="006D626C">
        <w:rPr>
          <w:rFonts w:ascii="Gill Sans MT" w:hAnsi="Gill Sans MT"/>
          <w:sz w:val="22"/>
          <w:szCs w:val="22"/>
        </w:rPr>
        <w:t>be</w:t>
      </w:r>
      <w:r w:rsidRPr="006D626C">
        <w:rPr>
          <w:rFonts w:ascii="Gill Sans MT" w:hAnsi="Gill Sans MT"/>
          <w:spacing w:val="-10"/>
          <w:sz w:val="22"/>
          <w:szCs w:val="22"/>
        </w:rPr>
        <w:t xml:space="preserve"> </w:t>
      </w:r>
      <w:r w:rsidRPr="006D626C">
        <w:rPr>
          <w:rFonts w:ascii="Gill Sans MT" w:hAnsi="Gill Sans MT"/>
          <w:sz w:val="22"/>
          <w:szCs w:val="22"/>
        </w:rPr>
        <w:t>listed</w:t>
      </w:r>
      <w:r w:rsidRPr="006D626C">
        <w:rPr>
          <w:rFonts w:ascii="Gill Sans MT" w:hAnsi="Gill Sans MT"/>
          <w:spacing w:val="-11"/>
          <w:sz w:val="22"/>
          <w:szCs w:val="22"/>
        </w:rPr>
        <w:t xml:space="preserve"> </w:t>
      </w:r>
      <w:r w:rsidRPr="006D626C">
        <w:rPr>
          <w:rFonts w:ascii="Gill Sans MT" w:hAnsi="Gill Sans MT"/>
          <w:spacing w:val="-1"/>
          <w:sz w:val="22"/>
          <w:szCs w:val="22"/>
        </w:rPr>
        <w:t>here</w:t>
      </w:r>
      <w:r w:rsidRPr="006D626C">
        <w:rPr>
          <w:rFonts w:ascii="Gill Sans MT" w:hAnsi="Gill Sans MT"/>
          <w:spacing w:val="-8"/>
          <w:sz w:val="22"/>
          <w:szCs w:val="22"/>
        </w:rPr>
        <w:t xml:space="preserve"> </w:t>
      </w:r>
      <w:r w:rsidRPr="006D626C">
        <w:rPr>
          <w:rFonts w:ascii="Gill Sans MT" w:hAnsi="Gill Sans MT"/>
          <w:sz w:val="22"/>
          <w:szCs w:val="22"/>
        </w:rPr>
        <w:t>and</w:t>
      </w:r>
      <w:r w:rsidRPr="006D626C">
        <w:rPr>
          <w:rFonts w:ascii="Gill Sans MT" w:hAnsi="Gill Sans MT"/>
          <w:spacing w:val="60"/>
          <w:w w:val="99"/>
          <w:sz w:val="22"/>
          <w:szCs w:val="22"/>
        </w:rPr>
        <w:t xml:space="preserve"> </w:t>
      </w:r>
      <w:r w:rsidRPr="006D626C">
        <w:rPr>
          <w:rFonts w:ascii="Gill Sans MT" w:hAnsi="Gill Sans MT"/>
          <w:spacing w:val="-1"/>
          <w:sz w:val="22"/>
          <w:szCs w:val="22"/>
        </w:rPr>
        <w:t>this</w:t>
      </w:r>
      <w:r w:rsidRPr="006D626C">
        <w:rPr>
          <w:rFonts w:ascii="Gill Sans MT" w:hAnsi="Gill Sans MT"/>
          <w:spacing w:val="-3"/>
          <w:sz w:val="22"/>
          <w:szCs w:val="22"/>
        </w:rPr>
        <w:t xml:space="preserve"> </w:t>
      </w:r>
      <w:r w:rsidRPr="006D626C">
        <w:rPr>
          <w:rFonts w:ascii="Gill Sans MT" w:hAnsi="Gill Sans MT"/>
          <w:spacing w:val="-1"/>
          <w:sz w:val="22"/>
          <w:szCs w:val="22"/>
        </w:rPr>
        <w:t>is</w:t>
      </w:r>
      <w:r w:rsidRPr="006D626C">
        <w:rPr>
          <w:rFonts w:ascii="Gill Sans MT" w:hAnsi="Gill Sans MT"/>
          <w:spacing w:val="-3"/>
          <w:sz w:val="22"/>
          <w:szCs w:val="22"/>
        </w:rPr>
        <w:t xml:space="preserve"> </w:t>
      </w:r>
      <w:r w:rsidRPr="006D626C">
        <w:rPr>
          <w:rFonts w:ascii="Gill Sans MT" w:hAnsi="Gill Sans MT"/>
          <w:sz w:val="22"/>
          <w:szCs w:val="22"/>
        </w:rPr>
        <w:t>a</w:t>
      </w:r>
      <w:r w:rsidRPr="006D626C">
        <w:rPr>
          <w:rFonts w:ascii="Gill Sans MT" w:hAnsi="Gill Sans MT"/>
          <w:spacing w:val="-4"/>
          <w:sz w:val="22"/>
          <w:szCs w:val="22"/>
        </w:rPr>
        <w:t xml:space="preserve"> </w:t>
      </w:r>
      <w:r w:rsidRPr="006D626C">
        <w:rPr>
          <w:rFonts w:ascii="Gill Sans MT" w:hAnsi="Gill Sans MT"/>
          <w:sz w:val="22"/>
          <w:szCs w:val="22"/>
        </w:rPr>
        <w:t>constantly</w:t>
      </w:r>
      <w:r w:rsidRPr="006D626C">
        <w:rPr>
          <w:rFonts w:ascii="Gill Sans MT" w:hAnsi="Gill Sans MT"/>
          <w:spacing w:val="-6"/>
          <w:sz w:val="22"/>
          <w:szCs w:val="22"/>
        </w:rPr>
        <w:t xml:space="preserve"> </w:t>
      </w:r>
      <w:r w:rsidRPr="006D626C">
        <w:rPr>
          <w:rFonts w:ascii="Gill Sans MT" w:hAnsi="Gill Sans MT"/>
          <w:sz w:val="22"/>
          <w:szCs w:val="22"/>
        </w:rPr>
        <w:t>changing</w:t>
      </w:r>
      <w:r w:rsidRPr="006D626C">
        <w:rPr>
          <w:rFonts w:ascii="Gill Sans MT" w:hAnsi="Gill Sans MT"/>
          <w:spacing w:val="-4"/>
          <w:sz w:val="22"/>
          <w:szCs w:val="22"/>
        </w:rPr>
        <w:t xml:space="preserve"> </w:t>
      </w:r>
      <w:r w:rsidRPr="006D626C">
        <w:rPr>
          <w:rFonts w:ascii="Gill Sans MT" w:hAnsi="Gill Sans MT"/>
          <w:sz w:val="22"/>
          <w:szCs w:val="22"/>
        </w:rPr>
        <w:t>area.</w:t>
      </w:r>
      <w:r w:rsidRPr="006D626C">
        <w:rPr>
          <w:rFonts w:ascii="Gill Sans MT" w:hAnsi="Gill Sans MT"/>
          <w:spacing w:val="3"/>
          <w:sz w:val="22"/>
          <w:szCs w:val="22"/>
        </w:rPr>
        <w:t xml:space="preserve"> </w:t>
      </w:r>
      <w:r w:rsidRPr="006D626C">
        <w:rPr>
          <w:rFonts w:ascii="Gill Sans MT" w:hAnsi="Gill Sans MT"/>
          <w:spacing w:val="-1"/>
          <w:sz w:val="22"/>
          <w:szCs w:val="22"/>
        </w:rPr>
        <w:t>Employees</w:t>
      </w:r>
      <w:r w:rsidRPr="006D626C">
        <w:rPr>
          <w:rFonts w:ascii="Gill Sans MT" w:hAnsi="Gill Sans MT"/>
          <w:spacing w:val="-3"/>
          <w:sz w:val="22"/>
          <w:szCs w:val="22"/>
        </w:rPr>
        <w:t xml:space="preserve"> </w:t>
      </w:r>
      <w:r w:rsidRPr="006D626C">
        <w:rPr>
          <w:rFonts w:ascii="Gill Sans MT" w:hAnsi="Gill Sans MT"/>
          <w:sz w:val="22"/>
          <w:szCs w:val="22"/>
        </w:rPr>
        <w:t>should</w:t>
      </w:r>
      <w:r w:rsidRPr="006D626C">
        <w:rPr>
          <w:rFonts w:ascii="Gill Sans MT" w:hAnsi="Gill Sans MT"/>
          <w:spacing w:val="-4"/>
          <w:sz w:val="22"/>
          <w:szCs w:val="22"/>
        </w:rPr>
        <w:t xml:space="preserve"> </w:t>
      </w:r>
      <w:r w:rsidRPr="006D626C">
        <w:rPr>
          <w:rFonts w:ascii="Gill Sans MT" w:hAnsi="Gill Sans MT"/>
          <w:sz w:val="22"/>
          <w:szCs w:val="22"/>
        </w:rPr>
        <w:t>follow</w:t>
      </w:r>
      <w:r w:rsidRPr="006D626C">
        <w:rPr>
          <w:rFonts w:ascii="Gill Sans MT" w:hAnsi="Gill Sans MT"/>
          <w:spacing w:val="-5"/>
          <w:sz w:val="22"/>
          <w:szCs w:val="22"/>
        </w:rPr>
        <w:t xml:space="preserve"> </w:t>
      </w:r>
      <w:r w:rsidRPr="006D626C">
        <w:rPr>
          <w:rFonts w:ascii="Gill Sans MT" w:hAnsi="Gill Sans MT"/>
          <w:sz w:val="22"/>
          <w:szCs w:val="22"/>
        </w:rPr>
        <w:t>these</w:t>
      </w:r>
      <w:r w:rsidRPr="006D626C">
        <w:rPr>
          <w:rFonts w:ascii="Gill Sans MT" w:hAnsi="Gill Sans MT"/>
          <w:spacing w:val="-4"/>
          <w:sz w:val="22"/>
          <w:szCs w:val="22"/>
        </w:rPr>
        <w:t xml:space="preserve"> </w:t>
      </w:r>
      <w:r w:rsidRPr="006D626C">
        <w:rPr>
          <w:rFonts w:ascii="Gill Sans MT" w:hAnsi="Gill Sans MT"/>
          <w:spacing w:val="-1"/>
          <w:sz w:val="22"/>
          <w:szCs w:val="22"/>
        </w:rPr>
        <w:t>guidelines</w:t>
      </w:r>
      <w:r w:rsidRPr="006D626C">
        <w:rPr>
          <w:rFonts w:ascii="Gill Sans MT" w:hAnsi="Gill Sans MT"/>
          <w:sz w:val="22"/>
          <w:szCs w:val="22"/>
        </w:rPr>
        <w:t xml:space="preserve"> </w:t>
      </w:r>
      <w:r w:rsidRPr="006D626C">
        <w:rPr>
          <w:rFonts w:ascii="Gill Sans MT" w:hAnsi="Gill Sans MT"/>
          <w:spacing w:val="-1"/>
          <w:sz w:val="22"/>
          <w:szCs w:val="22"/>
        </w:rPr>
        <w:t>in</w:t>
      </w:r>
      <w:r w:rsidRPr="006D626C">
        <w:rPr>
          <w:rFonts w:ascii="Gill Sans MT" w:hAnsi="Gill Sans MT"/>
          <w:spacing w:val="-3"/>
          <w:sz w:val="22"/>
          <w:szCs w:val="22"/>
        </w:rPr>
        <w:t xml:space="preserve"> </w:t>
      </w:r>
      <w:r w:rsidRPr="006D626C">
        <w:rPr>
          <w:rFonts w:ascii="Gill Sans MT" w:hAnsi="Gill Sans MT"/>
          <w:sz w:val="22"/>
          <w:szCs w:val="22"/>
        </w:rPr>
        <w:t>relation</w:t>
      </w:r>
      <w:r w:rsidRPr="006D626C">
        <w:rPr>
          <w:rFonts w:ascii="Gill Sans MT" w:hAnsi="Gill Sans MT"/>
          <w:spacing w:val="-4"/>
          <w:sz w:val="22"/>
          <w:szCs w:val="22"/>
        </w:rPr>
        <w:t xml:space="preserve"> </w:t>
      </w:r>
      <w:r w:rsidRPr="006D626C">
        <w:rPr>
          <w:rFonts w:ascii="Gill Sans MT" w:hAnsi="Gill Sans MT"/>
          <w:sz w:val="22"/>
          <w:szCs w:val="22"/>
        </w:rPr>
        <w:t>to</w:t>
      </w:r>
      <w:r w:rsidRPr="006D626C">
        <w:rPr>
          <w:rFonts w:ascii="Gill Sans MT" w:hAnsi="Gill Sans MT"/>
          <w:spacing w:val="-2"/>
          <w:sz w:val="22"/>
          <w:szCs w:val="22"/>
        </w:rPr>
        <w:t xml:space="preserve"> </w:t>
      </w:r>
      <w:r w:rsidRPr="006D626C">
        <w:rPr>
          <w:rFonts w:ascii="Gill Sans MT" w:hAnsi="Gill Sans MT"/>
          <w:spacing w:val="1"/>
          <w:sz w:val="22"/>
          <w:szCs w:val="22"/>
        </w:rPr>
        <w:t xml:space="preserve">any </w:t>
      </w:r>
      <w:r w:rsidRPr="006D626C">
        <w:rPr>
          <w:rFonts w:ascii="Gill Sans MT" w:hAnsi="Gill Sans MT"/>
          <w:sz w:val="22"/>
          <w:szCs w:val="22"/>
        </w:rPr>
        <w:t>social</w:t>
      </w:r>
      <w:r w:rsidRPr="006D626C">
        <w:rPr>
          <w:rFonts w:ascii="Gill Sans MT" w:hAnsi="Gill Sans MT"/>
          <w:spacing w:val="-4"/>
          <w:sz w:val="22"/>
          <w:szCs w:val="22"/>
        </w:rPr>
        <w:t xml:space="preserve"> </w:t>
      </w:r>
      <w:r w:rsidRPr="006D626C">
        <w:rPr>
          <w:rFonts w:ascii="Gill Sans MT" w:hAnsi="Gill Sans MT"/>
          <w:sz w:val="22"/>
          <w:szCs w:val="22"/>
        </w:rPr>
        <w:t>media</w:t>
      </w:r>
      <w:r w:rsidRPr="006D626C">
        <w:rPr>
          <w:rFonts w:ascii="Gill Sans MT" w:hAnsi="Gill Sans MT"/>
          <w:spacing w:val="70"/>
          <w:w w:val="99"/>
          <w:sz w:val="22"/>
          <w:szCs w:val="22"/>
        </w:rPr>
        <w:t xml:space="preserve"> </w:t>
      </w:r>
      <w:r w:rsidRPr="006D626C">
        <w:rPr>
          <w:rFonts w:ascii="Gill Sans MT" w:hAnsi="Gill Sans MT"/>
          <w:spacing w:val="-1"/>
          <w:sz w:val="22"/>
          <w:szCs w:val="22"/>
        </w:rPr>
        <w:t>that</w:t>
      </w:r>
      <w:r w:rsidRPr="006D626C">
        <w:rPr>
          <w:rFonts w:ascii="Gill Sans MT" w:hAnsi="Gill Sans MT"/>
          <w:spacing w:val="-7"/>
          <w:sz w:val="22"/>
          <w:szCs w:val="22"/>
        </w:rPr>
        <w:t xml:space="preserve"> </w:t>
      </w:r>
      <w:r w:rsidRPr="006D626C">
        <w:rPr>
          <w:rFonts w:ascii="Gill Sans MT" w:hAnsi="Gill Sans MT"/>
          <w:spacing w:val="1"/>
          <w:sz w:val="22"/>
          <w:szCs w:val="22"/>
        </w:rPr>
        <w:t>they</w:t>
      </w:r>
      <w:r w:rsidRPr="006D626C">
        <w:rPr>
          <w:rFonts w:ascii="Gill Sans MT" w:hAnsi="Gill Sans MT"/>
          <w:spacing w:val="-9"/>
          <w:sz w:val="22"/>
          <w:szCs w:val="22"/>
        </w:rPr>
        <w:t xml:space="preserve"> </w:t>
      </w:r>
      <w:r w:rsidRPr="006D626C">
        <w:rPr>
          <w:rFonts w:ascii="Gill Sans MT" w:hAnsi="Gill Sans MT"/>
          <w:sz w:val="22"/>
          <w:szCs w:val="22"/>
        </w:rPr>
        <w:t>use.</w:t>
      </w:r>
    </w:p>
    <w:p w:rsidR="00527CE6" w:rsidRPr="006D626C" w:rsidRDefault="00527CE6">
      <w:pPr>
        <w:spacing w:before="4"/>
        <w:rPr>
          <w:rFonts w:ascii="Gill Sans MT" w:eastAsia="Arial" w:hAnsi="Gill Sans MT" w:cs="Arial"/>
        </w:rPr>
      </w:pPr>
    </w:p>
    <w:p w:rsidR="00527CE6" w:rsidRPr="006D626C" w:rsidRDefault="006D626C">
      <w:pPr>
        <w:pStyle w:val="Heading1"/>
        <w:ind w:left="148"/>
        <w:jc w:val="both"/>
        <w:rPr>
          <w:rFonts w:ascii="Gill Sans MT" w:hAnsi="Gill Sans MT"/>
          <w:b w:val="0"/>
          <w:bCs w:val="0"/>
          <w:sz w:val="28"/>
          <w:szCs w:val="28"/>
        </w:rPr>
      </w:pPr>
      <w:r w:rsidRPr="006D626C">
        <w:rPr>
          <w:rFonts w:ascii="Gill Sans MT" w:hAnsi="Gill Sans MT"/>
          <w:sz w:val="28"/>
          <w:szCs w:val="28"/>
        </w:rPr>
        <w:t>Use</w:t>
      </w:r>
      <w:r w:rsidRPr="006D626C">
        <w:rPr>
          <w:rFonts w:ascii="Gill Sans MT" w:hAnsi="Gill Sans MT"/>
          <w:spacing w:val="1"/>
          <w:sz w:val="28"/>
          <w:szCs w:val="28"/>
        </w:rPr>
        <w:t xml:space="preserve"> </w:t>
      </w:r>
      <w:r w:rsidRPr="006D626C">
        <w:rPr>
          <w:rFonts w:ascii="Gill Sans MT" w:hAnsi="Gill Sans MT"/>
          <w:sz w:val="28"/>
          <w:szCs w:val="28"/>
        </w:rPr>
        <w:t xml:space="preserve">of </w:t>
      </w:r>
      <w:r w:rsidRPr="006D626C">
        <w:rPr>
          <w:rFonts w:ascii="Gill Sans MT" w:hAnsi="Gill Sans MT"/>
          <w:spacing w:val="-1"/>
          <w:sz w:val="28"/>
          <w:szCs w:val="28"/>
        </w:rPr>
        <w:t>Social</w:t>
      </w:r>
      <w:r w:rsidRPr="006D626C">
        <w:rPr>
          <w:rFonts w:ascii="Gill Sans MT" w:hAnsi="Gill Sans MT"/>
          <w:spacing w:val="1"/>
          <w:sz w:val="28"/>
          <w:szCs w:val="28"/>
        </w:rPr>
        <w:t xml:space="preserve"> </w:t>
      </w:r>
      <w:r w:rsidRPr="006D626C">
        <w:rPr>
          <w:rFonts w:ascii="Gill Sans MT" w:hAnsi="Gill Sans MT"/>
          <w:spacing w:val="-1"/>
          <w:sz w:val="28"/>
          <w:szCs w:val="28"/>
        </w:rPr>
        <w:t>Media</w:t>
      </w:r>
      <w:r w:rsidRPr="006D626C">
        <w:rPr>
          <w:rFonts w:ascii="Gill Sans MT" w:hAnsi="Gill Sans MT"/>
          <w:sz w:val="28"/>
          <w:szCs w:val="28"/>
        </w:rPr>
        <w:t xml:space="preserve"> </w:t>
      </w:r>
      <w:r w:rsidRPr="006D626C">
        <w:rPr>
          <w:rFonts w:ascii="Gill Sans MT" w:hAnsi="Gill Sans MT"/>
          <w:spacing w:val="-1"/>
          <w:sz w:val="28"/>
          <w:szCs w:val="28"/>
        </w:rPr>
        <w:t>at</w:t>
      </w:r>
      <w:r w:rsidRPr="006D626C">
        <w:rPr>
          <w:rFonts w:ascii="Gill Sans MT" w:hAnsi="Gill Sans MT"/>
          <w:spacing w:val="-3"/>
          <w:sz w:val="28"/>
          <w:szCs w:val="28"/>
        </w:rPr>
        <w:t xml:space="preserve"> </w:t>
      </w:r>
      <w:r w:rsidRPr="006D626C">
        <w:rPr>
          <w:rFonts w:ascii="Gill Sans MT" w:hAnsi="Gill Sans MT"/>
          <w:spacing w:val="1"/>
          <w:sz w:val="28"/>
          <w:szCs w:val="28"/>
        </w:rPr>
        <w:t>work</w:t>
      </w:r>
    </w:p>
    <w:p w:rsidR="00527CE6" w:rsidRPr="006D626C" w:rsidRDefault="00527CE6">
      <w:pPr>
        <w:spacing w:before="6"/>
        <w:rPr>
          <w:rFonts w:ascii="Gill Sans MT" w:eastAsia="Arial" w:hAnsi="Gill Sans MT" w:cs="Arial"/>
          <w:b/>
          <w:bCs/>
          <w:sz w:val="28"/>
          <w:szCs w:val="28"/>
        </w:rPr>
      </w:pPr>
    </w:p>
    <w:p w:rsidR="00527CE6" w:rsidRPr="006D626C" w:rsidRDefault="006D626C">
      <w:pPr>
        <w:pStyle w:val="BodyText"/>
        <w:ind w:left="148" w:right="146"/>
        <w:jc w:val="both"/>
        <w:rPr>
          <w:rFonts w:ascii="Gill Sans MT" w:hAnsi="Gill Sans MT"/>
          <w:sz w:val="22"/>
          <w:szCs w:val="22"/>
        </w:rPr>
      </w:pPr>
      <w:r w:rsidRPr="006D626C">
        <w:rPr>
          <w:rFonts w:ascii="Gill Sans MT" w:hAnsi="Gill Sans MT"/>
          <w:spacing w:val="1"/>
          <w:sz w:val="22"/>
          <w:szCs w:val="22"/>
        </w:rPr>
        <w:t>The</w:t>
      </w:r>
      <w:r w:rsidRPr="006D626C">
        <w:rPr>
          <w:rFonts w:ascii="Gill Sans MT" w:hAnsi="Gill Sans MT"/>
          <w:spacing w:val="4"/>
          <w:sz w:val="22"/>
          <w:szCs w:val="22"/>
        </w:rPr>
        <w:t xml:space="preserve"> </w:t>
      </w:r>
      <w:r w:rsidRPr="006D626C">
        <w:rPr>
          <w:rFonts w:ascii="Gill Sans MT" w:hAnsi="Gill Sans MT"/>
          <w:spacing w:val="-1"/>
          <w:sz w:val="22"/>
          <w:szCs w:val="22"/>
        </w:rPr>
        <w:t>College</w:t>
      </w:r>
      <w:r w:rsidRPr="006D626C">
        <w:rPr>
          <w:rFonts w:ascii="Gill Sans MT" w:hAnsi="Gill Sans MT"/>
          <w:spacing w:val="6"/>
          <w:sz w:val="22"/>
          <w:szCs w:val="22"/>
        </w:rPr>
        <w:t xml:space="preserve"> </w:t>
      </w:r>
      <w:r w:rsidRPr="006D626C">
        <w:rPr>
          <w:rFonts w:ascii="Gill Sans MT" w:hAnsi="Gill Sans MT"/>
          <w:sz w:val="22"/>
          <w:szCs w:val="22"/>
        </w:rPr>
        <w:t>encourages</w:t>
      </w:r>
      <w:r w:rsidRPr="006D626C">
        <w:rPr>
          <w:rFonts w:ascii="Gill Sans MT" w:hAnsi="Gill Sans MT"/>
          <w:spacing w:val="7"/>
          <w:sz w:val="22"/>
          <w:szCs w:val="22"/>
        </w:rPr>
        <w:t xml:space="preserve"> </w:t>
      </w:r>
      <w:r w:rsidRPr="006D626C">
        <w:rPr>
          <w:rFonts w:ascii="Gill Sans MT" w:hAnsi="Gill Sans MT"/>
          <w:spacing w:val="-1"/>
          <w:sz w:val="22"/>
          <w:szCs w:val="22"/>
        </w:rPr>
        <w:t>employees</w:t>
      </w:r>
      <w:r w:rsidRPr="006D626C">
        <w:rPr>
          <w:rFonts w:ascii="Gill Sans MT" w:hAnsi="Gill Sans MT"/>
          <w:spacing w:val="8"/>
          <w:sz w:val="22"/>
          <w:szCs w:val="22"/>
        </w:rPr>
        <w:t xml:space="preserve"> </w:t>
      </w:r>
      <w:r w:rsidRPr="006D626C">
        <w:rPr>
          <w:rFonts w:ascii="Gill Sans MT" w:hAnsi="Gill Sans MT"/>
          <w:sz w:val="22"/>
          <w:szCs w:val="22"/>
        </w:rPr>
        <w:t>to</w:t>
      </w:r>
      <w:r w:rsidRPr="006D626C">
        <w:rPr>
          <w:rFonts w:ascii="Gill Sans MT" w:hAnsi="Gill Sans MT"/>
          <w:spacing w:val="4"/>
          <w:sz w:val="22"/>
          <w:szCs w:val="22"/>
        </w:rPr>
        <w:t xml:space="preserve"> </w:t>
      </w:r>
      <w:r w:rsidRPr="006D626C">
        <w:rPr>
          <w:rFonts w:ascii="Gill Sans MT" w:hAnsi="Gill Sans MT"/>
          <w:spacing w:val="1"/>
          <w:sz w:val="22"/>
          <w:szCs w:val="22"/>
        </w:rPr>
        <w:t>make</w:t>
      </w:r>
      <w:r w:rsidRPr="006D626C">
        <w:rPr>
          <w:rFonts w:ascii="Gill Sans MT" w:hAnsi="Gill Sans MT"/>
          <w:spacing w:val="6"/>
          <w:sz w:val="22"/>
          <w:szCs w:val="22"/>
        </w:rPr>
        <w:t xml:space="preserve"> </w:t>
      </w:r>
      <w:r w:rsidRPr="006D626C">
        <w:rPr>
          <w:rFonts w:ascii="Gill Sans MT" w:hAnsi="Gill Sans MT"/>
          <w:spacing w:val="-1"/>
          <w:sz w:val="22"/>
          <w:szCs w:val="22"/>
        </w:rPr>
        <w:t>reasonable</w:t>
      </w:r>
      <w:r w:rsidRPr="006D626C">
        <w:rPr>
          <w:rFonts w:ascii="Gill Sans MT" w:hAnsi="Gill Sans MT"/>
          <w:spacing w:val="5"/>
          <w:sz w:val="22"/>
          <w:szCs w:val="22"/>
        </w:rPr>
        <w:t xml:space="preserve"> </w:t>
      </w:r>
      <w:r w:rsidRPr="006D626C">
        <w:rPr>
          <w:rFonts w:ascii="Gill Sans MT" w:hAnsi="Gill Sans MT"/>
          <w:sz w:val="22"/>
          <w:szCs w:val="22"/>
        </w:rPr>
        <w:t>and</w:t>
      </w:r>
      <w:r w:rsidRPr="006D626C">
        <w:rPr>
          <w:rFonts w:ascii="Gill Sans MT" w:hAnsi="Gill Sans MT"/>
          <w:spacing w:val="6"/>
          <w:sz w:val="22"/>
          <w:szCs w:val="22"/>
        </w:rPr>
        <w:t xml:space="preserve"> </w:t>
      </w:r>
      <w:r w:rsidRPr="006D626C">
        <w:rPr>
          <w:rFonts w:ascii="Gill Sans MT" w:hAnsi="Gill Sans MT"/>
          <w:sz w:val="22"/>
          <w:szCs w:val="22"/>
        </w:rPr>
        <w:t>appropriate</w:t>
      </w:r>
      <w:r w:rsidRPr="006D626C">
        <w:rPr>
          <w:rFonts w:ascii="Gill Sans MT" w:hAnsi="Gill Sans MT"/>
          <w:spacing w:val="5"/>
          <w:sz w:val="22"/>
          <w:szCs w:val="22"/>
        </w:rPr>
        <w:t xml:space="preserve"> </w:t>
      </w:r>
      <w:r w:rsidRPr="006D626C">
        <w:rPr>
          <w:rFonts w:ascii="Gill Sans MT" w:hAnsi="Gill Sans MT"/>
          <w:sz w:val="22"/>
          <w:szCs w:val="22"/>
        </w:rPr>
        <w:t>use</w:t>
      </w:r>
      <w:r w:rsidRPr="006D626C">
        <w:rPr>
          <w:rFonts w:ascii="Gill Sans MT" w:hAnsi="Gill Sans MT"/>
          <w:spacing w:val="8"/>
          <w:sz w:val="22"/>
          <w:szCs w:val="22"/>
        </w:rPr>
        <w:t xml:space="preserve"> </w:t>
      </w:r>
      <w:r w:rsidRPr="006D626C">
        <w:rPr>
          <w:rFonts w:ascii="Gill Sans MT" w:hAnsi="Gill Sans MT"/>
          <w:spacing w:val="-1"/>
          <w:sz w:val="22"/>
          <w:szCs w:val="22"/>
        </w:rPr>
        <w:t>of</w:t>
      </w:r>
      <w:r w:rsidRPr="006D626C">
        <w:rPr>
          <w:rFonts w:ascii="Gill Sans MT" w:hAnsi="Gill Sans MT"/>
          <w:spacing w:val="5"/>
          <w:sz w:val="22"/>
          <w:szCs w:val="22"/>
        </w:rPr>
        <w:t xml:space="preserve"> </w:t>
      </w:r>
      <w:r w:rsidRPr="006D626C">
        <w:rPr>
          <w:rFonts w:ascii="Gill Sans MT" w:hAnsi="Gill Sans MT"/>
          <w:sz w:val="22"/>
          <w:szCs w:val="22"/>
        </w:rPr>
        <w:t>social</w:t>
      </w:r>
      <w:r w:rsidRPr="006D626C">
        <w:rPr>
          <w:rFonts w:ascii="Gill Sans MT" w:hAnsi="Gill Sans MT"/>
          <w:spacing w:val="5"/>
          <w:sz w:val="22"/>
          <w:szCs w:val="22"/>
        </w:rPr>
        <w:t xml:space="preserve"> </w:t>
      </w:r>
      <w:r w:rsidRPr="006D626C">
        <w:rPr>
          <w:rFonts w:ascii="Gill Sans MT" w:hAnsi="Gill Sans MT"/>
          <w:sz w:val="22"/>
          <w:szCs w:val="22"/>
        </w:rPr>
        <w:t>media</w:t>
      </w:r>
      <w:r w:rsidRPr="006D626C">
        <w:rPr>
          <w:rFonts w:ascii="Gill Sans MT" w:hAnsi="Gill Sans MT"/>
          <w:spacing w:val="8"/>
          <w:sz w:val="22"/>
          <w:szCs w:val="22"/>
        </w:rPr>
        <w:t xml:space="preserve"> </w:t>
      </w:r>
      <w:r w:rsidRPr="006D626C">
        <w:rPr>
          <w:rFonts w:ascii="Gill Sans MT" w:hAnsi="Gill Sans MT"/>
          <w:spacing w:val="-1"/>
          <w:sz w:val="22"/>
          <w:szCs w:val="22"/>
        </w:rPr>
        <w:t>websites</w:t>
      </w:r>
      <w:r w:rsidRPr="006D626C">
        <w:rPr>
          <w:rFonts w:ascii="Gill Sans MT" w:hAnsi="Gill Sans MT"/>
          <w:spacing w:val="7"/>
          <w:sz w:val="22"/>
          <w:szCs w:val="22"/>
        </w:rPr>
        <w:t xml:space="preserve"> </w:t>
      </w:r>
      <w:r w:rsidRPr="006D626C">
        <w:rPr>
          <w:rFonts w:ascii="Gill Sans MT" w:hAnsi="Gill Sans MT"/>
          <w:sz w:val="22"/>
          <w:szCs w:val="22"/>
        </w:rPr>
        <w:t>as</w:t>
      </w:r>
      <w:r w:rsidRPr="006D626C">
        <w:rPr>
          <w:rFonts w:ascii="Gill Sans MT" w:hAnsi="Gill Sans MT"/>
          <w:spacing w:val="68"/>
          <w:w w:val="99"/>
          <w:sz w:val="22"/>
          <w:szCs w:val="22"/>
        </w:rPr>
        <w:t xml:space="preserve"> </w:t>
      </w:r>
      <w:r w:rsidRPr="006D626C">
        <w:rPr>
          <w:rFonts w:ascii="Gill Sans MT" w:hAnsi="Gill Sans MT"/>
          <w:spacing w:val="-1"/>
          <w:sz w:val="22"/>
          <w:szCs w:val="22"/>
        </w:rPr>
        <w:t>part</w:t>
      </w:r>
      <w:r w:rsidRPr="006D626C">
        <w:rPr>
          <w:rFonts w:ascii="Gill Sans MT" w:hAnsi="Gill Sans MT"/>
          <w:spacing w:val="1"/>
          <w:sz w:val="22"/>
          <w:szCs w:val="22"/>
        </w:rPr>
        <w:t xml:space="preserve"> </w:t>
      </w:r>
      <w:r w:rsidRPr="006D626C">
        <w:rPr>
          <w:rFonts w:ascii="Gill Sans MT" w:hAnsi="Gill Sans MT"/>
          <w:spacing w:val="-1"/>
          <w:sz w:val="22"/>
          <w:szCs w:val="22"/>
        </w:rPr>
        <w:t>of</w:t>
      </w:r>
      <w:r w:rsidRPr="006D626C">
        <w:rPr>
          <w:rFonts w:ascii="Gill Sans MT" w:hAnsi="Gill Sans MT"/>
          <w:spacing w:val="4"/>
          <w:sz w:val="22"/>
          <w:szCs w:val="22"/>
        </w:rPr>
        <w:t xml:space="preserve"> </w:t>
      </w:r>
      <w:r w:rsidRPr="006D626C">
        <w:rPr>
          <w:rFonts w:ascii="Gill Sans MT" w:hAnsi="Gill Sans MT"/>
          <w:spacing w:val="-1"/>
          <w:sz w:val="22"/>
          <w:szCs w:val="22"/>
        </w:rPr>
        <w:t>their</w:t>
      </w:r>
      <w:r w:rsidRPr="006D626C">
        <w:rPr>
          <w:rFonts w:ascii="Gill Sans MT" w:hAnsi="Gill Sans MT"/>
          <w:spacing w:val="5"/>
          <w:sz w:val="22"/>
          <w:szCs w:val="22"/>
        </w:rPr>
        <w:t xml:space="preserve"> </w:t>
      </w:r>
      <w:r w:rsidRPr="006D626C">
        <w:rPr>
          <w:rFonts w:ascii="Gill Sans MT" w:hAnsi="Gill Sans MT"/>
          <w:sz w:val="22"/>
          <w:szCs w:val="22"/>
        </w:rPr>
        <w:t>work.</w:t>
      </w:r>
      <w:r w:rsidRPr="006D626C">
        <w:rPr>
          <w:rFonts w:ascii="Gill Sans MT" w:hAnsi="Gill Sans MT"/>
          <w:spacing w:val="1"/>
          <w:sz w:val="22"/>
          <w:szCs w:val="22"/>
        </w:rPr>
        <w:t xml:space="preserve"> </w:t>
      </w:r>
      <w:r w:rsidRPr="006D626C">
        <w:rPr>
          <w:rFonts w:ascii="Gill Sans MT" w:hAnsi="Gill Sans MT"/>
          <w:sz w:val="22"/>
          <w:szCs w:val="22"/>
        </w:rPr>
        <w:t>It</w:t>
      </w:r>
      <w:r w:rsidRPr="006D626C">
        <w:rPr>
          <w:rFonts w:ascii="Gill Sans MT" w:hAnsi="Gill Sans MT"/>
          <w:spacing w:val="2"/>
          <w:sz w:val="22"/>
          <w:szCs w:val="22"/>
        </w:rPr>
        <w:t xml:space="preserve"> </w:t>
      </w:r>
      <w:r w:rsidRPr="006D626C">
        <w:rPr>
          <w:rFonts w:ascii="Gill Sans MT" w:hAnsi="Gill Sans MT"/>
          <w:spacing w:val="-1"/>
          <w:sz w:val="22"/>
          <w:szCs w:val="22"/>
        </w:rPr>
        <w:t>is</w:t>
      </w:r>
      <w:r w:rsidRPr="006D626C">
        <w:rPr>
          <w:rFonts w:ascii="Gill Sans MT" w:hAnsi="Gill Sans MT"/>
          <w:spacing w:val="2"/>
          <w:sz w:val="22"/>
          <w:szCs w:val="22"/>
        </w:rPr>
        <w:t xml:space="preserve"> </w:t>
      </w:r>
      <w:r w:rsidRPr="006D626C">
        <w:rPr>
          <w:rFonts w:ascii="Gill Sans MT" w:hAnsi="Gill Sans MT"/>
          <w:sz w:val="22"/>
          <w:szCs w:val="22"/>
        </w:rPr>
        <w:t>an</w:t>
      </w:r>
      <w:r w:rsidRPr="006D626C">
        <w:rPr>
          <w:rFonts w:ascii="Gill Sans MT" w:hAnsi="Gill Sans MT"/>
          <w:spacing w:val="3"/>
          <w:sz w:val="22"/>
          <w:szCs w:val="22"/>
        </w:rPr>
        <w:t xml:space="preserve"> </w:t>
      </w:r>
      <w:r w:rsidRPr="006D626C">
        <w:rPr>
          <w:rFonts w:ascii="Gill Sans MT" w:hAnsi="Gill Sans MT"/>
          <w:sz w:val="22"/>
          <w:szCs w:val="22"/>
        </w:rPr>
        <w:t>important</w:t>
      </w:r>
      <w:r w:rsidRPr="006D626C">
        <w:rPr>
          <w:rFonts w:ascii="Gill Sans MT" w:hAnsi="Gill Sans MT"/>
          <w:spacing w:val="2"/>
          <w:sz w:val="22"/>
          <w:szCs w:val="22"/>
        </w:rPr>
        <w:t xml:space="preserve"> </w:t>
      </w:r>
      <w:r w:rsidRPr="006D626C">
        <w:rPr>
          <w:rFonts w:ascii="Gill Sans MT" w:hAnsi="Gill Sans MT"/>
          <w:spacing w:val="-1"/>
          <w:sz w:val="22"/>
          <w:szCs w:val="22"/>
        </w:rPr>
        <w:t>part</w:t>
      </w:r>
      <w:r w:rsidRPr="006D626C">
        <w:rPr>
          <w:rFonts w:ascii="Gill Sans MT" w:hAnsi="Gill Sans MT"/>
          <w:spacing w:val="2"/>
          <w:sz w:val="22"/>
          <w:szCs w:val="22"/>
        </w:rPr>
        <w:t xml:space="preserve"> </w:t>
      </w:r>
      <w:r w:rsidRPr="006D626C">
        <w:rPr>
          <w:rFonts w:ascii="Gill Sans MT" w:hAnsi="Gill Sans MT"/>
          <w:sz w:val="22"/>
          <w:szCs w:val="22"/>
        </w:rPr>
        <w:t>of</w:t>
      </w:r>
      <w:r w:rsidRPr="006D626C">
        <w:rPr>
          <w:rFonts w:ascii="Gill Sans MT" w:hAnsi="Gill Sans MT"/>
          <w:spacing w:val="3"/>
          <w:sz w:val="22"/>
          <w:szCs w:val="22"/>
        </w:rPr>
        <w:t xml:space="preserve"> </w:t>
      </w:r>
      <w:r w:rsidRPr="006D626C">
        <w:rPr>
          <w:rFonts w:ascii="Gill Sans MT" w:hAnsi="Gill Sans MT"/>
          <w:sz w:val="22"/>
          <w:szCs w:val="22"/>
        </w:rPr>
        <w:t>how the</w:t>
      </w:r>
      <w:r w:rsidRPr="006D626C">
        <w:rPr>
          <w:rFonts w:ascii="Gill Sans MT" w:hAnsi="Gill Sans MT"/>
          <w:spacing w:val="2"/>
          <w:sz w:val="22"/>
          <w:szCs w:val="22"/>
        </w:rPr>
        <w:t xml:space="preserve"> </w:t>
      </w:r>
      <w:r w:rsidRPr="006D626C">
        <w:rPr>
          <w:rFonts w:ascii="Gill Sans MT" w:hAnsi="Gill Sans MT"/>
          <w:sz w:val="22"/>
          <w:szCs w:val="22"/>
        </w:rPr>
        <w:t>College</w:t>
      </w:r>
      <w:r w:rsidRPr="006D626C">
        <w:rPr>
          <w:rFonts w:ascii="Gill Sans MT" w:hAnsi="Gill Sans MT"/>
          <w:spacing w:val="2"/>
          <w:sz w:val="22"/>
          <w:szCs w:val="22"/>
        </w:rPr>
        <w:t xml:space="preserve"> </w:t>
      </w:r>
      <w:r w:rsidRPr="006D626C">
        <w:rPr>
          <w:rFonts w:ascii="Gill Sans MT" w:hAnsi="Gill Sans MT"/>
          <w:sz w:val="22"/>
          <w:szCs w:val="22"/>
        </w:rPr>
        <w:t>communicates</w:t>
      </w:r>
      <w:r w:rsidRPr="006D626C">
        <w:rPr>
          <w:rFonts w:ascii="Gill Sans MT" w:hAnsi="Gill Sans MT"/>
          <w:spacing w:val="6"/>
          <w:sz w:val="22"/>
          <w:szCs w:val="22"/>
        </w:rPr>
        <w:t xml:space="preserve"> </w:t>
      </w:r>
      <w:r w:rsidRPr="006D626C">
        <w:rPr>
          <w:rFonts w:ascii="Gill Sans MT" w:hAnsi="Gill Sans MT"/>
          <w:spacing w:val="-1"/>
          <w:sz w:val="22"/>
          <w:szCs w:val="22"/>
        </w:rPr>
        <w:t>with</w:t>
      </w:r>
      <w:r w:rsidRPr="006D626C">
        <w:rPr>
          <w:rFonts w:ascii="Gill Sans MT" w:hAnsi="Gill Sans MT"/>
          <w:spacing w:val="2"/>
          <w:sz w:val="22"/>
          <w:szCs w:val="22"/>
        </w:rPr>
        <w:t xml:space="preserve"> </w:t>
      </w:r>
      <w:r w:rsidRPr="006D626C">
        <w:rPr>
          <w:rFonts w:ascii="Gill Sans MT" w:hAnsi="Gill Sans MT"/>
          <w:sz w:val="22"/>
          <w:szCs w:val="22"/>
        </w:rPr>
        <w:t>its</w:t>
      </w:r>
      <w:r w:rsidRPr="006D626C">
        <w:rPr>
          <w:rFonts w:ascii="Gill Sans MT" w:hAnsi="Gill Sans MT"/>
          <w:spacing w:val="2"/>
          <w:sz w:val="22"/>
          <w:szCs w:val="22"/>
        </w:rPr>
        <w:t xml:space="preserve"> </w:t>
      </w:r>
      <w:r w:rsidRPr="006D626C">
        <w:rPr>
          <w:rFonts w:ascii="Gill Sans MT" w:hAnsi="Gill Sans MT"/>
          <w:sz w:val="22"/>
          <w:szCs w:val="22"/>
        </w:rPr>
        <w:t>customers/students</w:t>
      </w:r>
      <w:r w:rsidRPr="006D626C">
        <w:rPr>
          <w:rFonts w:ascii="Gill Sans MT" w:hAnsi="Gill Sans MT"/>
          <w:spacing w:val="5"/>
          <w:sz w:val="22"/>
          <w:szCs w:val="22"/>
        </w:rPr>
        <w:t xml:space="preserve"> </w:t>
      </w:r>
      <w:r w:rsidRPr="006D626C">
        <w:rPr>
          <w:rFonts w:ascii="Gill Sans MT" w:hAnsi="Gill Sans MT"/>
          <w:spacing w:val="-1"/>
          <w:sz w:val="22"/>
          <w:szCs w:val="22"/>
        </w:rPr>
        <w:t>and</w:t>
      </w:r>
      <w:r w:rsidRPr="006D626C">
        <w:rPr>
          <w:rFonts w:ascii="Gill Sans MT" w:hAnsi="Gill Sans MT"/>
          <w:spacing w:val="52"/>
          <w:w w:val="99"/>
          <w:sz w:val="22"/>
          <w:szCs w:val="22"/>
        </w:rPr>
        <w:t xml:space="preserve"> </w:t>
      </w:r>
      <w:r w:rsidRPr="006D626C">
        <w:rPr>
          <w:rFonts w:ascii="Gill Sans MT" w:hAnsi="Gill Sans MT"/>
          <w:sz w:val="22"/>
          <w:szCs w:val="22"/>
        </w:rPr>
        <w:t>promotes</w:t>
      </w:r>
      <w:r w:rsidRPr="006D626C">
        <w:rPr>
          <w:rFonts w:ascii="Gill Sans MT" w:hAnsi="Gill Sans MT"/>
          <w:spacing w:val="-9"/>
          <w:sz w:val="22"/>
          <w:szCs w:val="22"/>
        </w:rPr>
        <w:t xml:space="preserve"> </w:t>
      </w:r>
      <w:r w:rsidRPr="006D626C">
        <w:rPr>
          <w:rFonts w:ascii="Gill Sans MT" w:hAnsi="Gill Sans MT"/>
          <w:spacing w:val="-1"/>
          <w:sz w:val="22"/>
          <w:szCs w:val="22"/>
        </w:rPr>
        <w:t>its</w:t>
      </w:r>
      <w:r w:rsidRPr="006D626C">
        <w:rPr>
          <w:rFonts w:ascii="Gill Sans MT" w:hAnsi="Gill Sans MT"/>
          <w:spacing w:val="-9"/>
          <w:sz w:val="22"/>
          <w:szCs w:val="22"/>
        </w:rPr>
        <w:t xml:space="preserve"> </w:t>
      </w:r>
      <w:r w:rsidRPr="006D626C">
        <w:rPr>
          <w:rFonts w:ascii="Gill Sans MT" w:hAnsi="Gill Sans MT"/>
          <w:spacing w:val="-1"/>
          <w:sz w:val="22"/>
          <w:szCs w:val="22"/>
        </w:rPr>
        <w:t>services.</w:t>
      </w:r>
    </w:p>
    <w:p w:rsidR="00527CE6" w:rsidRPr="006D626C" w:rsidRDefault="00527CE6">
      <w:pPr>
        <w:spacing w:before="5"/>
        <w:rPr>
          <w:rFonts w:ascii="Gill Sans MT" w:eastAsia="Arial" w:hAnsi="Gill Sans MT" w:cs="Arial"/>
        </w:rPr>
      </w:pPr>
    </w:p>
    <w:p w:rsidR="00527CE6" w:rsidRPr="006D626C" w:rsidRDefault="006D626C">
      <w:pPr>
        <w:pStyle w:val="BodyText"/>
        <w:ind w:left="148" w:right="147"/>
        <w:jc w:val="both"/>
        <w:rPr>
          <w:rFonts w:ascii="Gill Sans MT" w:hAnsi="Gill Sans MT"/>
          <w:sz w:val="22"/>
          <w:szCs w:val="22"/>
        </w:rPr>
      </w:pPr>
      <w:r w:rsidRPr="006D626C">
        <w:rPr>
          <w:rFonts w:ascii="Gill Sans MT" w:hAnsi="Gill Sans MT"/>
          <w:spacing w:val="-1"/>
          <w:sz w:val="22"/>
          <w:szCs w:val="22"/>
        </w:rPr>
        <w:t>Employees</w:t>
      </w:r>
      <w:r w:rsidRPr="006D626C">
        <w:rPr>
          <w:rFonts w:ascii="Gill Sans MT" w:hAnsi="Gill Sans MT"/>
          <w:spacing w:val="15"/>
          <w:sz w:val="22"/>
          <w:szCs w:val="22"/>
        </w:rPr>
        <w:t xml:space="preserve"> </w:t>
      </w:r>
      <w:r w:rsidRPr="006D626C">
        <w:rPr>
          <w:rFonts w:ascii="Gill Sans MT" w:hAnsi="Gill Sans MT"/>
          <w:spacing w:val="1"/>
          <w:sz w:val="22"/>
          <w:szCs w:val="22"/>
        </w:rPr>
        <w:t>may</w:t>
      </w:r>
      <w:r w:rsidRPr="006D626C">
        <w:rPr>
          <w:rFonts w:ascii="Gill Sans MT" w:hAnsi="Gill Sans MT"/>
          <w:spacing w:val="12"/>
          <w:sz w:val="22"/>
          <w:szCs w:val="22"/>
        </w:rPr>
        <w:t xml:space="preserve"> </w:t>
      </w:r>
      <w:r w:rsidRPr="006D626C">
        <w:rPr>
          <w:rFonts w:ascii="Gill Sans MT" w:hAnsi="Gill Sans MT"/>
          <w:sz w:val="22"/>
          <w:szCs w:val="22"/>
        </w:rPr>
        <w:t>contribut</w:t>
      </w:r>
      <w:r w:rsidRPr="006D626C">
        <w:rPr>
          <w:rFonts w:ascii="Gill Sans MT" w:hAnsi="Gill Sans MT" w:cs="Arial"/>
          <w:sz w:val="22"/>
          <w:szCs w:val="22"/>
        </w:rPr>
        <w:t>e</w:t>
      </w:r>
      <w:r w:rsidRPr="006D626C">
        <w:rPr>
          <w:rFonts w:ascii="Gill Sans MT" w:hAnsi="Gill Sans MT" w:cs="Arial"/>
          <w:spacing w:val="16"/>
          <w:sz w:val="22"/>
          <w:szCs w:val="22"/>
        </w:rPr>
        <w:t xml:space="preserve"> </w:t>
      </w:r>
      <w:r w:rsidRPr="006D626C">
        <w:rPr>
          <w:rFonts w:ascii="Gill Sans MT" w:hAnsi="Gill Sans MT" w:cs="Arial"/>
          <w:sz w:val="22"/>
          <w:szCs w:val="22"/>
        </w:rPr>
        <w:t>to</w:t>
      </w:r>
      <w:r w:rsidRPr="006D626C">
        <w:rPr>
          <w:rFonts w:ascii="Gill Sans MT" w:hAnsi="Gill Sans MT" w:cs="Arial"/>
          <w:spacing w:val="15"/>
          <w:sz w:val="22"/>
          <w:szCs w:val="22"/>
        </w:rPr>
        <w:t xml:space="preserve"> </w:t>
      </w:r>
      <w:r w:rsidRPr="006D626C">
        <w:rPr>
          <w:rFonts w:ascii="Gill Sans MT" w:hAnsi="Gill Sans MT" w:cs="Arial"/>
          <w:sz w:val="22"/>
          <w:szCs w:val="22"/>
        </w:rPr>
        <w:t>the</w:t>
      </w:r>
      <w:r w:rsidRPr="006D626C">
        <w:rPr>
          <w:rFonts w:ascii="Gill Sans MT" w:hAnsi="Gill Sans MT" w:cs="Arial"/>
          <w:spacing w:val="16"/>
          <w:sz w:val="22"/>
          <w:szCs w:val="22"/>
        </w:rPr>
        <w:t xml:space="preserve"> </w:t>
      </w:r>
      <w:r w:rsidRPr="006D626C">
        <w:rPr>
          <w:rFonts w:ascii="Gill Sans MT" w:hAnsi="Gill Sans MT" w:cs="Arial"/>
          <w:sz w:val="22"/>
          <w:szCs w:val="22"/>
        </w:rPr>
        <w:t>College’s</w:t>
      </w:r>
      <w:r w:rsidRPr="006D626C">
        <w:rPr>
          <w:rFonts w:ascii="Gill Sans MT" w:hAnsi="Gill Sans MT" w:cs="Arial"/>
          <w:spacing w:val="19"/>
          <w:sz w:val="22"/>
          <w:szCs w:val="22"/>
        </w:rPr>
        <w:t xml:space="preserve"> </w:t>
      </w:r>
      <w:r w:rsidRPr="006D626C">
        <w:rPr>
          <w:rFonts w:ascii="Gill Sans MT" w:hAnsi="Gill Sans MT"/>
          <w:sz w:val="22"/>
          <w:szCs w:val="22"/>
        </w:rPr>
        <w:t>social</w:t>
      </w:r>
      <w:r w:rsidRPr="006D626C">
        <w:rPr>
          <w:rFonts w:ascii="Gill Sans MT" w:hAnsi="Gill Sans MT"/>
          <w:spacing w:val="14"/>
          <w:sz w:val="22"/>
          <w:szCs w:val="22"/>
        </w:rPr>
        <w:t xml:space="preserve"> </w:t>
      </w:r>
      <w:r w:rsidRPr="006D626C">
        <w:rPr>
          <w:rFonts w:ascii="Gill Sans MT" w:hAnsi="Gill Sans MT"/>
          <w:sz w:val="22"/>
          <w:szCs w:val="22"/>
        </w:rPr>
        <w:t>media</w:t>
      </w:r>
      <w:r w:rsidRPr="006D626C">
        <w:rPr>
          <w:rFonts w:ascii="Gill Sans MT" w:hAnsi="Gill Sans MT"/>
          <w:spacing w:val="18"/>
          <w:sz w:val="22"/>
          <w:szCs w:val="22"/>
        </w:rPr>
        <w:t xml:space="preserve"> </w:t>
      </w:r>
      <w:r w:rsidRPr="006D626C">
        <w:rPr>
          <w:rFonts w:ascii="Gill Sans MT" w:hAnsi="Gill Sans MT"/>
          <w:sz w:val="22"/>
          <w:szCs w:val="22"/>
        </w:rPr>
        <w:t>activities</w:t>
      </w:r>
      <w:r w:rsidRPr="006D626C">
        <w:rPr>
          <w:rFonts w:ascii="Gill Sans MT" w:hAnsi="Gill Sans MT"/>
          <w:spacing w:val="17"/>
          <w:sz w:val="22"/>
          <w:szCs w:val="22"/>
        </w:rPr>
        <w:t xml:space="preserve"> </w:t>
      </w:r>
      <w:r w:rsidRPr="006D626C">
        <w:rPr>
          <w:rFonts w:ascii="Gill Sans MT" w:hAnsi="Gill Sans MT"/>
          <w:sz w:val="22"/>
          <w:szCs w:val="22"/>
        </w:rPr>
        <w:t>for</w:t>
      </w:r>
      <w:r w:rsidRPr="006D626C">
        <w:rPr>
          <w:rFonts w:ascii="Gill Sans MT" w:hAnsi="Gill Sans MT"/>
          <w:spacing w:val="16"/>
          <w:sz w:val="22"/>
          <w:szCs w:val="22"/>
        </w:rPr>
        <w:t xml:space="preserve"> </w:t>
      </w:r>
      <w:r w:rsidRPr="006D626C">
        <w:rPr>
          <w:rFonts w:ascii="Gill Sans MT" w:hAnsi="Gill Sans MT"/>
          <w:sz w:val="22"/>
          <w:szCs w:val="22"/>
        </w:rPr>
        <w:t>example</w:t>
      </w:r>
      <w:r w:rsidRPr="006D626C">
        <w:rPr>
          <w:rFonts w:ascii="Gill Sans MT" w:hAnsi="Gill Sans MT"/>
          <w:spacing w:val="14"/>
          <w:sz w:val="22"/>
          <w:szCs w:val="22"/>
        </w:rPr>
        <w:t xml:space="preserve"> </w:t>
      </w:r>
      <w:r w:rsidRPr="006D626C">
        <w:rPr>
          <w:rFonts w:ascii="Gill Sans MT" w:hAnsi="Gill Sans MT"/>
          <w:sz w:val="22"/>
          <w:szCs w:val="22"/>
        </w:rPr>
        <w:t>by</w:t>
      </w:r>
      <w:r w:rsidRPr="006D626C">
        <w:rPr>
          <w:rFonts w:ascii="Gill Sans MT" w:hAnsi="Gill Sans MT"/>
          <w:spacing w:val="12"/>
          <w:sz w:val="22"/>
          <w:szCs w:val="22"/>
        </w:rPr>
        <w:t xml:space="preserve"> </w:t>
      </w:r>
      <w:r w:rsidRPr="006D626C">
        <w:rPr>
          <w:rFonts w:ascii="Gill Sans MT" w:hAnsi="Gill Sans MT"/>
          <w:sz w:val="22"/>
          <w:szCs w:val="22"/>
        </w:rPr>
        <w:t>managing</w:t>
      </w:r>
      <w:r w:rsidRPr="006D626C">
        <w:rPr>
          <w:rFonts w:ascii="Gill Sans MT" w:hAnsi="Gill Sans MT"/>
          <w:spacing w:val="17"/>
          <w:sz w:val="22"/>
          <w:szCs w:val="22"/>
        </w:rPr>
        <w:t xml:space="preserve"> </w:t>
      </w:r>
      <w:r w:rsidRPr="006D626C">
        <w:rPr>
          <w:rFonts w:ascii="Gill Sans MT" w:hAnsi="Gill Sans MT"/>
          <w:sz w:val="22"/>
          <w:szCs w:val="22"/>
        </w:rPr>
        <w:t>a</w:t>
      </w:r>
      <w:r w:rsidRPr="006D626C">
        <w:rPr>
          <w:rFonts w:ascii="Gill Sans MT" w:hAnsi="Gill Sans MT"/>
          <w:spacing w:val="14"/>
          <w:sz w:val="22"/>
          <w:szCs w:val="22"/>
        </w:rPr>
        <w:t xml:space="preserve"> </w:t>
      </w:r>
      <w:r w:rsidRPr="006D626C">
        <w:rPr>
          <w:rFonts w:ascii="Gill Sans MT" w:hAnsi="Gill Sans MT"/>
          <w:sz w:val="22"/>
          <w:szCs w:val="22"/>
        </w:rPr>
        <w:t>Facebook</w:t>
      </w:r>
      <w:r w:rsidRPr="006D626C">
        <w:rPr>
          <w:rFonts w:ascii="Gill Sans MT" w:hAnsi="Gill Sans MT"/>
          <w:spacing w:val="64"/>
          <w:w w:val="99"/>
          <w:sz w:val="22"/>
          <w:szCs w:val="22"/>
        </w:rPr>
        <w:t xml:space="preserve"> </w:t>
      </w:r>
      <w:r w:rsidRPr="006D626C">
        <w:rPr>
          <w:rFonts w:ascii="Gill Sans MT" w:hAnsi="Gill Sans MT"/>
          <w:sz w:val="22"/>
          <w:szCs w:val="22"/>
        </w:rPr>
        <w:t>account</w:t>
      </w:r>
      <w:r w:rsidRPr="006D626C">
        <w:rPr>
          <w:rFonts w:ascii="Gill Sans MT" w:hAnsi="Gill Sans MT"/>
          <w:spacing w:val="-15"/>
          <w:sz w:val="22"/>
          <w:szCs w:val="22"/>
        </w:rPr>
        <w:t xml:space="preserve"> </w:t>
      </w:r>
      <w:r w:rsidRPr="006D626C">
        <w:rPr>
          <w:rFonts w:ascii="Gill Sans MT" w:hAnsi="Gill Sans MT"/>
          <w:spacing w:val="-1"/>
          <w:sz w:val="22"/>
          <w:szCs w:val="22"/>
        </w:rPr>
        <w:t>or</w:t>
      </w:r>
      <w:r w:rsidRPr="006D626C">
        <w:rPr>
          <w:rFonts w:ascii="Gill Sans MT" w:hAnsi="Gill Sans MT"/>
          <w:spacing w:val="-14"/>
          <w:sz w:val="22"/>
          <w:szCs w:val="22"/>
        </w:rPr>
        <w:t xml:space="preserve"> </w:t>
      </w:r>
      <w:r w:rsidRPr="006D626C">
        <w:rPr>
          <w:rFonts w:ascii="Gill Sans MT" w:hAnsi="Gill Sans MT"/>
          <w:sz w:val="22"/>
          <w:szCs w:val="22"/>
        </w:rPr>
        <w:t>running</w:t>
      </w:r>
      <w:r w:rsidRPr="006D626C">
        <w:rPr>
          <w:rFonts w:ascii="Gill Sans MT" w:hAnsi="Gill Sans MT"/>
          <w:spacing w:val="-14"/>
          <w:sz w:val="22"/>
          <w:szCs w:val="22"/>
        </w:rPr>
        <w:t xml:space="preserve"> </w:t>
      </w:r>
      <w:r w:rsidRPr="006D626C">
        <w:rPr>
          <w:rFonts w:ascii="Gill Sans MT" w:hAnsi="Gill Sans MT"/>
          <w:sz w:val="22"/>
          <w:szCs w:val="22"/>
        </w:rPr>
        <w:t>an</w:t>
      </w:r>
      <w:r w:rsidRPr="006D626C">
        <w:rPr>
          <w:rFonts w:ascii="Gill Sans MT" w:hAnsi="Gill Sans MT"/>
          <w:spacing w:val="-14"/>
          <w:sz w:val="22"/>
          <w:szCs w:val="22"/>
        </w:rPr>
        <w:t xml:space="preserve"> </w:t>
      </w:r>
      <w:r w:rsidRPr="006D626C">
        <w:rPr>
          <w:rFonts w:ascii="Gill Sans MT" w:hAnsi="Gill Sans MT"/>
          <w:sz w:val="22"/>
          <w:szCs w:val="22"/>
        </w:rPr>
        <w:t>official</w:t>
      </w:r>
      <w:r w:rsidRPr="006D626C">
        <w:rPr>
          <w:rFonts w:ascii="Gill Sans MT" w:hAnsi="Gill Sans MT"/>
          <w:spacing w:val="-16"/>
          <w:sz w:val="22"/>
          <w:szCs w:val="22"/>
        </w:rPr>
        <w:t xml:space="preserve"> </w:t>
      </w:r>
      <w:r w:rsidRPr="006D626C">
        <w:rPr>
          <w:rFonts w:ascii="Gill Sans MT" w:hAnsi="Gill Sans MT"/>
          <w:sz w:val="22"/>
          <w:szCs w:val="22"/>
        </w:rPr>
        <w:t>Twitter</w:t>
      </w:r>
      <w:r w:rsidRPr="006D626C">
        <w:rPr>
          <w:rFonts w:ascii="Gill Sans MT" w:hAnsi="Gill Sans MT"/>
          <w:spacing w:val="-13"/>
          <w:sz w:val="22"/>
          <w:szCs w:val="22"/>
        </w:rPr>
        <w:t xml:space="preserve"> </w:t>
      </w:r>
      <w:r w:rsidRPr="006D626C">
        <w:rPr>
          <w:rFonts w:ascii="Gill Sans MT" w:hAnsi="Gill Sans MT"/>
          <w:sz w:val="22"/>
          <w:szCs w:val="22"/>
        </w:rPr>
        <w:t>account.</w:t>
      </w:r>
      <w:r w:rsidRPr="006D626C">
        <w:rPr>
          <w:rFonts w:ascii="Gill Sans MT" w:hAnsi="Gill Sans MT"/>
          <w:spacing w:val="-13"/>
          <w:sz w:val="22"/>
          <w:szCs w:val="22"/>
        </w:rPr>
        <w:t xml:space="preserve"> </w:t>
      </w:r>
      <w:r w:rsidRPr="006D626C">
        <w:rPr>
          <w:rFonts w:ascii="Gill Sans MT" w:hAnsi="Gill Sans MT"/>
          <w:spacing w:val="-1"/>
          <w:sz w:val="22"/>
          <w:szCs w:val="22"/>
        </w:rPr>
        <w:t>Employees</w:t>
      </w:r>
      <w:r w:rsidRPr="006D626C">
        <w:rPr>
          <w:rFonts w:ascii="Gill Sans MT" w:hAnsi="Gill Sans MT"/>
          <w:spacing w:val="-16"/>
          <w:sz w:val="22"/>
          <w:szCs w:val="22"/>
        </w:rPr>
        <w:t xml:space="preserve"> </w:t>
      </w:r>
      <w:r w:rsidRPr="006D626C">
        <w:rPr>
          <w:rFonts w:ascii="Gill Sans MT" w:hAnsi="Gill Sans MT"/>
          <w:spacing w:val="1"/>
          <w:sz w:val="22"/>
          <w:szCs w:val="22"/>
        </w:rPr>
        <w:t>must</w:t>
      </w:r>
      <w:r w:rsidRPr="006D626C">
        <w:rPr>
          <w:rFonts w:ascii="Gill Sans MT" w:hAnsi="Gill Sans MT"/>
          <w:spacing w:val="-16"/>
          <w:sz w:val="22"/>
          <w:szCs w:val="22"/>
        </w:rPr>
        <w:t xml:space="preserve"> </w:t>
      </w:r>
      <w:r w:rsidRPr="006D626C">
        <w:rPr>
          <w:rFonts w:ascii="Gill Sans MT" w:hAnsi="Gill Sans MT"/>
          <w:sz w:val="22"/>
          <w:szCs w:val="22"/>
        </w:rPr>
        <w:t>be</w:t>
      </w:r>
      <w:r w:rsidRPr="006D626C">
        <w:rPr>
          <w:rFonts w:ascii="Gill Sans MT" w:hAnsi="Gill Sans MT"/>
          <w:spacing w:val="-15"/>
          <w:sz w:val="22"/>
          <w:szCs w:val="22"/>
        </w:rPr>
        <w:t xml:space="preserve"> </w:t>
      </w:r>
      <w:r w:rsidRPr="006D626C">
        <w:rPr>
          <w:rFonts w:ascii="Gill Sans MT" w:hAnsi="Gill Sans MT"/>
          <w:spacing w:val="-1"/>
          <w:sz w:val="22"/>
          <w:szCs w:val="22"/>
        </w:rPr>
        <w:t>aware</w:t>
      </w:r>
      <w:r w:rsidRPr="006D626C">
        <w:rPr>
          <w:rFonts w:ascii="Gill Sans MT" w:hAnsi="Gill Sans MT"/>
          <w:spacing w:val="-13"/>
          <w:sz w:val="22"/>
          <w:szCs w:val="22"/>
        </w:rPr>
        <w:t xml:space="preserve"> </w:t>
      </w:r>
      <w:r w:rsidRPr="006D626C">
        <w:rPr>
          <w:rFonts w:ascii="Gill Sans MT" w:hAnsi="Gill Sans MT"/>
          <w:sz w:val="22"/>
          <w:szCs w:val="22"/>
        </w:rPr>
        <w:t>at</w:t>
      </w:r>
      <w:r w:rsidRPr="006D626C">
        <w:rPr>
          <w:rFonts w:ascii="Gill Sans MT" w:hAnsi="Gill Sans MT"/>
          <w:spacing w:val="-15"/>
          <w:sz w:val="22"/>
          <w:szCs w:val="22"/>
        </w:rPr>
        <w:t xml:space="preserve"> </w:t>
      </w:r>
      <w:r w:rsidRPr="006D626C">
        <w:rPr>
          <w:rFonts w:ascii="Gill Sans MT" w:hAnsi="Gill Sans MT"/>
          <w:sz w:val="22"/>
          <w:szCs w:val="22"/>
        </w:rPr>
        <w:t>all</w:t>
      </w:r>
      <w:r w:rsidRPr="006D626C">
        <w:rPr>
          <w:rFonts w:ascii="Gill Sans MT" w:hAnsi="Gill Sans MT"/>
          <w:spacing w:val="-14"/>
          <w:sz w:val="22"/>
          <w:szCs w:val="22"/>
        </w:rPr>
        <w:t xml:space="preserve"> </w:t>
      </w:r>
      <w:r w:rsidRPr="006D626C">
        <w:rPr>
          <w:rFonts w:ascii="Gill Sans MT" w:hAnsi="Gill Sans MT"/>
          <w:sz w:val="22"/>
          <w:szCs w:val="22"/>
        </w:rPr>
        <w:t>times</w:t>
      </w:r>
      <w:r w:rsidRPr="006D626C">
        <w:rPr>
          <w:rFonts w:ascii="Gill Sans MT" w:hAnsi="Gill Sans MT"/>
          <w:spacing w:val="-14"/>
          <w:sz w:val="22"/>
          <w:szCs w:val="22"/>
        </w:rPr>
        <w:t xml:space="preserve"> </w:t>
      </w:r>
      <w:r w:rsidRPr="006D626C">
        <w:rPr>
          <w:rFonts w:ascii="Gill Sans MT" w:hAnsi="Gill Sans MT"/>
          <w:spacing w:val="-1"/>
          <w:sz w:val="22"/>
          <w:szCs w:val="22"/>
        </w:rPr>
        <w:t>that</w:t>
      </w:r>
      <w:r w:rsidRPr="006D626C">
        <w:rPr>
          <w:rFonts w:ascii="Gill Sans MT" w:hAnsi="Gill Sans MT"/>
          <w:spacing w:val="-13"/>
          <w:sz w:val="22"/>
          <w:szCs w:val="22"/>
        </w:rPr>
        <w:t xml:space="preserve"> </w:t>
      </w:r>
      <w:r w:rsidRPr="006D626C">
        <w:rPr>
          <w:rFonts w:ascii="Gill Sans MT" w:hAnsi="Gill Sans MT"/>
          <w:spacing w:val="-1"/>
          <w:sz w:val="22"/>
          <w:szCs w:val="22"/>
        </w:rPr>
        <w:t>while</w:t>
      </w:r>
      <w:r w:rsidRPr="006D626C">
        <w:rPr>
          <w:rFonts w:ascii="Gill Sans MT" w:hAnsi="Gill Sans MT"/>
          <w:spacing w:val="-15"/>
          <w:sz w:val="22"/>
          <w:szCs w:val="22"/>
        </w:rPr>
        <w:t xml:space="preserve"> </w:t>
      </w:r>
      <w:r w:rsidRPr="006D626C">
        <w:rPr>
          <w:rFonts w:ascii="Gill Sans MT" w:hAnsi="Gill Sans MT"/>
          <w:sz w:val="22"/>
          <w:szCs w:val="22"/>
        </w:rPr>
        <w:t>contributing</w:t>
      </w:r>
      <w:r w:rsidRPr="006D626C">
        <w:rPr>
          <w:rFonts w:ascii="Gill Sans MT" w:hAnsi="Gill Sans MT"/>
          <w:spacing w:val="-11"/>
          <w:sz w:val="22"/>
          <w:szCs w:val="22"/>
        </w:rPr>
        <w:t xml:space="preserve"> </w:t>
      </w:r>
      <w:r w:rsidRPr="006D626C">
        <w:rPr>
          <w:rFonts w:ascii="Gill Sans MT" w:hAnsi="Gill Sans MT"/>
          <w:spacing w:val="-1"/>
          <w:sz w:val="22"/>
          <w:szCs w:val="22"/>
        </w:rPr>
        <w:t>to</w:t>
      </w:r>
      <w:r>
        <w:rPr>
          <w:rFonts w:ascii="Gill Sans MT" w:hAnsi="Gill Sans MT"/>
          <w:spacing w:val="57"/>
          <w:w w:val="99"/>
          <w:sz w:val="22"/>
          <w:szCs w:val="22"/>
        </w:rPr>
        <w:t xml:space="preserve"> </w:t>
      </w:r>
      <w:r w:rsidRPr="006D626C">
        <w:rPr>
          <w:rFonts w:ascii="Gill Sans MT" w:hAnsi="Gill Sans MT" w:cs="Arial"/>
          <w:sz w:val="22"/>
          <w:szCs w:val="22"/>
        </w:rPr>
        <w:t>the</w:t>
      </w:r>
      <w:r w:rsidRPr="006D626C">
        <w:rPr>
          <w:rFonts w:ascii="Gill Sans MT" w:hAnsi="Gill Sans MT" w:cs="Arial"/>
          <w:spacing w:val="-8"/>
          <w:sz w:val="22"/>
          <w:szCs w:val="22"/>
        </w:rPr>
        <w:t xml:space="preserve"> </w:t>
      </w:r>
      <w:r w:rsidRPr="006D626C">
        <w:rPr>
          <w:rFonts w:ascii="Gill Sans MT" w:hAnsi="Gill Sans MT" w:cs="Arial"/>
          <w:sz w:val="22"/>
          <w:szCs w:val="22"/>
        </w:rPr>
        <w:t>College’s</w:t>
      </w:r>
      <w:r w:rsidRPr="006D626C">
        <w:rPr>
          <w:rFonts w:ascii="Gill Sans MT" w:hAnsi="Gill Sans MT" w:cs="Arial"/>
          <w:spacing w:val="-5"/>
          <w:sz w:val="22"/>
          <w:szCs w:val="22"/>
        </w:rPr>
        <w:t xml:space="preserve"> </w:t>
      </w:r>
      <w:r w:rsidRPr="006D626C">
        <w:rPr>
          <w:rFonts w:ascii="Gill Sans MT" w:hAnsi="Gill Sans MT"/>
          <w:sz w:val="22"/>
          <w:szCs w:val="22"/>
        </w:rPr>
        <w:t>social</w:t>
      </w:r>
      <w:r w:rsidRPr="006D626C">
        <w:rPr>
          <w:rFonts w:ascii="Gill Sans MT" w:hAnsi="Gill Sans MT"/>
          <w:spacing w:val="-8"/>
          <w:sz w:val="22"/>
          <w:szCs w:val="22"/>
        </w:rPr>
        <w:t xml:space="preserve"> </w:t>
      </w:r>
      <w:r w:rsidRPr="006D626C">
        <w:rPr>
          <w:rFonts w:ascii="Gill Sans MT" w:hAnsi="Gill Sans MT"/>
          <w:sz w:val="22"/>
          <w:szCs w:val="22"/>
        </w:rPr>
        <w:t>media</w:t>
      </w:r>
      <w:r w:rsidRPr="006D626C">
        <w:rPr>
          <w:rFonts w:ascii="Gill Sans MT" w:hAnsi="Gill Sans MT"/>
          <w:spacing w:val="-5"/>
          <w:sz w:val="22"/>
          <w:szCs w:val="22"/>
        </w:rPr>
        <w:t xml:space="preserve"> </w:t>
      </w:r>
      <w:r w:rsidRPr="006D626C">
        <w:rPr>
          <w:rFonts w:ascii="Gill Sans MT" w:hAnsi="Gill Sans MT"/>
          <w:spacing w:val="-1"/>
          <w:sz w:val="22"/>
          <w:szCs w:val="22"/>
        </w:rPr>
        <w:t>activities</w:t>
      </w:r>
      <w:r w:rsidRPr="006D626C">
        <w:rPr>
          <w:rFonts w:ascii="Gill Sans MT" w:hAnsi="Gill Sans MT"/>
          <w:spacing w:val="-5"/>
          <w:sz w:val="22"/>
          <w:szCs w:val="22"/>
        </w:rPr>
        <w:t xml:space="preserve"> </w:t>
      </w:r>
      <w:r w:rsidRPr="006D626C">
        <w:rPr>
          <w:rFonts w:ascii="Gill Sans MT" w:hAnsi="Gill Sans MT"/>
          <w:sz w:val="22"/>
          <w:szCs w:val="22"/>
        </w:rPr>
        <w:t>they</w:t>
      </w:r>
      <w:r w:rsidRPr="006D626C">
        <w:rPr>
          <w:rFonts w:ascii="Gill Sans MT" w:hAnsi="Gill Sans MT"/>
          <w:spacing w:val="-9"/>
          <w:sz w:val="22"/>
          <w:szCs w:val="22"/>
        </w:rPr>
        <w:t xml:space="preserve"> </w:t>
      </w:r>
      <w:r w:rsidRPr="006D626C">
        <w:rPr>
          <w:rFonts w:ascii="Gill Sans MT" w:hAnsi="Gill Sans MT"/>
          <w:sz w:val="22"/>
          <w:szCs w:val="22"/>
        </w:rPr>
        <w:t>are</w:t>
      </w:r>
      <w:r w:rsidRPr="006D626C">
        <w:rPr>
          <w:rFonts w:ascii="Gill Sans MT" w:hAnsi="Gill Sans MT"/>
          <w:spacing w:val="-7"/>
          <w:sz w:val="22"/>
          <w:szCs w:val="22"/>
        </w:rPr>
        <w:t xml:space="preserve"> </w:t>
      </w:r>
      <w:r w:rsidRPr="006D626C">
        <w:rPr>
          <w:rFonts w:ascii="Gill Sans MT" w:hAnsi="Gill Sans MT"/>
          <w:sz w:val="22"/>
          <w:szCs w:val="22"/>
        </w:rPr>
        <w:t>representing</w:t>
      </w:r>
      <w:r w:rsidRPr="006D626C">
        <w:rPr>
          <w:rFonts w:ascii="Gill Sans MT" w:hAnsi="Gill Sans MT"/>
          <w:spacing w:val="-6"/>
          <w:sz w:val="22"/>
          <w:szCs w:val="22"/>
        </w:rPr>
        <w:t xml:space="preserve"> </w:t>
      </w:r>
      <w:r w:rsidRPr="006D626C">
        <w:rPr>
          <w:rFonts w:ascii="Gill Sans MT" w:hAnsi="Gill Sans MT"/>
          <w:sz w:val="22"/>
          <w:szCs w:val="22"/>
        </w:rPr>
        <w:t>the</w:t>
      </w:r>
      <w:r w:rsidRPr="006D626C">
        <w:rPr>
          <w:rFonts w:ascii="Gill Sans MT" w:hAnsi="Gill Sans MT"/>
          <w:spacing w:val="-7"/>
          <w:sz w:val="22"/>
          <w:szCs w:val="22"/>
        </w:rPr>
        <w:t xml:space="preserve"> </w:t>
      </w:r>
      <w:r w:rsidRPr="006D626C">
        <w:rPr>
          <w:rFonts w:ascii="Gill Sans MT" w:hAnsi="Gill Sans MT"/>
          <w:sz w:val="22"/>
          <w:szCs w:val="22"/>
        </w:rPr>
        <w:t>College.</w:t>
      </w:r>
    </w:p>
    <w:p w:rsidR="00527CE6" w:rsidRPr="006D626C" w:rsidRDefault="00527CE6">
      <w:pPr>
        <w:jc w:val="both"/>
        <w:rPr>
          <w:rFonts w:ascii="Gill Sans MT" w:hAnsi="Gill Sans MT"/>
        </w:rPr>
        <w:sectPr w:rsidR="00527CE6" w:rsidRPr="006D626C">
          <w:footerReference w:type="default" r:id="rId8"/>
          <w:type w:val="continuous"/>
          <w:pgSz w:w="11950" w:h="16900"/>
          <w:pgMar w:top="1180" w:right="1080" w:bottom="1160" w:left="1080" w:header="720" w:footer="962" w:gutter="0"/>
          <w:pgNumType w:start="1"/>
          <w:cols w:space="720"/>
        </w:sectPr>
      </w:pPr>
    </w:p>
    <w:p w:rsidR="00527CE6" w:rsidRPr="006D626C" w:rsidRDefault="006D626C">
      <w:pPr>
        <w:pStyle w:val="BodyText"/>
        <w:spacing w:before="55"/>
        <w:ind w:right="113"/>
        <w:jc w:val="both"/>
        <w:rPr>
          <w:rFonts w:ascii="Gill Sans MT" w:hAnsi="Gill Sans MT"/>
          <w:sz w:val="22"/>
          <w:szCs w:val="22"/>
        </w:rPr>
      </w:pPr>
      <w:r w:rsidRPr="006D626C">
        <w:rPr>
          <w:rFonts w:ascii="Gill Sans MT" w:hAnsi="Gill Sans MT"/>
          <w:spacing w:val="-1"/>
          <w:sz w:val="22"/>
          <w:szCs w:val="22"/>
        </w:rPr>
        <w:lastRenderedPageBreak/>
        <w:t>Employees</w:t>
      </w:r>
      <w:r w:rsidRPr="006D626C">
        <w:rPr>
          <w:rFonts w:ascii="Gill Sans MT" w:hAnsi="Gill Sans MT"/>
          <w:spacing w:val="-5"/>
          <w:sz w:val="22"/>
          <w:szCs w:val="22"/>
        </w:rPr>
        <w:t xml:space="preserve"> </w:t>
      </w:r>
      <w:r w:rsidRPr="006D626C">
        <w:rPr>
          <w:rFonts w:ascii="Gill Sans MT" w:hAnsi="Gill Sans MT"/>
          <w:spacing w:val="-1"/>
          <w:sz w:val="22"/>
          <w:szCs w:val="22"/>
        </w:rPr>
        <w:t>should</w:t>
      </w:r>
      <w:r w:rsidRPr="006D626C">
        <w:rPr>
          <w:rFonts w:ascii="Gill Sans MT" w:hAnsi="Gill Sans MT"/>
          <w:spacing w:val="-4"/>
          <w:sz w:val="22"/>
          <w:szCs w:val="22"/>
        </w:rPr>
        <w:t xml:space="preserve"> </w:t>
      </w:r>
      <w:r w:rsidRPr="006D626C">
        <w:rPr>
          <w:rFonts w:ascii="Gill Sans MT" w:hAnsi="Gill Sans MT"/>
          <w:sz w:val="22"/>
          <w:szCs w:val="22"/>
        </w:rPr>
        <w:t>use</w:t>
      </w:r>
      <w:r w:rsidRPr="006D626C">
        <w:rPr>
          <w:rFonts w:ascii="Gill Sans MT" w:hAnsi="Gill Sans MT"/>
          <w:spacing w:val="-4"/>
          <w:sz w:val="22"/>
          <w:szCs w:val="22"/>
        </w:rPr>
        <w:t xml:space="preserve"> </w:t>
      </w:r>
      <w:r w:rsidRPr="006D626C">
        <w:rPr>
          <w:rFonts w:ascii="Gill Sans MT" w:hAnsi="Gill Sans MT"/>
          <w:sz w:val="22"/>
          <w:szCs w:val="22"/>
        </w:rPr>
        <w:t>the</w:t>
      </w:r>
      <w:r w:rsidRPr="006D626C">
        <w:rPr>
          <w:rFonts w:ascii="Gill Sans MT" w:hAnsi="Gill Sans MT"/>
          <w:spacing w:val="-2"/>
          <w:sz w:val="22"/>
          <w:szCs w:val="22"/>
        </w:rPr>
        <w:t xml:space="preserve"> </w:t>
      </w:r>
      <w:r w:rsidRPr="006D626C">
        <w:rPr>
          <w:rFonts w:ascii="Gill Sans MT" w:hAnsi="Gill Sans MT"/>
          <w:sz w:val="22"/>
          <w:szCs w:val="22"/>
        </w:rPr>
        <w:t>same</w:t>
      </w:r>
      <w:r w:rsidRPr="006D626C">
        <w:rPr>
          <w:rFonts w:ascii="Gill Sans MT" w:hAnsi="Gill Sans MT"/>
          <w:spacing w:val="-5"/>
          <w:sz w:val="22"/>
          <w:szCs w:val="22"/>
        </w:rPr>
        <w:t xml:space="preserve"> </w:t>
      </w:r>
      <w:r w:rsidRPr="006D626C">
        <w:rPr>
          <w:rFonts w:ascii="Gill Sans MT" w:hAnsi="Gill Sans MT"/>
          <w:spacing w:val="-1"/>
          <w:sz w:val="22"/>
          <w:szCs w:val="22"/>
        </w:rPr>
        <w:t>safeguards</w:t>
      </w:r>
      <w:r w:rsidRPr="006D626C">
        <w:rPr>
          <w:rFonts w:ascii="Gill Sans MT" w:hAnsi="Gill Sans MT"/>
          <w:spacing w:val="-5"/>
          <w:sz w:val="22"/>
          <w:szCs w:val="22"/>
        </w:rPr>
        <w:t xml:space="preserve"> </w:t>
      </w:r>
      <w:r w:rsidRPr="006D626C">
        <w:rPr>
          <w:rFonts w:ascii="Gill Sans MT" w:hAnsi="Gill Sans MT"/>
          <w:sz w:val="22"/>
          <w:szCs w:val="22"/>
        </w:rPr>
        <w:t>as</w:t>
      </w:r>
      <w:r w:rsidRPr="006D626C">
        <w:rPr>
          <w:rFonts w:ascii="Gill Sans MT" w:hAnsi="Gill Sans MT"/>
          <w:spacing w:val="-3"/>
          <w:sz w:val="22"/>
          <w:szCs w:val="22"/>
        </w:rPr>
        <w:t xml:space="preserve"> </w:t>
      </w:r>
      <w:r w:rsidRPr="006D626C">
        <w:rPr>
          <w:rFonts w:ascii="Gill Sans MT" w:hAnsi="Gill Sans MT"/>
          <w:sz w:val="22"/>
          <w:szCs w:val="22"/>
        </w:rPr>
        <w:t>they</w:t>
      </w:r>
      <w:r w:rsidRPr="006D626C">
        <w:rPr>
          <w:rFonts w:ascii="Gill Sans MT" w:hAnsi="Gill Sans MT"/>
          <w:spacing w:val="-6"/>
          <w:sz w:val="22"/>
          <w:szCs w:val="22"/>
        </w:rPr>
        <w:t xml:space="preserve"> </w:t>
      </w:r>
      <w:r w:rsidRPr="006D626C">
        <w:rPr>
          <w:rFonts w:ascii="Gill Sans MT" w:hAnsi="Gill Sans MT"/>
          <w:sz w:val="22"/>
          <w:szCs w:val="22"/>
        </w:rPr>
        <w:t>would</w:t>
      </w:r>
      <w:r w:rsidRPr="006D626C">
        <w:rPr>
          <w:rFonts w:ascii="Gill Sans MT" w:hAnsi="Gill Sans MT"/>
          <w:spacing w:val="-4"/>
          <w:sz w:val="22"/>
          <w:szCs w:val="22"/>
        </w:rPr>
        <w:t xml:space="preserve"> </w:t>
      </w:r>
      <w:r w:rsidRPr="006D626C">
        <w:rPr>
          <w:rFonts w:ascii="Gill Sans MT" w:hAnsi="Gill Sans MT"/>
          <w:spacing w:val="-1"/>
          <w:sz w:val="22"/>
          <w:szCs w:val="22"/>
        </w:rPr>
        <w:t>with</w:t>
      </w:r>
      <w:r w:rsidRPr="006D626C">
        <w:rPr>
          <w:rFonts w:ascii="Gill Sans MT" w:hAnsi="Gill Sans MT"/>
          <w:spacing w:val="-4"/>
          <w:sz w:val="22"/>
          <w:szCs w:val="22"/>
        </w:rPr>
        <w:t xml:space="preserve"> </w:t>
      </w:r>
      <w:r w:rsidRPr="006D626C">
        <w:rPr>
          <w:rFonts w:ascii="Gill Sans MT" w:hAnsi="Gill Sans MT"/>
          <w:spacing w:val="1"/>
          <w:sz w:val="22"/>
          <w:szCs w:val="22"/>
        </w:rPr>
        <w:t>any</w:t>
      </w:r>
      <w:r w:rsidRPr="006D626C">
        <w:rPr>
          <w:rFonts w:ascii="Gill Sans MT" w:hAnsi="Gill Sans MT"/>
          <w:spacing w:val="-6"/>
          <w:sz w:val="22"/>
          <w:szCs w:val="22"/>
        </w:rPr>
        <w:t xml:space="preserve"> </w:t>
      </w:r>
      <w:r w:rsidRPr="006D626C">
        <w:rPr>
          <w:rFonts w:ascii="Gill Sans MT" w:hAnsi="Gill Sans MT"/>
          <w:sz w:val="22"/>
          <w:szCs w:val="22"/>
        </w:rPr>
        <w:t>other</w:t>
      </w:r>
      <w:r w:rsidRPr="006D626C">
        <w:rPr>
          <w:rFonts w:ascii="Gill Sans MT" w:hAnsi="Gill Sans MT"/>
          <w:spacing w:val="-6"/>
          <w:sz w:val="22"/>
          <w:szCs w:val="22"/>
        </w:rPr>
        <w:t xml:space="preserve"> </w:t>
      </w:r>
      <w:r w:rsidRPr="006D626C">
        <w:rPr>
          <w:rFonts w:ascii="Gill Sans MT" w:hAnsi="Gill Sans MT"/>
          <w:sz w:val="22"/>
          <w:szCs w:val="22"/>
        </w:rPr>
        <w:t>form</w:t>
      </w:r>
      <w:r w:rsidRPr="006D626C">
        <w:rPr>
          <w:rFonts w:ascii="Gill Sans MT" w:hAnsi="Gill Sans MT"/>
          <w:spacing w:val="-2"/>
          <w:sz w:val="22"/>
          <w:szCs w:val="22"/>
        </w:rPr>
        <w:t xml:space="preserve"> </w:t>
      </w:r>
      <w:r w:rsidRPr="006D626C">
        <w:rPr>
          <w:rFonts w:ascii="Gill Sans MT" w:hAnsi="Gill Sans MT"/>
          <w:sz w:val="22"/>
          <w:szCs w:val="22"/>
        </w:rPr>
        <w:t>of</w:t>
      </w:r>
      <w:r w:rsidRPr="006D626C">
        <w:rPr>
          <w:rFonts w:ascii="Gill Sans MT" w:hAnsi="Gill Sans MT"/>
          <w:spacing w:val="-4"/>
          <w:sz w:val="22"/>
          <w:szCs w:val="22"/>
        </w:rPr>
        <w:t xml:space="preserve"> </w:t>
      </w:r>
      <w:r w:rsidRPr="006D626C">
        <w:rPr>
          <w:rFonts w:ascii="Gill Sans MT" w:hAnsi="Gill Sans MT"/>
          <w:spacing w:val="-1"/>
          <w:sz w:val="22"/>
          <w:szCs w:val="22"/>
        </w:rPr>
        <w:t>communication</w:t>
      </w:r>
      <w:r w:rsidRPr="006D626C">
        <w:rPr>
          <w:rFonts w:ascii="Gill Sans MT" w:hAnsi="Gill Sans MT"/>
          <w:spacing w:val="-4"/>
          <w:sz w:val="22"/>
          <w:szCs w:val="22"/>
        </w:rPr>
        <w:t xml:space="preserve"> </w:t>
      </w:r>
      <w:r w:rsidRPr="006D626C">
        <w:rPr>
          <w:rFonts w:ascii="Gill Sans MT" w:hAnsi="Gill Sans MT"/>
          <w:sz w:val="22"/>
          <w:szCs w:val="22"/>
        </w:rPr>
        <w:t>about</w:t>
      </w:r>
      <w:r w:rsidRPr="006D626C">
        <w:rPr>
          <w:rFonts w:ascii="Gill Sans MT" w:hAnsi="Gill Sans MT"/>
          <w:spacing w:val="-3"/>
          <w:sz w:val="22"/>
          <w:szCs w:val="22"/>
        </w:rPr>
        <w:t xml:space="preserve"> </w:t>
      </w:r>
      <w:r w:rsidRPr="006D626C">
        <w:rPr>
          <w:rFonts w:ascii="Gill Sans MT" w:hAnsi="Gill Sans MT"/>
          <w:sz w:val="22"/>
          <w:szCs w:val="22"/>
        </w:rPr>
        <w:t>the</w:t>
      </w:r>
      <w:r w:rsidRPr="006D626C">
        <w:rPr>
          <w:rFonts w:ascii="Gill Sans MT" w:hAnsi="Gill Sans MT"/>
          <w:spacing w:val="92"/>
          <w:w w:val="99"/>
          <w:sz w:val="22"/>
          <w:szCs w:val="22"/>
        </w:rPr>
        <w:t xml:space="preserve"> </w:t>
      </w:r>
      <w:r w:rsidRPr="006D626C">
        <w:rPr>
          <w:rFonts w:ascii="Gill Sans MT" w:hAnsi="Gill Sans MT"/>
          <w:sz w:val="22"/>
          <w:szCs w:val="22"/>
        </w:rPr>
        <w:t>College</w:t>
      </w:r>
      <w:r w:rsidRPr="006D626C">
        <w:rPr>
          <w:rFonts w:ascii="Gill Sans MT" w:hAnsi="Gill Sans MT"/>
          <w:spacing w:val="-15"/>
          <w:sz w:val="22"/>
          <w:szCs w:val="22"/>
        </w:rPr>
        <w:t xml:space="preserve"> </w:t>
      </w:r>
      <w:r w:rsidRPr="006D626C">
        <w:rPr>
          <w:rFonts w:ascii="Gill Sans MT" w:hAnsi="Gill Sans MT"/>
          <w:sz w:val="22"/>
          <w:szCs w:val="22"/>
        </w:rPr>
        <w:t>in</w:t>
      </w:r>
      <w:r w:rsidRPr="006D626C">
        <w:rPr>
          <w:rFonts w:ascii="Gill Sans MT" w:hAnsi="Gill Sans MT"/>
          <w:spacing w:val="-15"/>
          <w:sz w:val="22"/>
          <w:szCs w:val="22"/>
        </w:rPr>
        <w:t xml:space="preserve"> </w:t>
      </w:r>
      <w:r w:rsidRPr="006D626C">
        <w:rPr>
          <w:rFonts w:ascii="Gill Sans MT" w:hAnsi="Gill Sans MT"/>
          <w:sz w:val="22"/>
          <w:szCs w:val="22"/>
        </w:rPr>
        <w:t>the</w:t>
      </w:r>
      <w:r w:rsidRPr="006D626C">
        <w:rPr>
          <w:rFonts w:ascii="Gill Sans MT" w:hAnsi="Gill Sans MT"/>
          <w:spacing w:val="-15"/>
          <w:sz w:val="22"/>
          <w:szCs w:val="22"/>
        </w:rPr>
        <w:t xml:space="preserve"> </w:t>
      </w:r>
      <w:r w:rsidRPr="006D626C">
        <w:rPr>
          <w:rFonts w:ascii="Gill Sans MT" w:hAnsi="Gill Sans MT"/>
          <w:sz w:val="22"/>
          <w:szCs w:val="22"/>
        </w:rPr>
        <w:t>public</w:t>
      </w:r>
      <w:r w:rsidRPr="006D626C">
        <w:rPr>
          <w:rFonts w:ascii="Gill Sans MT" w:hAnsi="Gill Sans MT"/>
          <w:spacing w:val="-13"/>
          <w:sz w:val="22"/>
          <w:szCs w:val="22"/>
        </w:rPr>
        <w:t xml:space="preserve"> </w:t>
      </w:r>
      <w:r w:rsidRPr="006D626C">
        <w:rPr>
          <w:rFonts w:ascii="Gill Sans MT" w:hAnsi="Gill Sans MT"/>
          <w:sz w:val="22"/>
          <w:szCs w:val="22"/>
        </w:rPr>
        <w:t>arena.</w:t>
      </w:r>
      <w:r w:rsidRPr="006D626C">
        <w:rPr>
          <w:rFonts w:ascii="Gill Sans MT" w:hAnsi="Gill Sans MT"/>
          <w:spacing w:val="-12"/>
          <w:sz w:val="22"/>
          <w:szCs w:val="22"/>
        </w:rPr>
        <w:t xml:space="preserve"> </w:t>
      </w:r>
      <w:r w:rsidRPr="006D626C">
        <w:rPr>
          <w:rFonts w:ascii="Gill Sans MT" w:hAnsi="Gill Sans MT"/>
          <w:sz w:val="22"/>
          <w:szCs w:val="22"/>
        </w:rPr>
        <w:t>Staff</w:t>
      </w:r>
      <w:r w:rsidRPr="006D626C">
        <w:rPr>
          <w:rFonts w:ascii="Gill Sans MT" w:hAnsi="Gill Sans MT"/>
          <w:spacing w:val="-12"/>
          <w:sz w:val="22"/>
          <w:szCs w:val="22"/>
        </w:rPr>
        <w:t xml:space="preserve"> </w:t>
      </w:r>
      <w:r w:rsidRPr="006D626C">
        <w:rPr>
          <w:rFonts w:ascii="Gill Sans MT" w:hAnsi="Gill Sans MT"/>
          <w:spacing w:val="-1"/>
          <w:sz w:val="22"/>
          <w:szCs w:val="22"/>
        </w:rPr>
        <w:t>using</w:t>
      </w:r>
      <w:r w:rsidRPr="006D626C">
        <w:rPr>
          <w:rFonts w:ascii="Gill Sans MT" w:hAnsi="Gill Sans MT"/>
          <w:spacing w:val="-15"/>
          <w:sz w:val="22"/>
          <w:szCs w:val="22"/>
        </w:rPr>
        <w:t xml:space="preserve"> </w:t>
      </w:r>
      <w:r w:rsidRPr="006D626C">
        <w:rPr>
          <w:rFonts w:ascii="Gill Sans MT" w:hAnsi="Gill Sans MT"/>
          <w:sz w:val="22"/>
          <w:szCs w:val="22"/>
        </w:rPr>
        <w:t>social</w:t>
      </w:r>
      <w:r w:rsidRPr="006D626C">
        <w:rPr>
          <w:rFonts w:ascii="Gill Sans MT" w:hAnsi="Gill Sans MT"/>
          <w:spacing w:val="-15"/>
          <w:sz w:val="22"/>
          <w:szCs w:val="22"/>
        </w:rPr>
        <w:t xml:space="preserve"> </w:t>
      </w:r>
      <w:r w:rsidRPr="006D626C">
        <w:rPr>
          <w:rFonts w:ascii="Gill Sans MT" w:hAnsi="Gill Sans MT"/>
          <w:sz w:val="22"/>
          <w:szCs w:val="22"/>
        </w:rPr>
        <w:t>media</w:t>
      </w:r>
      <w:r w:rsidRPr="006D626C">
        <w:rPr>
          <w:rFonts w:ascii="Gill Sans MT" w:hAnsi="Gill Sans MT"/>
          <w:spacing w:val="-12"/>
          <w:sz w:val="22"/>
          <w:szCs w:val="22"/>
        </w:rPr>
        <w:t xml:space="preserve"> </w:t>
      </w:r>
      <w:r w:rsidRPr="006D626C">
        <w:rPr>
          <w:rFonts w:ascii="Gill Sans MT" w:hAnsi="Gill Sans MT"/>
          <w:sz w:val="22"/>
          <w:szCs w:val="22"/>
        </w:rPr>
        <w:t>as</w:t>
      </w:r>
      <w:r w:rsidRPr="006D626C">
        <w:rPr>
          <w:rFonts w:ascii="Gill Sans MT" w:hAnsi="Gill Sans MT"/>
          <w:spacing w:val="-11"/>
          <w:sz w:val="22"/>
          <w:szCs w:val="22"/>
        </w:rPr>
        <w:t xml:space="preserve"> </w:t>
      </w:r>
      <w:r w:rsidRPr="006D626C">
        <w:rPr>
          <w:rFonts w:ascii="Gill Sans MT" w:hAnsi="Gill Sans MT"/>
          <w:spacing w:val="-1"/>
          <w:sz w:val="22"/>
          <w:szCs w:val="22"/>
        </w:rPr>
        <w:t>part</w:t>
      </w:r>
      <w:r w:rsidRPr="006D626C">
        <w:rPr>
          <w:rFonts w:ascii="Gill Sans MT" w:hAnsi="Gill Sans MT"/>
          <w:spacing w:val="-15"/>
          <w:sz w:val="22"/>
          <w:szCs w:val="22"/>
        </w:rPr>
        <w:t xml:space="preserve"> </w:t>
      </w:r>
      <w:r w:rsidRPr="006D626C">
        <w:rPr>
          <w:rFonts w:ascii="Gill Sans MT" w:hAnsi="Gill Sans MT"/>
          <w:sz w:val="22"/>
          <w:szCs w:val="22"/>
        </w:rPr>
        <w:t>of</w:t>
      </w:r>
      <w:r w:rsidRPr="006D626C">
        <w:rPr>
          <w:rFonts w:ascii="Gill Sans MT" w:hAnsi="Gill Sans MT"/>
          <w:spacing w:val="-13"/>
          <w:sz w:val="22"/>
          <w:szCs w:val="22"/>
        </w:rPr>
        <w:t xml:space="preserve"> </w:t>
      </w:r>
      <w:r w:rsidRPr="006D626C">
        <w:rPr>
          <w:rFonts w:ascii="Gill Sans MT" w:hAnsi="Gill Sans MT"/>
          <w:sz w:val="22"/>
          <w:szCs w:val="22"/>
        </w:rPr>
        <w:t>their</w:t>
      </w:r>
      <w:r w:rsidRPr="006D626C">
        <w:rPr>
          <w:rFonts w:ascii="Gill Sans MT" w:hAnsi="Gill Sans MT"/>
          <w:spacing w:val="-14"/>
          <w:sz w:val="22"/>
          <w:szCs w:val="22"/>
        </w:rPr>
        <w:t xml:space="preserve"> </w:t>
      </w:r>
      <w:r w:rsidRPr="006D626C">
        <w:rPr>
          <w:rFonts w:ascii="Gill Sans MT" w:hAnsi="Gill Sans MT"/>
          <w:sz w:val="22"/>
          <w:szCs w:val="22"/>
        </w:rPr>
        <w:t>job</w:t>
      </w:r>
      <w:r w:rsidRPr="006D626C">
        <w:rPr>
          <w:rFonts w:ascii="Gill Sans MT" w:hAnsi="Gill Sans MT"/>
          <w:spacing w:val="-15"/>
          <w:sz w:val="22"/>
          <w:szCs w:val="22"/>
        </w:rPr>
        <w:t xml:space="preserve"> </w:t>
      </w:r>
      <w:r w:rsidRPr="006D626C">
        <w:rPr>
          <w:rFonts w:ascii="Gill Sans MT" w:hAnsi="Gill Sans MT"/>
          <w:spacing w:val="1"/>
          <w:sz w:val="22"/>
          <w:szCs w:val="22"/>
        </w:rPr>
        <w:t>must</w:t>
      </w:r>
      <w:r w:rsidRPr="006D626C">
        <w:rPr>
          <w:rFonts w:ascii="Gill Sans MT" w:hAnsi="Gill Sans MT"/>
          <w:spacing w:val="-14"/>
          <w:sz w:val="22"/>
          <w:szCs w:val="22"/>
        </w:rPr>
        <w:t xml:space="preserve"> </w:t>
      </w:r>
      <w:r w:rsidRPr="006D626C">
        <w:rPr>
          <w:rFonts w:ascii="Gill Sans MT" w:hAnsi="Gill Sans MT"/>
          <w:spacing w:val="-1"/>
          <w:sz w:val="22"/>
          <w:szCs w:val="22"/>
        </w:rPr>
        <w:t>adhere</w:t>
      </w:r>
      <w:r w:rsidRPr="006D626C">
        <w:rPr>
          <w:rFonts w:ascii="Gill Sans MT" w:hAnsi="Gill Sans MT"/>
          <w:spacing w:val="-13"/>
          <w:sz w:val="22"/>
          <w:szCs w:val="22"/>
        </w:rPr>
        <w:t xml:space="preserve"> </w:t>
      </w:r>
      <w:r w:rsidRPr="006D626C">
        <w:rPr>
          <w:rFonts w:ascii="Gill Sans MT" w:hAnsi="Gill Sans MT"/>
          <w:sz w:val="22"/>
          <w:szCs w:val="22"/>
        </w:rPr>
        <w:t>to</w:t>
      </w:r>
      <w:r w:rsidRPr="006D626C">
        <w:rPr>
          <w:rFonts w:ascii="Gill Sans MT" w:hAnsi="Gill Sans MT"/>
          <w:spacing w:val="-15"/>
          <w:sz w:val="22"/>
          <w:szCs w:val="22"/>
        </w:rPr>
        <w:t xml:space="preserve"> </w:t>
      </w:r>
      <w:r w:rsidRPr="006D626C">
        <w:rPr>
          <w:rFonts w:ascii="Gill Sans MT" w:hAnsi="Gill Sans MT"/>
          <w:sz w:val="22"/>
          <w:szCs w:val="22"/>
        </w:rPr>
        <w:t>the</w:t>
      </w:r>
      <w:r w:rsidRPr="006D626C">
        <w:rPr>
          <w:rFonts w:ascii="Gill Sans MT" w:hAnsi="Gill Sans MT"/>
          <w:spacing w:val="-15"/>
          <w:sz w:val="22"/>
          <w:szCs w:val="22"/>
        </w:rPr>
        <w:t xml:space="preserve"> </w:t>
      </w:r>
      <w:r w:rsidRPr="006D626C">
        <w:rPr>
          <w:rFonts w:ascii="Gill Sans MT" w:hAnsi="Gill Sans MT"/>
          <w:sz w:val="22"/>
          <w:szCs w:val="22"/>
        </w:rPr>
        <w:t>following</w:t>
      </w:r>
      <w:r w:rsidRPr="006D626C">
        <w:rPr>
          <w:rFonts w:ascii="Gill Sans MT" w:hAnsi="Gill Sans MT"/>
          <w:spacing w:val="-15"/>
          <w:sz w:val="22"/>
          <w:szCs w:val="22"/>
        </w:rPr>
        <w:t xml:space="preserve"> </w:t>
      </w:r>
      <w:r w:rsidRPr="006D626C">
        <w:rPr>
          <w:rFonts w:ascii="Gill Sans MT" w:hAnsi="Gill Sans MT"/>
          <w:sz w:val="22"/>
          <w:szCs w:val="22"/>
        </w:rPr>
        <w:t>rules</w:t>
      </w:r>
      <w:r w:rsidRPr="006D626C">
        <w:rPr>
          <w:rFonts w:ascii="Gill Sans MT" w:hAnsi="Gill Sans MT"/>
          <w:spacing w:val="-11"/>
          <w:sz w:val="22"/>
          <w:szCs w:val="22"/>
        </w:rPr>
        <w:t xml:space="preserve"> </w:t>
      </w:r>
      <w:r w:rsidRPr="006D626C">
        <w:rPr>
          <w:rFonts w:ascii="Gill Sans MT" w:hAnsi="Gill Sans MT"/>
          <w:spacing w:val="-1"/>
          <w:sz w:val="22"/>
          <w:szCs w:val="22"/>
        </w:rPr>
        <w:t>and</w:t>
      </w:r>
      <w:r w:rsidRPr="006D626C">
        <w:rPr>
          <w:rFonts w:ascii="Gill Sans MT" w:hAnsi="Gill Sans MT"/>
          <w:spacing w:val="54"/>
          <w:w w:val="99"/>
          <w:sz w:val="22"/>
          <w:szCs w:val="22"/>
        </w:rPr>
        <w:t xml:space="preserve"> </w:t>
      </w:r>
      <w:r w:rsidRPr="006D626C">
        <w:rPr>
          <w:rFonts w:ascii="Gill Sans MT" w:hAnsi="Gill Sans MT"/>
          <w:sz w:val="22"/>
          <w:szCs w:val="22"/>
        </w:rPr>
        <w:t>safeguards:</w:t>
      </w:r>
    </w:p>
    <w:p w:rsidR="00527CE6" w:rsidRPr="006D626C" w:rsidRDefault="00527CE6">
      <w:pPr>
        <w:spacing w:before="6"/>
        <w:rPr>
          <w:rFonts w:ascii="Gill Sans MT" w:eastAsia="Arial" w:hAnsi="Gill Sans MT" w:cs="Arial"/>
        </w:rPr>
      </w:pPr>
    </w:p>
    <w:p w:rsidR="00527CE6" w:rsidRPr="006D626C" w:rsidRDefault="006D626C">
      <w:pPr>
        <w:pStyle w:val="BodyText"/>
        <w:numPr>
          <w:ilvl w:val="0"/>
          <w:numId w:val="1"/>
        </w:numPr>
        <w:tabs>
          <w:tab w:val="left" w:pos="830"/>
        </w:tabs>
        <w:ind w:hanging="351"/>
        <w:rPr>
          <w:rFonts w:ascii="Gill Sans MT" w:hAnsi="Gill Sans MT"/>
          <w:sz w:val="22"/>
          <w:szCs w:val="22"/>
        </w:rPr>
      </w:pPr>
      <w:r w:rsidRPr="006D626C">
        <w:rPr>
          <w:rFonts w:ascii="Gill Sans MT" w:hAnsi="Gill Sans MT"/>
          <w:sz w:val="22"/>
          <w:szCs w:val="22"/>
        </w:rPr>
        <w:t>Making</w:t>
      </w:r>
      <w:r w:rsidRPr="006D626C">
        <w:rPr>
          <w:rFonts w:ascii="Gill Sans MT" w:hAnsi="Gill Sans MT"/>
          <w:spacing w:val="-6"/>
          <w:sz w:val="22"/>
          <w:szCs w:val="22"/>
        </w:rPr>
        <w:t xml:space="preserve"> </w:t>
      </w:r>
      <w:r w:rsidRPr="006D626C">
        <w:rPr>
          <w:rFonts w:ascii="Gill Sans MT" w:hAnsi="Gill Sans MT"/>
          <w:sz w:val="22"/>
          <w:szCs w:val="22"/>
        </w:rPr>
        <w:t>sure</w:t>
      </w:r>
      <w:r w:rsidRPr="006D626C">
        <w:rPr>
          <w:rFonts w:ascii="Gill Sans MT" w:hAnsi="Gill Sans MT"/>
          <w:spacing w:val="-6"/>
          <w:sz w:val="22"/>
          <w:szCs w:val="22"/>
        </w:rPr>
        <w:t xml:space="preserve"> </w:t>
      </w:r>
      <w:r w:rsidRPr="006D626C">
        <w:rPr>
          <w:rFonts w:ascii="Gill Sans MT" w:hAnsi="Gill Sans MT"/>
          <w:sz w:val="22"/>
          <w:szCs w:val="22"/>
        </w:rPr>
        <w:t>that</w:t>
      </w:r>
      <w:r w:rsidRPr="006D626C">
        <w:rPr>
          <w:rFonts w:ascii="Gill Sans MT" w:hAnsi="Gill Sans MT"/>
          <w:spacing w:val="-6"/>
          <w:sz w:val="22"/>
          <w:szCs w:val="22"/>
        </w:rPr>
        <w:t xml:space="preserve"> </w:t>
      </w:r>
      <w:r w:rsidRPr="006D626C">
        <w:rPr>
          <w:rFonts w:ascii="Gill Sans MT" w:hAnsi="Gill Sans MT"/>
          <w:sz w:val="22"/>
          <w:szCs w:val="22"/>
        </w:rPr>
        <w:t>the</w:t>
      </w:r>
      <w:r w:rsidRPr="006D626C">
        <w:rPr>
          <w:rFonts w:ascii="Gill Sans MT" w:hAnsi="Gill Sans MT"/>
          <w:spacing w:val="-6"/>
          <w:sz w:val="22"/>
          <w:szCs w:val="22"/>
        </w:rPr>
        <w:t xml:space="preserve"> </w:t>
      </w:r>
      <w:r w:rsidRPr="006D626C">
        <w:rPr>
          <w:rFonts w:ascii="Gill Sans MT" w:hAnsi="Gill Sans MT"/>
          <w:sz w:val="22"/>
          <w:szCs w:val="22"/>
        </w:rPr>
        <w:t>communication</w:t>
      </w:r>
      <w:r w:rsidRPr="006D626C">
        <w:rPr>
          <w:rFonts w:ascii="Gill Sans MT" w:hAnsi="Gill Sans MT"/>
          <w:spacing w:val="-4"/>
          <w:sz w:val="22"/>
          <w:szCs w:val="22"/>
        </w:rPr>
        <w:t xml:space="preserve"> </w:t>
      </w:r>
      <w:r w:rsidRPr="006D626C">
        <w:rPr>
          <w:rFonts w:ascii="Gill Sans MT" w:hAnsi="Gill Sans MT"/>
          <w:spacing w:val="-1"/>
          <w:sz w:val="22"/>
          <w:szCs w:val="22"/>
        </w:rPr>
        <w:t>has</w:t>
      </w:r>
      <w:r w:rsidRPr="006D626C">
        <w:rPr>
          <w:rFonts w:ascii="Gill Sans MT" w:hAnsi="Gill Sans MT"/>
          <w:spacing w:val="-3"/>
          <w:sz w:val="22"/>
          <w:szCs w:val="22"/>
        </w:rPr>
        <w:t xml:space="preserve"> </w:t>
      </w:r>
      <w:r w:rsidRPr="006D626C">
        <w:rPr>
          <w:rFonts w:ascii="Gill Sans MT" w:hAnsi="Gill Sans MT"/>
          <w:sz w:val="22"/>
          <w:szCs w:val="22"/>
        </w:rPr>
        <w:t>a</w:t>
      </w:r>
      <w:r w:rsidRPr="006D626C">
        <w:rPr>
          <w:rFonts w:ascii="Gill Sans MT" w:hAnsi="Gill Sans MT"/>
          <w:spacing w:val="-6"/>
          <w:sz w:val="22"/>
          <w:szCs w:val="22"/>
        </w:rPr>
        <w:t xml:space="preserve"> </w:t>
      </w:r>
      <w:r w:rsidRPr="006D626C">
        <w:rPr>
          <w:rFonts w:ascii="Gill Sans MT" w:hAnsi="Gill Sans MT"/>
          <w:sz w:val="22"/>
          <w:szCs w:val="22"/>
        </w:rPr>
        <w:t>purpose</w:t>
      </w:r>
      <w:r w:rsidRPr="006D626C">
        <w:rPr>
          <w:rFonts w:ascii="Gill Sans MT" w:hAnsi="Gill Sans MT"/>
          <w:spacing w:val="-6"/>
          <w:sz w:val="22"/>
          <w:szCs w:val="22"/>
        </w:rPr>
        <w:t xml:space="preserve"> </w:t>
      </w:r>
      <w:r w:rsidRPr="006D626C">
        <w:rPr>
          <w:rFonts w:ascii="Gill Sans MT" w:hAnsi="Gill Sans MT"/>
          <w:sz w:val="22"/>
          <w:szCs w:val="22"/>
        </w:rPr>
        <w:t>and</w:t>
      </w:r>
      <w:r w:rsidRPr="006D626C">
        <w:rPr>
          <w:rFonts w:ascii="Gill Sans MT" w:hAnsi="Gill Sans MT"/>
          <w:spacing w:val="-6"/>
          <w:sz w:val="22"/>
          <w:szCs w:val="22"/>
        </w:rPr>
        <w:t xml:space="preserve"> </w:t>
      </w:r>
      <w:r w:rsidRPr="006D626C">
        <w:rPr>
          <w:rFonts w:ascii="Gill Sans MT" w:hAnsi="Gill Sans MT"/>
          <w:sz w:val="22"/>
          <w:szCs w:val="22"/>
        </w:rPr>
        <w:t>a</w:t>
      </w:r>
      <w:r w:rsidRPr="006D626C">
        <w:rPr>
          <w:rFonts w:ascii="Gill Sans MT" w:hAnsi="Gill Sans MT"/>
          <w:spacing w:val="-6"/>
          <w:sz w:val="22"/>
          <w:szCs w:val="22"/>
        </w:rPr>
        <w:t xml:space="preserve"> </w:t>
      </w:r>
      <w:r w:rsidRPr="006D626C">
        <w:rPr>
          <w:rFonts w:ascii="Gill Sans MT" w:hAnsi="Gill Sans MT"/>
          <w:sz w:val="22"/>
          <w:szCs w:val="22"/>
        </w:rPr>
        <w:t>benefit</w:t>
      </w:r>
      <w:r w:rsidRPr="006D626C">
        <w:rPr>
          <w:rFonts w:ascii="Gill Sans MT" w:hAnsi="Gill Sans MT"/>
          <w:spacing w:val="-5"/>
          <w:sz w:val="22"/>
          <w:szCs w:val="22"/>
        </w:rPr>
        <w:t xml:space="preserve"> </w:t>
      </w:r>
      <w:r w:rsidRPr="006D626C">
        <w:rPr>
          <w:rFonts w:ascii="Gill Sans MT" w:hAnsi="Gill Sans MT"/>
          <w:sz w:val="22"/>
          <w:szCs w:val="22"/>
        </w:rPr>
        <w:t>for</w:t>
      </w:r>
      <w:r w:rsidRPr="006D626C">
        <w:rPr>
          <w:rFonts w:ascii="Gill Sans MT" w:hAnsi="Gill Sans MT"/>
          <w:spacing w:val="-6"/>
          <w:sz w:val="22"/>
          <w:szCs w:val="22"/>
        </w:rPr>
        <w:t xml:space="preserve"> </w:t>
      </w:r>
      <w:r w:rsidRPr="006D626C">
        <w:rPr>
          <w:rFonts w:ascii="Gill Sans MT" w:hAnsi="Gill Sans MT"/>
          <w:sz w:val="22"/>
          <w:szCs w:val="22"/>
        </w:rPr>
        <w:t>the</w:t>
      </w:r>
      <w:r w:rsidRPr="006D626C">
        <w:rPr>
          <w:rFonts w:ascii="Gill Sans MT" w:hAnsi="Gill Sans MT"/>
          <w:spacing w:val="-4"/>
          <w:sz w:val="22"/>
          <w:szCs w:val="22"/>
        </w:rPr>
        <w:t xml:space="preserve"> </w:t>
      </w:r>
      <w:r w:rsidRPr="006D626C">
        <w:rPr>
          <w:rFonts w:ascii="Gill Sans MT" w:hAnsi="Gill Sans MT"/>
          <w:sz w:val="22"/>
          <w:szCs w:val="22"/>
        </w:rPr>
        <w:t>College</w:t>
      </w:r>
    </w:p>
    <w:p w:rsidR="00527CE6" w:rsidRPr="006D626C" w:rsidRDefault="006D626C">
      <w:pPr>
        <w:pStyle w:val="BodyText"/>
        <w:numPr>
          <w:ilvl w:val="0"/>
          <w:numId w:val="1"/>
        </w:numPr>
        <w:tabs>
          <w:tab w:val="left" w:pos="830"/>
        </w:tabs>
        <w:spacing w:before="112"/>
        <w:ind w:left="829"/>
        <w:rPr>
          <w:rFonts w:ascii="Gill Sans MT" w:hAnsi="Gill Sans MT"/>
          <w:sz w:val="22"/>
          <w:szCs w:val="22"/>
        </w:rPr>
      </w:pPr>
      <w:r w:rsidRPr="006D626C">
        <w:rPr>
          <w:rFonts w:ascii="Gill Sans MT" w:hAnsi="Gill Sans MT"/>
          <w:spacing w:val="-1"/>
          <w:sz w:val="22"/>
          <w:szCs w:val="22"/>
        </w:rPr>
        <w:t>Obtaining</w:t>
      </w:r>
      <w:r w:rsidRPr="006D626C">
        <w:rPr>
          <w:rFonts w:ascii="Gill Sans MT" w:hAnsi="Gill Sans MT"/>
          <w:spacing w:val="-8"/>
          <w:sz w:val="22"/>
          <w:szCs w:val="22"/>
        </w:rPr>
        <w:t xml:space="preserve"> </w:t>
      </w:r>
      <w:r w:rsidRPr="006D626C">
        <w:rPr>
          <w:rFonts w:ascii="Gill Sans MT" w:hAnsi="Gill Sans MT"/>
          <w:sz w:val="22"/>
          <w:szCs w:val="22"/>
        </w:rPr>
        <w:t>permission</w:t>
      </w:r>
      <w:r w:rsidRPr="006D626C">
        <w:rPr>
          <w:rFonts w:ascii="Gill Sans MT" w:hAnsi="Gill Sans MT"/>
          <w:spacing w:val="-7"/>
          <w:sz w:val="22"/>
          <w:szCs w:val="22"/>
        </w:rPr>
        <w:t xml:space="preserve"> </w:t>
      </w:r>
      <w:r w:rsidRPr="006D626C">
        <w:rPr>
          <w:rFonts w:ascii="Gill Sans MT" w:hAnsi="Gill Sans MT"/>
          <w:spacing w:val="-1"/>
          <w:sz w:val="22"/>
          <w:szCs w:val="22"/>
        </w:rPr>
        <w:t>from</w:t>
      </w:r>
      <w:r w:rsidRPr="006D626C">
        <w:rPr>
          <w:rFonts w:ascii="Gill Sans MT" w:hAnsi="Gill Sans MT"/>
          <w:spacing w:val="-5"/>
          <w:sz w:val="22"/>
          <w:szCs w:val="22"/>
        </w:rPr>
        <w:t xml:space="preserve"> </w:t>
      </w:r>
      <w:r w:rsidRPr="006D626C">
        <w:rPr>
          <w:rFonts w:ascii="Gill Sans MT" w:hAnsi="Gill Sans MT"/>
          <w:sz w:val="22"/>
          <w:szCs w:val="22"/>
        </w:rPr>
        <w:t>a</w:t>
      </w:r>
      <w:r w:rsidRPr="006D626C">
        <w:rPr>
          <w:rFonts w:ascii="Gill Sans MT" w:hAnsi="Gill Sans MT"/>
          <w:spacing w:val="-7"/>
          <w:sz w:val="22"/>
          <w:szCs w:val="22"/>
        </w:rPr>
        <w:t xml:space="preserve"> </w:t>
      </w:r>
      <w:r w:rsidRPr="006D626C">
        <w:rPr>
          <w:rFonts w:ascii="Gill Sans MT" w:hAnsi="Gill Sans MT"/>
          <w:sz w:val="22"/>
          <w:szCs w:val="22"/>
        </w:rPr>
        <w:t>manager</w:t>
      </w:r>
      <w:r w:rsidRPr="006D626C">
        <w:rPr>
          <w:rFonts w:ascii="Gill Sans MT" w:hAnsi="Gill Sans MT"/>
          <w:spacing w:val="-3"/>
          <w:sz w:val="22"/>
          <w:szCs w:val="22"/>
        </w:rPr>
        <w:t xml:space="preserve"> </w:t>
      </w:r>
      <w:r w:rsidRPr="006D626C">
        <w:rPr>
          <w:rFonts w:ascii="Gill Sans MT" w:hAnsi="Gill Sans MT"/>
          <w:sz w:val="22"/>
          <w:szCs w:val="22"/>
        </w:rPr>
        <w:t>before</w:t>
      </w:r>
      <w:r w:rsidRPr="006D626C">
        <w:rPr>
          <w:rFonts w:ascii="Gill Sans MT" w:hAnsi="Gill Sans MT"/>
          <w:spacing w:val="-8"/>
          <w:sz w:val="22"/>
          <w:szCs w:val="22"/>
        </w:rPr>
        <w:t xml:space="preserve"> </w:t>
      </w:r>
      <w:r w:rsidRPr="006D626C">
        <w:rPr>
          <w:rFonts w:ascii="Gill Sans MT" w:hAnsi="Gill Sans MT"/>
          <w:sz w:val="22"/>
          <w:szCs w:val="22"/>
        </w:rPr>
        <w:t>embarking</w:t>
      </w:r>
      <w:r w:rsidRPr="006D626C">
        <w:rPr>
          <w:rFonts w:ascii="Gill Sans MT" w:hAnsi="Gill Sans MT"/>
          <w:spacing w:val="-7"/>
          <w:sz w:val="22"/>
          <w:szCs w:val="22"/>
        </w:rPr>
        <w:t xml:space="preserve"> </w:t>
      </w:r>
      <w:r w:rsidRPr="006D626C">
        <w:rPr>
          <w:rFonts w:ascii="Gill Sans MT" w:hAnsi="Gill Sans MT"/>
          <w:sz w:val="22"/>
          <w:szCs w:val="22"/>
        </w:rPr>
        <w:t>on</w:t>
      </w:r>
      <w:r w:rsidRPr="006D626C">
        <w:rPr>
          <w:rFonts w:ascii="Gill Sans MT" w:hAnsi="Gill Sans MT"/>
          <w:spacing w:val="-7"/>
          <w:sz w:val="22"/>
          <w:szCs w:val="22"/>
        </w:rPr>
        <w:t xml:space="preserve"> </w:t>
      </w:r>
      <w:r w:rsidRPr="006D626C">
        <w:rPr>
          <w:rFonts w:ascii="Gill Sans MT" w:hAnsi="Gill Sans MT"/>
          <w:sz w:val="22"/>
          <w:szCs w:val="22"/>
        </w:rPr>
        <w:t>a</w:t>
      </w:r>
      <w:r w:rsidRPr="006D626C">
        <w:rPr>
          <w:rFonts w:ascii="Gill Sans MT" w:hAnsi="Gill Sans MT"/>
          <w:spacing w:val="-6"/>
          <w:sz w:val="22"/>
          <w:szCs w:val="22"/>
        </w:rPr>
        <w:t xml:space="preserve"> </w:t>
      </w:r>
      <w:r w:rsidRPr="006D626C">
        <w:rPr>
          <w:rFonts w:ascii="Gill Sans MT" w:hAnsi="Gill Sans MT"/>
          <w:spacing w:val="-1"/>
          <w:sz w:val="22"/>
          <w:szCs w:val="22"/>
        </w:rPr>
        <w:t>public</w:t>
      </w:r>
      <w:r w:rsidRPr="006D626C">
        <w:rPr>
          <w:rFonts w:ascii="Gill Sans MT" w:hAnsi="Gill Sans MT"/>
          <w:spacing w:val="-4"/>
          <w:sz w:val="22"/>
          <w:szCs w:val="22"/>
        </w:rPr>
        <w:t xml:space="preserve"> </w:t>
      </w:r>
      <w:r w:rsidRPr="006D626C">
        <w:rPr>
          <w:rFonts w:ascii="Gill Sans MT" w:hAnsi="Gill Sans MT"/>
          <w:sz w:val="22"/>
          <w:szCs w:val="22"/>
        </w:rPr>
        <w:t>social</w:t>
      </w:r>
      <w:r w:rsidRPr="006D626C">
        <w:rPr>
          <w:rFonts w:ascii="Gill Sans MT" w:hAnsi="Gill Sans MT"/>
          <w:spacing w:val="-8"/>
          <w:sz w:val="22"/>
          <w:szCs w:val="22"/>
        </w:rPr>
        <w:t xml:space="preserve"> </w:t>
      </w:r>
      <w:r w:rsidRPr="006D626C">
        <w:rPr>
          <w:rFonts w:ascii="Gill Sans MT" w:hAnsi="Gill Sans MT"/>
          <w:sz w:val="22"/>
          <w:szCs w:val="22"/>
        </w:rPr>
        <w:t>media</w:t>
      </w:r>
      <w:r w:rsidRPr="006D626C">
        <w:rPr>
          <w:rFonts w:ascii="Gill Sans MT" w:hAnsi="Gill Sans MT"/>
          <w:spacing w:val="-6"/>
          <w:sz w:val="22"/>
          <w:szCs w:val="22"/>
        </w:rPr>
        <w:t xml:space="preserve"> </w:t>
      </w:r>
      <w:r w:rsidRPr="006D626C">
        <w:rPr>
          <w:rFonts w:ascii="Gill Sans MT" w:hAnsi="Gill Sans MT"/>
          <w:sz w:val="22"/>
          <w:szCs w:val="22"/>
        </w:rPr>
        <w:t>campaign</w:t>
      </w:r>
    </w:p>
    <w:p w:rsidR="00527CE6" w:rsidRPr="006D626C" w:rsidRDefault="006D626C">
      <w:pPr>
        <w:pStyle w:val="BodyText"/>
        <w:numPr>
          <w:ilvl w:val="0"/>
          <w:numId w:val="1"/>
        </w:numPr>
        <w:tabs>
          <w:tab w:val="left" w:pos="830"/>
        </w:tabs>
        <w:spacing w:before="115"/>
        <w:ind w:left="829"/>
        <w:rPr>
          <w:rFonts w:ascii="Gill Sans MT" w:hAnsi="Gill Sans MT"/>
          <w:sz w:val="22"/>
          <w:szCs w:val="22"/>
        </w:rPr>
      </w:pPr>
      <w:r w:rsidRPr="006D626C">
        <w:rPr>
          <w:rFonts w:ascii="Gill Sans MT" w:hAnsi="Gill Sans MT"/>
          <w:sz w:val="22"/>
          <w:szCs w:val="22"/>
        </w:rPr>
        <w:t>Ensuring</w:t>
      </w:r>
      <w:r w:rsidRPr="006D626C">
        <w:rPr>
          <w:rFonts w:ascii="Gill Sans MT" w:hAnsi="Gill Sans MT"/>
          <w:spacing w:val="-7"/>
          <w:sz w:val="22"/>
          <w:szCs w:val="22"/>
        </w:rPr>
        <w:t xml:space="preserve"> </w:t>
      </w:r>
      <w:r w:rsidRPr="006D626C">
        <w:rPr>
          <w:rFonts w:ascii="Gill Sans MT" w:hAnsi="Gill Sans MT"/>
          <w:sz w:val="22"/>
          <w:szCs w:val="22"/>
        </w:rPr>
        <w:t>a</w:t>
      </w:r>
      <w:r w:rsidRPr="006D626C">
        <w:rPr>
          <w:rFonts w:ascii="Gill Sans MT" w:hAnsi="Gill Sans MT"/>
          <w:spacing w:val="-5"/>
          <w:sz w:val="22"/>
          <w:szCs w:val="22"/>
        </w:rPr>
        <w:t xml:space="preserve"> </w:t>
      </w:r>
      <w:r w:rsidRPr="006D626C">
        <w:rPr>
          <w:rFonts w:ascii="Gill Sans MT" w:hAnsi="Gill Sans MT"/>
          <w:sz w:val="22"/>
          <w:szCs w:val="22"/>
        </w:rPr>
        <w:t>manager</w:t>
      </w:r>
      <w:r w:rsidRPr="006D626C">
        <w:rPr>
          <w:rFonts w:ascii="Gill Sans MT" w:hAnsi="Gill Sans MT"/>
          <w:spacing w:val="-6"/>
          <w:sz w:val="22"/>
          <w:szCs w:val="22"/>
        </w:rPr>
        <w:t xml:space="preserve"> </w:t>
      </w:r>
      <w:r w:rsidRPr="006D626C">
        <w:rPr>
          <w:rFonts w:ascii="Gill Sans MT" w:hAnsi="Gill Sans MT"/>
          <w:sz w:val="22"/>
          <w:szCs w:val="22"/>
        </w:rPr>
        <w:t>or</w:t>
      </w:r>
      <w:r w:rsidRPr="006D626C">
        <w:rPr>
          <w:rFonts w:ascii="Gill Sans MT" w:hAnsi="Gill Sans MT"/>
          <w:spacing w:val="-5"/>
          <w:sz w:val="22"/>
          <w:szCs w:val="22"/>
        </w:rPr>
        <w:t xml:space="preserve"> </w:t>
      </w:r>
      <w:r w:rsidRPr="006D626C">
        <w:rPr>
          <w:rFonts w:ascii="Gill Sans MT" w:hAnsi="Gill Sans MT"/>
          <w:sz w:val="22"/>
          <w:szCs w:val="22"/>
        </w:rPr>
        <w:t>colleague</w:t>
      </w:r>
      <w:r w:rsidRPr="006D626C">
        <w:rPr>
          <w:rFonts w:ascii="Gill Sans MT" w:hAnsi="Gill Sans MT"/>
          <w:spacing w:val="-5"/>
          <w:sz w:val="22"/>
          <w:szCs w:val="22"/>
        </w:rPr>
        <w:t xml:space="preserve"> </w:t>
      </w:r>
      <w:r w:rsidRPr="006D626C">
        <w:rPr>
          <w:rFonts w:ascii="Gill Sans MT" w:hAnsi="Gill Sans MT"/>
          <w:sz w:val="22"/>
          <w:szCs w:val="22"/>
        </w:rPr>
        <w:t>has</w:t>
      </w:r>
      <w:r w:rsidRPr="006D626C">
        <w:rPr>
          <w:rFonts w:ascii="Gill Sans MT" w:hAnsi="Gill Sans MT"/>
          <w:spacing w:val="-6"/>
          <w:sz w:val="22"/>
          <w:szCs w:val="22"/>
        </w:rPr>
        <w:t xml:space="preserve"> </w:t>
      </w:r>
      <w:r w:rsidRPr="006D626C">
        <w:rPr>
          <w:rFonts w:ascii="Gill Sans MT" w:hAnsi="Gill Sans MT"/>
          <w:sz w:val="22"/>
          <w:szCs w:val="22"/>
        </w:rPr>
        <w:t>checked</w:t>
      </w:r>
      <w:r w:rsidRPr="006D626C">
        <w:rPr>
          <w:rFonts w:ascii="Gill Sans MT" w:hAnsi="Gill Sans MT"/>
          <w:spacing w:val="-6"/>
          <w:sz w:val="22"/>
          <w:szCs w:val="22"/>
        </w:rPr>
        <w:t xml:space="preserve"> </w:t>
      </w:r>
      <w:r w:rsidRPr="006D626C">
        <w:rPr>
          <w:rFonts w:ascii="Gill Sans MT" w:hAnsi="Gill Sans MT"/>
          <w:spacing w:val="-1"/>
          <w:sz w:val="22"/>
          <w:szCs w:val="22"/>
        </w:rPr>
        <w:t>content</w:t>
      </w:r>
      <w:r w:rsidRPr="006D626C">
        <w:rPr>
          <w:rFonts w:ascii="Gill Sans MT" w:hAnsi="Gill Sans MT"/>
          <w:spacing w:val="-5"/>
          <w:sz w:val="22"/>
          <w:szCs w:val="22"/>
        </w:rPr>
        <w:t xml:space="preserve"> </w:t>
      </w:r>
      <w:r w:rsidRPr="006D626C">
        <w:rPr>
          <w:rFonts w:ascii="Gill Sans MT" w:hAnsi="Gill Sans MT"/>
          <w:sz w:val="22"/>
          <w:szCs w:val="22"/>
        </w:rPr>
        <w:t>before</w:t>
      </w:r>
      <w:r w:rsidRPr="006D626C">
        <w:rPr>
          <w:rFonts w:ascii="Gill Sans MT" w:hAnsi="Gill Sans MT"/>
          <w:spacing w:val="-6"/>
          <w:sz w:val="22"/>
          <w:szCs w:val="22"/>
        </w:rPr>
        <w:t xml:space="preserve"> </w:t>
      </w:r>
      <w:r w:rsidRPr="006D626C">
        <w:rPr>
          <w:rFonts w:ascii="Gill Sans MT" w:hAnsi="Gill Sans MT"/>
          <w:spacing w:val="-1"/>
          <w:sz w:val="22"/>
          <w:szCs w:val="22"/>
        </w:rPr>
        <w:t>it</w:t>
      </w:r>
      <w:r w:rsidRPr="006D626C">
        <w:rPr>
          <w:rFonts w:ascii="Gill Sans MT" w:hAnsi="Gill Sans MT"/>
          <w:spacing w:val="-5"/>
          <w:sz w:val="22"/>
          <w:szCs w:val="22"/>
        </w:rPr>
        <w:t xml:space="preserve"> </w:t>
      </w:r>
      <w:r w:rsidRPr="006D626C">
        <w:rPr>
          <w:rFonts w:ascii="Gill Sans MT" w:hAnsi="Gill Sans MT"/>
          <w:spacing w:val="-1"/>
          <w:sz w:val="22"/>
          <w:szCs w:val="22"/>
        </w:rPr>
        <w:t>is</w:t>
      </w:r>
      <w:r w:rsidRPr="006D626C">
        <w:rPr>
          <w:rFonts w:ascii="Gill Sans MT" w:hAnsi="Gill Sans MT"/>
          <w:spacing w:val="-6"/>
          <w:sz w:val="22"/>
          <w:szCs w:val="22"/>
        </w:rPr>
        <w:t xml:space="preserve"> </w:t>
      </w:r>
      <w:r w:rsidRPr="006D626C">
        <w:rPr>
          <w:rFonts w:ascii="Gill Sans MT" w:hAnsi="Gill Sans MT"/>
          <w:sz w:val="22"/>
          <w:szCs w:val="22"/>
        </w:rPr>
        <w:t>published</w:t>
      </w:r>
    </w:p>
    <w:p w:rsidR="00527CE6" w:rsidRPr="006D626C" w:rsidRDefault="00527CE6">
      <w:pPr>
        <w:rPr>
          <w:rFonts w:ascii="Gill Sans MT" w:eastAsia="Arial" w:hAnsi="Gill Sans MT" w:cs="Arial"/>
        </w:rPr>
      </w:pPr>
    </w:p>
    <w:p w:rsidR="00527CE6" w:rsidRPr="006D626C" w:rsidRDefault="00527CE6">
      <w:pPr>
        <w:spacing w:before="9"/>
        <w:rPr>
          <w:rFonts w:ascii="Gill Sans MT" w:eastAsia="Arial" w:hAnsi="Gill Sans MT" w:cs="Arial"/>
          <w:sz w:val="19"/>
          <w:szCs w:val="19"/>
        </w:rPr>
      </w:pPr>
    </w:p>
    <w:p w:rsidR="00527CE6" w:rsidRPr="006D626C" w:rsidRDefault="006D626C" w:rsidP="006D626C">
      <w:pPr>
        <w:pStyle w:val="BodyText"/>
        <w:ind w:right="104"/>
        <w:jc w:val="both"/>
        <w:rPr>
          <w:rFonts w:ascii="Gill Sans MT" w:hAnsi="Gill Sans MT"/>
          <w:sz w:val="22"/>
          <w:szCs w:val="22"/>
        </w:rPr>
      </w:pPr>
      <w:r w:rsidRPr="006D626C">
        <w:rPr>
          <w:rFonts w:ascii="Gill Sans MT" w:hAnsi="Gill Sans MT"/>
          <w:spacing w:val="1"/>
          <w:sz w:val="22"/>
          <w:szCs w:val="22"/>
        </w:rPr>
        <w:t>Any</w:t>
      </w:r>
      <w:r w:rsidRPr="006D626C">
        <w:rPr>
          <w:rFonts w:ascii="Gill Sans MT" w:hAnsi="Gill Sans MT"/>
          <w:spacing w:val="-14"/>
          <w:sz w:val="22"/>
          <w:szCs w:val="22"/>
        </w:rPr>
        <w:t xml:space="preserve"> </w:t>
      </w:r>
      <w:r w:rsidRPr="006D626C">
        <w:rPr>
          <w:rFonts w:ascii="Gill Sans MT" w:hAnsi="Gill Sans MT"/>
          <w:sz w:val="22"/>
          <w:szCs w:val="22"/>
        </w:rPr>
        <w:t>communication</w:t>
      </w:r>
      <w:r w:rsidRPr="006D626C">
        <w:rPr>
          <w:rFonts w:ascii="Gill Sans MT" w:hAnsi="Gill Sans MT"/>
          <w:spacing w:val="-9"/>
          <w:sz w:val="22"/>
          <w:szCs w:val="22"/>
        </w:rPr>
        <w:t xml:space="preserve"> </w:t>
      </w:r>
      <w:r w:rsidRPr="006D626C">
        <w:rPr>
          <w:rFonts w:ascii="Gill Sans MT" w:hAnsi="Gill Sans MT"/>
          <w:sz w:val="22"/>
          <w:szCs w:val="22"/>
        </w:rPr>
        <w:t>that</w:t>
      </w:r>
      <w:r w:rsidRPr="006D626C">
        <w:rPr>
          <w:rFonts w:ascii="Gill Sans MT" w:hAnsi="Gill Sans MT"/>
          <w:spacing w:val="-11"/>
          <w:sz w:val="22"/>
          <w:szCs w:val="22"/>
        </w:rPr>
        <w:t xml:space="preserve"> </w:t>
      </w:r>
      <w:r w:rsidRPr="006D626C">
        <w:rPr>
          <w:rFonts w:ascii="Gill Sans MT" w:hAnsi="Gill Sans MT"/>
          <w:sz w:val="22"/>
          <w:szCs w:val="22"/>
        </w:rPr>
        <w:t>employees</w:t>
      </w:r>
      <w:r w:rsidRPr="006D626C">
        <w:rPr>
          <w:rFonts w:ascii="Gill Sans MT" w:hAnsi="Gill Sans MT"/>
          <w:spacing w:val="-10"/>
          <w:sz w:val="22"/>
          <w:szCs w:val="22"/>
        </w:rPr>
        <w:t xml:space="preserve"> </w:t>
      </w:r>
      <w:r w:rsidRPr="006D626C">
        <w:rPr>
          <w:rFonts w:ascii="Gill Sans MT" w:hAnsi="Gill Sans MT"/>
          <w:spacing w:val="1"/>
          <w:sz w:val="22"/>
          <w:szCs w:val="22"/>
        </w:rPr>
        <w:t>make</w:t>
      </w:r>
      <w:r w:rsidRPr="006D626C">
        <w:rPr>
          <w:rFonts w:ascii="Gill Sans MT" w:hAnsi="Gill Sans MT"/>
          <w:spacing w:val="-11"/>
          <w:sz w:val="22"/>
          <w:szCs w:val="22"/>
        </w:rPr>
        <w:t xml:space="preserve"> </w:t>
      </w:r>
      <w:r w:rsidRPr="006D626C">
        <w:rPr>
          <w:rFonts w:ascii="Gill Sans MT" w:hAnsi="Gill Sans MT"/>
          <w:spacing w:val="-1"/>
          <w:sz w:val="22"/>
          <w:szCs w:val="22"/>
        </w:rPr>
        <w:t>in</w:t>
      </w:r>
      <w:r w:rsidRPr="006D626C">
        <w:rPr>
          <w:rFonts w:ascii="Gill Sans MT" w:hAnsi="Gill Sans MT"/>
          <w:spacing w:val="-11"/>
          <w:sz w:val="22"/>
          <w:szCs w:val="22"/>
        </w:rPr>
        <w:t xml:space="preserve"> </w:t>
      </w:r>
      <w:r w:rsidRPr="006D626C">
        <w:rPr>
          <w:rFonts w:ascii="Gill Sans MT" w:hAnsi="Gill Sans MT"/>
          <w:sz w:val="22"/>
          <w:szCs w:val="22"/>
        </w:rPr>
        <w:t>a</w:t>
      </w:r>
      <w:r w:rsidRPr="006D626C">
        <w:rPr>
          <w:rFonts w:ascii="Gill Sans MT" w:hAnsi="Gill Sans MT"/>
          <w:spacing w:val="-9"/>
          <w:sz w:val="22"/>
          <w:szCs w:val="22"/>
        </w:rPr>
        <w:t xml:space="preserve"> </w:t>
      </w:r>
      <w:r w:rsidRPr="006D626C">
        <w:rPr>
          <w:rFonts w:ascii="Gill Sans MT" w:hAnsi="Gill Sans MT"/>
          <w:sz w:val="22"/>
          <w:szCs w:val="22"/>
        </w:rPr>
        <w:t>professional</w:t>
      </w:r>
      <w:r w:rsidRPr="006D626C">
        <w:rPr>
          <w:rFonts w:ascii="Gill Sans MT" w:hAnsi="Gill Sans MT"/>
          <w:spacing w:val="-12"/>
          <w:sz w:val="22"/>
          <w:szCs w:val="22"/>
        </w:rPr>
        <w:t xml:space="preserve"> </w:t>
      </w:r>
      <w:r w:rsidRPr="006D626C">
        <w:rPr>
          <w:rFonts w:ascii="Gill Sans MT" w:hAnsi="Gill Sans MT"/>
          <w:sz w:val="22"/>
          <w:szCs w:val="22"/>
        </w:rPr>
        <w:t>capacity</w:t>
      </w:r>
      <w:r w:rsidRPr="006D626C">
        <w:rPr>
          <w:rFonts w:ascii="Gill Sans MT" w:hAnsi="Gill Sans MT"/>
          <w:spacing w:val="-14"/>
          <w:sz w:val="22"/>
          <w:szCs w:val="22"/>
        </w:rPr>
        <w:t xml:space="preserve"> </w:t>
      </w:r>
      <w:r w:rsidRPr="006D626C">
        <w:rPr>
          <w:rFonts w:ascii="Gill Sans MT" w:hAnsi="Gill Sans MT"/>
          <w:sz w:val="22"/>
          <w:szCs w:val="22"/>
        </w:rPr>
        <w:t>through</w:t>
      </w:r>
      <w:r w:rsidRPr="006D626C">
        <w:rPr>
          <w:rFonts w:ascii="Gill Sans MT" w:hAnsi="Gill Sans MT"/>
          <w:spacing w:val="-11"/>
          <w:sz w:val="22"/>
          <w:szCs w:val="22"/>
        </w:rPr>
        <w:t xml:space="preserve"> </w:t>
      </w:r>
      <w:r w:rsidRPr="006D626C">
        <w:rPr>
          <w:rFonts w:ascii="Gill Sans MT" w:hAnsi="Gill Sans MT"/>
          <w:sz w:val="22"/>
          <w:szCs w:val="22"/>
        </w:rPr>
        <w:t>social</w:t>
      </w:r>
      <w:r w:rsidRPr="006D626C">
        <w:rPr>
          <w:rFonts w:ascii="Gill Sans MT" w:hAnsi="Gill Sans MT"/>
          <w:spacing w:val="-10"/>
          <w:sz w:val="22"/>
          <w:szCs w:val="22"/>
        </w:rPr>
        <w:t xml:space="preserve"> </w:t>
      </w:r>
      <w:r w:rsidRPr="006D626C">
        <w:rPr>
          <w:rFonts w:ascii="Gill Sans MT" w:hAnsi="Gill Sans MT"/>
          <w:sz w:val="22"/>
          <w:szCs w:val="22"/>
        </w:rPr>
        <w:t>media</w:t>
      </w:r>
      <w:r w:rsidRPr="006D626C">
        <w:rPr>
          <w:rFonts w:ascii="Gill Sans MT" w:hAnsi="Gill Sans MT"/>
          <w:spacing w:val="-5"/>
          <w:sz w:val="22"/>
          <w:szCs w:val="22"/>
        </w:rPr>
        <w:t xml:space="preserve"> </w:t>
      </w:r>
      <w:r w:rsidRPr="006D626C">
        <w:rPr>
          <w:rFonts w:ascii="Gill Sans MT" w:hAnsi="Gill Sans MT"/>
          <w:spacing w:val="1"/>
          <w:sz w:val="22"/>
          <w:szCs w:val="22"/>
        </w:rPr>
        <w:t>must</w:t>
      </w:r>
      <w:r w:rsidRPr="006D626C">
        <w:rPr>
          <w:rFonts w:ascii="Gill Sans MT" w:hAnsi="Gill Sans MT"/>
          <w:spacing w:val="-10"/>
          <w:sz w:val="22"/>
          <w:szCs w:val="22"/>
        </w:rPr>
        <w:t xml:space="preserve"> </w:t>
      </w:r>
      <w:r w:rsidRPr="006D626C">
        <w:rPr>
          <w:rFonts w:ascii="Gill Sans MT" w:hAnsi="Gill Sans MT"/>
          <w:spacing w:val="-1"/>
          <w:sz w:val="22"/>
          <w:szCs w:val="22"/>
        </w:rPr>
        <w:t>not</w:t>
      </w:r>
      <w:r w:rsidRPr="006D626C">
        <w:rPr>
          <w:rFonts w:ascii="Gill Sans MT" w:hAnsi="Gill Sans MT"/>
          <w:spacing w:val="-12"/>
          <w:sz w:val="22"/>
          <w:szCs w:val="22"/>
        </w:rPr>
        <w:t xml:space="preserve"> </w:t>
      </w:r>
      <w:r w:rsidRPr="006D626C">
        <w:rPr>
          <w:rFonts w:ascii="Gill Sans MT" w:hAnsi="Gill Sans MT"/>
          <w:sz w:val="22"/>
          <w:szCs w:val="22"/>
        </w:rPr>
        <w:t>bring</w:t>
      </w:r>
      <w:r w:rsidRPr="006D626C">
        <w:rPr>
          <w:rFonts w:ascii="Gill Sans MT" w:hAnsi="Gill Sans MT"/>
          <w:spacing w:val="-11"/>
          <w:sz w:val="22"/>
          <w:szCs w:val="22"/>
        </w:rPr>
        <w:t xml:space="preserve"> </w:t>
      </w:r>
      <w:r w:rsidRPr="006D626C">
        <w:rPr>
          <w:rFonts w:ascii="Gill Sans MT" w:hAnsi="Gill Sans MT"/>
          <w:sz w:val="22"/>
          <w:szCs w:val="22"/>
        </w:rPr>
        <w:t>the</w:t>
      </w:r>
      <w:r w:rsidRPr="006D626C">
        <w:rPr>
          <w:rFonts w:ascii="Gill Sans MT" w:hAnsi="Gill Sans MT"/>
          <w:spacing w:val="48"/>
          <w:w w:val="99"/>
          <w:sz w:val="22"/>
          <w:szCs w:val="22"/>
        </w:rPr>
        <w:t xml:space="preserve"> </w:t>
      </w:r>
      <w:r w:rsidRPr="006D626C">
        <w:rPr>
          <w:rFonts w:ascii="Gill Sans MT" w:hAnsi="Gill Sans MT"/>
          <w:sz w:val="22"/>
          <w:szCs w:val="22"/>
        </w:rPr>
        <w:t>College</w:t>
      </w:r>
      <w:r w:rsidRPr="006D626C">
        <w:rPr>
          <w:rFonts w:ascii="Gill Sans MT" w:hAnsi="Gill Sans MT"/>
          <w:spacing w:val="-8"/>
          <w:sz w:val="22"/>
          <w:szCs w:val="22"/>
        </w:rPr>
        <w:t xml:space="preserve"> </w:t>
      </w:r>
      <w:r w:rsidRPr="006D626C">
        <w:rPr>
          <w:rFonts w:ascii="Gill Sans MT" w:hAnsi="Gill Sans MT"/>
          <w:sz w:val="22"/>
          <w:szCs w:val="22"/>
        </w:rPr>
        <w:t>into</w:t>
      </w:r>
      <w:r w:rsidRPr="006D626C">
        <w:rPr>
          <w:rFonts w:ascii="Gill Sans MT" w:hAnsi="Gill Sans MT"/>
          <w:spacing w:val="-6"/>
          <w:sz w:val="22"/>
          <w:szCs w:val="22"/>
        </w:rPr>
        <w:t xml:space="preserve"> </w:t>
      </w:r>
      <w:r w:rsidRPr="006D626C">
        <w:rPr>
          <w:rFonts w:ascii="Gill Sans MT" w:hAnsi="Gill Sans MT"/>
          <w:sz w:val="22"/>
          <w:szCs w:val="22"/>
        </w:rPr>
        <w:t>disrepute</w:t>
      </w:r>
      <w:r w:rsidRPr="006D626C">
        <w:rPr>
          <w:rFonts w:ascii="Gill Sans MT" w:hAnsi="Gill Sans MT"/>
          <w:spacing w:val="-3"/>
          <w:sz w:val="22"/>
          <w:szCs w:val="22"/>
        </w:rPr>
        <w:t xml:space="preserve"> </w:t>
      </w:r>
      <w:r w:rsidRPr="006D626C">
        <w:rPr>
          <w:rFonts w:ascii="Gill Sans MT" w:hAnsi="Gill Sans MT"/>
          <w:spacing w:val="-1"/>
          <w:sz w:val="22"/>
          <w:szCs w:val="22"/>
        </w:rPr>
        <w:t>by,</w:t>
      </w:r>
      <w:r w:rsidRPr="006D626C">
        <w:rPr>
          <w:rFonts w:ascii="Gill Sans MT" w:hAnsi="Gill Sans MT"/>
          <w:spacing w:val="-5"/>
          <w:sz w:val="22"/>
          <w:szCs w:val="22"/>
        </w:rPr>
        <w:t xml:space="preserve"> </w:t>
      </w:r>
      <w:r w:rsidRPr="006D626C">
        <w:rPr>
          <w:rFonts w:ascii="Gill Sans MT" w:hAnsi="Gill Sans MT"/>
          <w:sz w:val="22"/>
          <w:szCs w:val="22"/>
        </w:rPr>
        <w:t>for</w:t>
      </w:r>
      <w:r w:rsidRPr="006D626C">
        <w:rPr>
          <w:rFonts w:ascii="Gill Sans MT" w:hAnsi="Gill Sans MT"/>
          <w:spacing w:val="-7"/>
          <w:sz w:val="22"/>
          <w:szCs w:val="22"/>
        </w:rPr>
        <w:t xml:space="preserve"> </w:t>
      </w:r>
      <w:r w:rsidRPr="006D626C">
        <w:rPr>
          <w:rFonts w:ascii="Gill Sans MT" w:hAnsi="Gill Sans MT"/>
          <w:sz w:val="22"/>
          <w:szCs w:val="22"/>
        </w:rPr>
        <w:t>example:</w:t>
      </w:r>
    </w:p>
    <w:p w:rsidR="00527CE6" w:rsidRPr="006D626C" w:rsidRDefault="006D626C" w:rsidP="006D626C">
      <w:pPr>
        <w:pStyle w:val="BodyText"/>
        <w:numPr>
          <w:ilvl w:val="0"/>
          <w:numId w:val="1"/>
        </w:numPr>
        <w:tabs>
          <w:tab w:val="left" w:pos="823"/>
        </w:tabs>
        <w:spacing w:before="240"/>
        <w:ind w:hanging="356"/>
        <w:rPr>
          <w:rFonts w:ascii="Gill Sans MT" w:hAnsi="Gill Sans MT"/>
          <w:sz w:val="22"/>
          <w:szCs w:val="22"/>
        </w:rPr>
      </w:pPr>
      <w:r w:rsidRPr="006D626C">
        <w:rPr>
          <w:rFonts w:ascii="Gill Sans MT" w:hAnsi="Gill Sans MT"/>
          <w:spacing w:val="-1"/>
          <w:sz w:val="22"/>
          <w:szCs w:val="22"/>
        </w:rPr>
        <w:t>Criticising</w:t>
      </w:r>
      <w:r w:rsidRPr="006D626C">
        <w:rPr>
          <w:rFonts w:ascii="Gill Sans MT" w:hAnsi="Gill Sans MT"/>
          <w:spacing w:val="-6"/>
          <w:sz w:val="22"/>
          <w:szCs w:val="22"/>
        </w:rPr>
        <w:t xml:space="preserve"> </w:t>
      </w:r>
      <w:r w:rsidRPr="006D626C">
        <w:rPr>
          <w:rFonts w:ascii="Gill Sans MT" w:hAnsi="Gill Sans MT"/>
          <w:sz w:val="22"/>
          <w:szCs w:val="22"/>
        </w:rPr>
        <w:t>or</w:t>
      </w:r>
      <w:r w:rsidRPr="006D626C">
        <w:rPr>
          <w:rFonts w:ascii="Gill Sans MT" w:hAnsi="Gill Sans MT"/>
          <w:spacing w:val="-8"/>
          <w:sz w:val="22"/>
          <w:szCs w:val="22"/>
        </w:rPr>
        <w:t xml:space="preserve"> </w:t>
      </w:r>
      <w:r w:rsidRPr="006D626C">
        <w:rPr>
          <w:rFonts w:ascii="Gill Sans MT" w:hAnsi="Gill Sans MT"/>
          <w:sz w:val="22"/>
          <w:szCs w:val="22"/>
        </w:rPr>
        <w:t>arguing</w:t>
      </w:r>
      <w:r w:rsidRPr="006D626C">
        <w:rPr>
          <w:rFonts w:ascii="Gill Sans MT" w:hAnsi="Gill Sans MT"/>
          <w:spacing w:val="-6"/>
          <w:sz w:val="22"/>
          <w:szCs w:val="22"/>
        </w:rPr>
        <w:t xml:space="preserve"> </w:t>
      </w:r>
      <w:r w:rsidRPr="006D626C">
        <w:rPr>
          <w:rFonts w:ascii="Gill Sans MT" w:hAnsi="Gill Sans MT"/>
          <w:spacing w:val="-1"/>
          <w:sz w:val="22"/>
          <w:szCs w:val="22"/>
        </w:rPr>
        <w:t>with</w:t>
      </w:r>
      <w:r w:rsidRPr="006D626C">
        <w:rPr>
          <w:rFonts w:ascii="Gill Sans MT" w:hAnsi="Gill Sans MT"/>
          <w:spacing w:val="-7"/>
          <w:sz w:val="22"/>
          <w:szCs w:val="22"/>
        </w:rPr>
        <w:t xml:space="preserve"> </w:t>
      </w:r>
      <w:r w:rsidRPr="006D626C">
        <w:rPr>
          <w:rFonts w:ascii="Gill Sans MT" w:hAnsi="Gill Sans MT"/>
          <w:sz w:val="22"/>
          <w:szCs w:val="22"/>
        </w:rPr>
        <w:t>customers</w:t>
      </w:r>
      <w:r w:rsidRPr="006D626C">
        <w:rPr>
          <w:rFonts w:ascii="Gill Sans MT" w:hAnsi="Gill Sans MT"/>
          <w:spacing w:val="-6"/>
          <w:sz w:val="22"/>
          <w:szCs w:val="22"/>
        </w:rPr>
        <w:t xml:space="preserve"> </w:t>
      </w:r>
      <w:r w:rsidRPr="006D626C">
        <w:rPr>
          <w:rFonts w:ascii="Gill Sans MT" w:hAnsi="Gill Sans MT"/>
          <w:sz w:val="22"/>
          <w:szCs w:val="22"/>
        </w:rPr>
        <w:t>or</w:t>
      </w:r>
      <w:r w:rsidRPr="006D626C">
        <w:rPr>
          <w:rFonts w:ascii="Gill Sans MT" w:hAnsi="Gill Sans MT"/>
          <w:spacing w:val="-8"/>
          <w:sz w:val="22"/>
          <w:szCs w:val="22"/>
        </w:rPr>
        <w:t xml:space="preserve"> </w:t>
      </w:r>
      <w:r w:rsidRPr="006D626C">
        <w:rPr>
          <w:rFonts w:ascii="Gill Sans MT" w:hAnsi="Gill Sans MT"/>
          <w:spacing w:val="-1"/>
          <w:sz w:val="22"/>
          <w:szCs w:val="22"/>
        </w:rPr>
        <w:t>colleagues</w:t>
      </w:r>
    </w:p>
    <w:p w:rsidR="00527CE6" w:rsidRPr="006D626C" w:rsidRDefault="006D626C" w:rsidP="006D626C">
      <w:pPr>
        <w:pStyle w:val="BodyText"/>
        <w:numPr>
          <w:ilvl w:val="0"/>
          <w:numId w:val="1"/>
        </w:numPr>
        <w:tabs>
          <w:tab w:val="left" w:pos="823"/>
        </w:tabs>
        <w:spacing w:before="240"/>
        <w:ind w:hanging="356"/>
        <w:rPr>
          <w:rFonts w:ascii="Gill Sans MT" w:hAnsi="Gill Sans MT"/>
          <w:sz w:val="22"/>
          <w:szCs w:val="22"/>
        </w:rPr>
      </w:pPr>
      <w:r w:rsidRPr="006D626C">
        <w:rPr>
          <w:rFonts w:ascii="Gill Sans MT" w:hAnsi="Gill Sans MT"/>
          <w:sz w:val="22"/>
          <w:szCs w:val="22"/>
        </w:rPr>
        <w:t>Making</w:t>
      </w:r>
      <w:r w:rsidRPr="006D626C">
        <w:rPr>
          <w:rFonts w:ascii="Gill Sans MT" w:hAnsi="Gill Sans MT"/>
          <w:spacing w:val="-10"/>
          <w:sz w:val="22"/>
          <w:szCs w:val="22"/>
        </w:rPr>
        <w:t xml:space="preserve"> </w:t>
      </w:r>
      <w:r w:rsidRPr="006D626C">
        <w:rPr>
          <w:rFonts w:ascii="Gill Sans MT" w:hAnsi="Gill Sans MT"/>
          <w:sz w:val="22"/>
          <w:szCs w:val="22"/>
        </w:rPr>
        <w:t>defamatory</w:t>
      </w:r>
      <w:r w:rsidRPr="006D626C">
        <w:rPr>
          <w:rFonts w:ascii="Gill Sans MT" w:hAnsi="Gill Sans MT"/>
          <w:spacing w:val="-11"/>
          <w:sz w:val="22"/>
          <w:szCs w:val="22"/>
        </w:rPr>
        <w:t xml:space="preserve"> </w:t>
      </w:r>
      <w:r w:rsidRPr="006D626C">
        <w:rPr>
          <w:rFonts w:ascii="Gill Sans MT" w:hAnsi="Gill Sans MT"/>
          <w:sz w:val="22"/>
          <w:szCs w:val="22"/>
        </w:rPr>
        <w:t>comments</w:t>
      </w:r>
      <w:r w:rsidRPr="006D626C">
        <w:rPr>
          <w:rFonts w:ascii="Gill Sans MT" w:hAnsi="Gill Sans MT"/>
          <w:spacing w:val="-7"/>
          <w:sz w:val="22"/>
          <w:szCs w:val="22"/>
        </w:rPr>
        <w:t xml:space="preserve"> </w:t>
      </w:r>
      <w:r w:rsidRPr="006D626C">
        <w:rPr>
          <w:rFonts w:ascii="Gill Sans MT" w:hAnsi="Gill Sans MT"/>
          <w:sz w:val="22"/>
          <w:szCs w:val="22"/>
        </w:rPr>
        <w:t>about</w:t>
      </w:r>
      <w:r w:rsidRPr="006D626C">
        <w:rPr>
          <w:rFonts w:ascii="Gill Sans MT" w:hAnsi="Gill Sans MT"/>
          <w:spacing w:val="-7"/>
          <w:sz w:val="22"/>
          <w:szCs w:val="22"/>
        </w:rPr>
        <w:t xml:space="preserve"> </w:t>
      </w:r>
      <w:r w:rsidRPr="006D626C">
        <w:rPr>
          <w:rFonts w:ascii="Gill Sans MT" w:hAnsi="Gill Sans MT"/>
          <w:sz w:val="22"/>
          <w:szCs w:val="22"/>
        </w:rPr>
        <w:t>individuals</w:t>
      </w:r>
      <w:r w:rsidRPr="006D626C">
        <w:rPr>
          <w:rFonts w:ascii="Gill Sans MT" w:hAnsi="Gill Sans MT"/>
          <w:spacing w:val="-7"/>
          <w:sz w:val="22"/>
          <w:szCs w:val="22"/>
        </w:rPr>
        <w:t xml:space="preserve"> </w:t>
      </w:r>
      <w:r w:rsidRPr="006D626C">
        <w:rPr>
          <w:rFonts w:ascii="Gill Sans MT" w:hAnsi="Gill Sans MT"/>
          <w:sz w:val="22"/>
          <w:szCs w:val="22"/>
        </w:rPr>
        <w:t>or</w:t>
      </w:r>
      <w:r w:rsidRPr="006D626C">
        <w:rPr>
          <w:rFonts w:ascii="Gill Sans MT" w:hAnsi="Gill Sans MT"/>
          <w:spacing w:val="-8"/>
          <w:sz w:val="22"/>
          <w:szCs w:val="22"/>
        </w:rPr>
        <w:t xml:space="preserve"> </w:t>
      </w:r>
      <w:r w:rsidRPr="006D626C">
        <w:rPr>
          <w:rFonts w:ascii="Gill Sans MT" w:hAnsi="Gill Sans MT"/>
          <w:sz w:val="22"/>
          <w:szCs w:val="22"/>
        </w:rPr>
        <w:t>other</w:t>
      </w:r>
      <w:r w:rsidRPr="006D626C">
        <w:rPr>
          <w:rFonts w:ascii="Gill Sans MT" w:hAnsi="Gill Sans MT"/>
          <w:spacing w:val="-9"/>
          <w:sz w:val="22"/>
          <w:szCs w:val="22"/>
        </w:rPr>
        <w:t xml:space="preserve"> </w:t>
      </w:r>
      <w:r w:rsidRPr="006D626C">
        <w:rPr>
          <w:rFonts w:ascii="Gill Sans MT" w:hAnsi="Gill Sans MT"/>
          <w:sz w:val="22"/>
          <w:szCs w:val="22"/>
        </w:rPr>
        <w:t>organizations</w:t>
      </w:r>
      <w:r w:rsidRPr="006D626C">
        <w:rPr>
          <w:rFonts w:ascii="Gill Sans MT" w:hAnsi="Gill Sans MT"/>
          <w:spacing w:val="-7"/>
          <w:sz w:val="22"/>
          <w:szCs w:val="22"/>
        </w:rPr>
        <w:t xml:space="preserve"> </w:t>
      </w:r>
      <w:r w:rsidRPr="006D626C">
        <w:rPr>
          <w:rFonts w:ascii="Gill Sans MT" w:hAnsi="Gill Sans MT"/>
          <w:sz w:val="22"/>
          <w:szCs w:val="22"/>
        </w:rPr>
        <w:t>or</w:t>
      </w:r>
      <w:r w:rsidRPr="006D626C">
        <w:rPr>
          <w:rFonts w:ascii="Gill Sans MT" w:hAnsi="Gill Sans MT"/>
          <w:spacing w:val="-6"/>
          <w:sz w:val="22"/>
          <w:szCs w:val="22"/>
        </w:rPr>
        <w:t xml:space="preserve"> </w:t>
      </w:r>
      <w:r w:rsidRPr="006D626C">
        <w:rPr>
          <w:rFonts w:ascii="Gill Sans MT" w:hAnsi="Gill Sans MT"/>
          <w:sz w:val="22"/>
          <w:szCs w:val="22"/>
        </w:rPr>
        <w:t>groups</w:t>
      </w:r>
    </w:p>
    <w:p w:rsidR="00527CE6" w:rsidRPr="006D626C" w:rsidRDefault="006D626C" w:rsidP="006D626C">
      <w:pPr>
        <w:pStyle w:val="BodyText"/>
        <w:numPr>
          <w:ilvl w:val="0"/>
          <w:numId w:val="1"/>
        </w:numPr>
        <w:tabs>
          <w:tab w:val="left" w:pos="823"/>
        </w:tabs>
        <w:spacing w:before="240"/>
        <w:ind w:hanging="356"/>
        <w:rPr>
          <w:rFonts w:ascii="Gill Sans MT" w:hAnsi="Gill Sans MT"/>
          <w:sz w:val="22"/>
          <w:szCs w:val="22"/>
        </w:rPr>
      </w:pPr>
      <w:r w:rsidRPr="006D626C">
        <w:rPr>
          <w:rFonts w:ascii="Gill Sans MT" w:hAnsi="Gill Sans MT"/>
          <w:sz w:val="22"/>
          <w:szCs w:val="22"/>
        </w:rPr>
        <w:t>Posting</w:t>
      </w:r>
      <w:r w:rsidRPr="006D626C">
        <w:rPr>
          <w:rFonts w:ascii="Gill Sans MT" w:hAnsi="Gill Sans MT"/>
          <w:spacing w:val="-7"/>
          <w:sz w:val="22"/>
          <w:szCs w:val="22"/>
        </w:rPr>
        <w:t xml:space="preserve"> </w:t>
      </w:r>
      <w:r w:rsidRPr="006D626C">
        <w:rPr>
          <w:rFonts w:ascii="Gill Sans MT" w:hAnsi="Gill Sans MT"/>
          <w:sz w:val="22"/>
          <w:szCs w:val="22"/>
        </w:rPr>
        <w:t>images</w:t>
      </w:r>
      <w:r w:rsidRPr="006D626C">
        <w:rPr>
          <w:rFonts w:ascii="Gill Sans MT" w:hAnsi="Gill Sans MT"/>
          <w:spacing w:val="-6"/>
          <w:sz w:val="22"/>
          <w:szCs w:val="22"/>
        </w:rPr>
        <w:t xml:space="preserve"> </w:t>
      </w:r>
      <w:r w:rsidRPr="006D626C">
        <w:rPr>
          <w:rFonts w:ascii="Gill Sans MT" w:hAnsi="Gill Sans MT"/>
          <w:spacing w:val="-1"/>
          <w:sz w:val="22"/>
          <w:szCs w:val="22"/>
        </w:rPr>
        <w:t>that</w:t>
      </w:r>
      <w:r w:rsidRPr="006D626C">
        <w:rPr>
          <w:rFonts w:ascii="Gill Sans MT" w:hAnsi="Gill Sans MT"/>
          <w:spacing w:val="-7"/>
          <w:sz w:val="22"/>
          <w:szCs w:val="22"/>
        </w:rPr>
        <w:t xml:space="preserve"> </w:t>
      </w:r>
      <w:r w:rsidRPr="006D626C">
        <w:rPr>
          <w:rFonts w:ascii="Gill Sans MT" w:hAnsi="Gill Sans MT"/>
          <w:sz w:val="22"/>
          <w:szCs w:val="22"/>
        </w:rPr>
        <w:t>are</w:t>
      </w:r>
      <w:r w:rsidRPr="006D626C">
        <w:rPr>
          <w:rFonts w:ascii="Gill Sans MT" w:hAnsi="Gill Sans MT"/>
          <w:spacing w:val="-6"/>
          <w:sz w:val="22"/>
          <w:szCs w:val="22"/>
        </w:rPr>
        <w:t xml:space="preserve"> </w:t>
      </w:r>
      <w:r w:rsidRPr="006D626C">
        <w:rPr>
          <w:rFonts w:ascii="Gill Sans MT" w:hAnsi="Gill Sans MT"/>
          <w:sz w:val="22"/>
          <w:szCs w:val="22"/>
        </w:rPr>
        <w:t>inappropriate</w:t>
      </w:r>
      <w:r w:rsidRPr="006D626C">
        <w:rPr>
          <w:rFonts w:ascii="Gill Sans MT" w:hAnsi="Gill Sans MT"/>
          <w:spacing w:val="-4"/>
          <w:sz w:val="22"/>
          <w:szCs w:val="22"/>
        </w:rPr>
        <w:t xml:space="preserve"> </w:t>
      </w:r>
      <w:r w:rsidRPr="006D626C">
        <w:rPr>
          <w:rFonts w:ascii="Gill Sans MT" w:hAnsi="Gill Sans MT"/>
          <w:sz w:val="22"/>
          <w:szCs w:val="22"/>
        </w:rPr>
        <w:t>or</w:t>
      </w:r>
      <w:r w:rsidRPr="006D626C">
        <w:rPr>
          <w:rFonts w:ascii="Gill Sans MT" w:hAnsi="Gill Sans MT"/>
          <w:spacing w:val="-7"/>
          <w:sz w:val="22"/>
          <w:szCs w:val="22"/>
        </w:rPr>
        <w:t xml:space="preserve"> </w:t>
      </w:r>
      <w:r w:rsidRPr="006D626C">
        <w:rPr>
          <w:rFonts w:ascii="Gill Sans MT" w:hAnsi="Gill Sans MT"/>
          <w:sz w:val="22"/>
          <w:szCs w:val="22"/>
        </w:rPr>
        <w:t>links</w:t>
      </w:r>
      <w:r w:rsidRPr="006D626C">
        <w:rPr>
          <w:rFonts w:ascii="Gill Sans MT" w:hAnsi="Gill Sans MT"/>
          <w:spacing w:val="-6"/>
          <w:sz w:val="22"/>
          <w:szCs w:val="22"/>
        </w:rPr>
        <w:t xml:space="preserve"> </w:t>
      </w:r>
      <w:r w:rsidRPr="006D626C">
        <w:rPr>
          <w:rFonts w:ascii="Gill Sans MT" w:hAnsi="Gill Sans MT"/>
          <w:spacing w:val="-1"/>
          <w:sz w:val="22"/>
          <w:szCs w:val="22"/>
        </w:rPr>
        <w:t>to</w:t>
      </w:r>
      <w:r w:rsidRPr="006D626C">
        <w:rPr>
          <w:rFonts w:ascii="Gill Sans MT" w:hAnsi="Gill Sans MT"/>
          <w:spacing w:val="-7"/>
          <w:sz w:val="22"/>
          <w:szCs w:val="22"/>
        </w:rPr>
        <w:t xml:space="preserve"> </w:t>
      </w:r>
      <w:r w:rsidRPr="006D626C">
        <w:rPr>
          <w:rFonts w:ascii="Gill Sans MT" w:hAnsi="Gill Sans MT"/>
          <w:sz w:val="22"/>
          <w:szCs w:val="22"/>
        </w:rPr>
        <w:t>inappropriate</w:t>
      </w:r>
      <w:r w:rsidRPr="006D626C">
        <w:rPr>
          <w:rFonts w:ascii="Gill Sans MT" w:hAnsi="Gill Sans MT"/>
          <w:spacing w:val="-6"/>
          <w:sz w:val="22"/>
          <w:szCs w:val="22"/>
        </w:rPr>
        <w:t xml:space="preserve"> </w:t>
      </w:r>
      <w:r w:rsidRPr="006D626C">
        <w:rPr>
          <w:rFonts w:ascii="Gill Sans MT" w:hAnsi="Gill Sans MT"/>
          <w:sz w:val="22"/>
          <w:szCs w:val="22"/>
        </w:rPr>
        <w:t>content</w:t>
      </w:r>
    </w:p>
    <w:p w:rsidR="00527CE6" w:rsidRPr="006D626C" w:rsidRDefault="006D626C" w:rsidP="006D626C">
      <w:pPr>
        <w:pStyle w:val="BodyText"/>
        <w:numPr>
          <w:ilvl w:val="0"/>
          <w:numId w:val="1"/>
        </w:numPr>
        <w:tabs>
          <w:tab w:val="left" w:pos="823"/>
        </w:tabs>
        <w:spacing w:before="240"/>
        <w:ind w:right="106" w:hanging="356"/>
        <w:rPr>
          <w:rFonts w:ascii="Gill Sans MT" w:hAnsi="Gill Sans MT"/>
          <w:sz w:val="22"/>
          <w:szCs w:val="22"/>
        </w:rPr>
      </w:pPr>
      <w:r w:rsidRPr="006D626C">
        <w:rPr>
          <w:rFonts w:ascii="Gill Sans MT" w:hAnsi="Gill Sans MT"/>
          <w:sz w:val="22"/>
          <w:szCs w:val="22"/>
        </w:rPr>
        <w:t>Breaching</w:t>
      </w:r>
      <w:r w:rsidRPr="006D626C">
        <w:rPr>
          <w:rFonts w:ascii="Gill Sans MT" w:hAnsi="Gill Sans MT"/>
          <w:spacing w:val="-13"/>
          <w:sz w:val="22"/>
          <w:szCs w:val="22"/>
        </w:rPr>
        <w:t xml:space="preserve"> </w:t>
      </w:r>
      <w:r w:rsidRPr="006D626C">
        <w:rPr>
          <w:rFonts w:ascii="Gill Sans MT" w:hAnsi="Gill Sans MT"/>
          <w:sz w:val="22"/>
          <w:szCs w:val="22"/>
        </w:rPr>
        <w:t>confidentiality</w:t>
      </w:r>
      <w:r w:rsidRPr="006D626C">
        <w:rPr>
          <w:rFonts w:ascii="Gill Sans MT" w:hAnsi="Gill Sans MT"/>
          <w:spacing w:val="-16"/>
          <w:sz w:val="22"/>
          <w:szCs w:val="22"/>
        </w:rPr>
        <w:t xml:space="preserve"> </w:t>
      </w:r>
      <w:r>
        <w:rPr>
          <w:rFonts w:ascii="Gill Sans MT" w:hAnsi="Gill Sans MT"/>
          <w:sz w:val="22"/>
          <w:szCs w:val="22"/>
        </w:rPr>
        <w:t xml:space="preserve">e.g., </w:t>
      </w:r>
      <w:r w:rsidRPr="006D626C">
        <w:rPr>
          <w:rFonts w:ascii="Gill Sans MT" w:hAnsi="Gill Sans MT"/>
          <w:spacing w:val="-1"/>
          <w:sz w:val="22"/>
          <w:szCs w:val="22"/>
        </w:rPr>
        <w:t>revealing</w:t>
      </w:r>
      <w:r w:rsidRPr="006D626C">
        <w:rPr>
          <w:rFonts w:ascii="Gill Sans MT" w:hAnsi="Gill Sans MT"/>
          <w:spacing w:val="-11"/>
          <w:sz w:val="22"/>
          <w:szCs w:val="22"/>
        </w:rPr>
        <w:t xml:space="preserve"> </w:t>
      </w:r>
      <w:r w:rsidRPr="006D626C">
        <w:rPr>
          <w:rFonts w:ascii="Gill Sans MT" w:hAnsi="Gill Sans MT"/>
          <w:sz w:val="22"/>
          <w:szCs w:val="22"/>
        </w:rPr>
        <w:t>information</w:t>
      </w:r>
      <w:r w:rsidRPr="006D626C">
        <w:rPr>
          <w:rFonts w:ascii="Gill Sans MT" w:hAnsi="Gill Sans MT"/>
          <w:spacing w:val="-13"/>
          <w:sz w:val="22"/>
          <w:szCs w:val="22"/>
        </w:rPr>
        <w:t xml:space="preserve"> </w:t>
      </w:r>
      <w:r w:rsidRPr="006D626C">
        <w:rPr>
          <w:rFonts w:ascii="Gill Sans MT" w:hAnsi="Gill Sans MT"/>
          <w:sz w:val="22"/>
          <w:szCs w:val="22"/>
        </w:rPr>
        <w:t>owned</w:t>
      </w:r>
      <w:r w:rsidRPr="006D626C">
        <w:rPr>
          <w:rFonts w:ascii="Gill Sans MT" w:hAnsi="Gill Sans MT"/>
          <w:spacing w:val="-13"/>
          <w:sz w:val="22"/>
          <w:szCs w:val="22"/>
        </w:rPr>
        <w:t xml:space="preserve"> </w:t>
      </w:r>
      <w:r w:rsidRPr="006D626C">
        <w:rPr>
          <w:rFonts w:ascii="Gill Sans MT" w:hAnsi="Gill Sans MT"/>
          <w:spacing w:val="2"/>
          <w:sz w:val="22"/>
          <w:szCs w:val="22"/>
        </w:rPr>
        <w:t>by</w:t>
      </w:r>
      <w:r w:rsidRPr="006D626C">
        <w:rPr>
          <w:rFonts w:ascii="Gill Sans MT" w:hAnsi="Gill Sans MT"/>
          <w:spacing w:val="-15"/>
          <w:sz w:val="22"/>
          <w:szCs w:val="22"/>
        </w:rPr>
        <w:t xml:space="preserve"> </w:t>
      </w:r>
      <w:r w:rsidRPr="006D626C">
        <w:rPr>
          <w:rFonts w:ascii="Gill Sans MT" w:hAnsi="Gill Sans MT"/>
          <w:sz w:val="22"/>
          <w:szCs w:val="22"/>
        </w:rPr>
        <w:t>the</w:t>
      </w:r>
      <w:r w:rsidRPr="006D626C">
        <w:rPr>
          <w:rFonts w:ascii="Gill Sans MT" w:hAnsi="Gill Sans MT"/>
          <w:spacing w:val="-13"/>
          <w:sz w:val="22"/>
          <w:szCs w:val="22"/>
        </w:rPr>
        <w:t xml:space="preserve"> </w:t>
      </w:r>
      <w:r w:rsidRPr="006D626C">
        <w:rPr>
          <w:rFonts w:ascii="Gill Sans MT" w:hAnsi="Gill Sans MT"/>
          <w:sz w:val="22"/>
          <w:szCs w:val="22"/>
        </w:rPr>
        <w:t>College</w:t>
      </w:r>
      <w:r w:rsidRPr="006D626C">
        <w:rPr>
          <w:rFonts w:ascii="Gill Sans MT" w:hAnsi="Gill Sans MT"/>
          <w:spacing w:val="-13"/>
          <w:sz w:val="22"/>
          <w:szCs w:val="22"/>
        </w:rPr>
        <w:t xml:space="preserve"> </w:t>
      </w:r>
      <w:r w:rsidRPr="006D626C">
        <w:rPr>
          <w:rFonts w:ascii="Gill Sans MT" w:hAnsi="Gill Sans MT"/>
          <w:sz w:val="22"/>
          <w:szCs w:val="22"/>
        </w:rPr>
        <w:t>or</w:t>
      </w:r>
      <w:r w:rsidRPr="006D626C">
        <w:rPr>
          <w:rFonts w:ascii="Gill Sans MT" w:hAnsi="Gill Sans MT"/>
          <w:spacing w:val="-12"/>
          <w:sz w:val="22"/>
          <w:szCs w:val="22"/>
        </w:rPr>
        <w:t xml:space="preserve"> </w:t>
      </w:r>
      <w:r w:rsidRPr="006D626C">
        <w:rPr>
          <w:rFonts w:ascii="Gill Sans MT" w:hAnsi="Gill Sans MT"/>
          <w:spacing w:val="-1"/>
          <w:sz w:val="22"/>
          <w:szCs w:val="22"/>
        </w:rPr>
        <w:t>giving</w:t>
      </w:r>
      <w:r w:rsidRPr="006D626C">
        <w:rPr>
          <w:rFonts w:ascii="Gill Sans MT" w:hAnsi="Gill Sans MT"/>
          <w:spacing w:val="-11"/>
          <w:sz w:val="22"/>
          <w:szCs w:val="22"/>
        </w:rPr>
        <w:t xml:space="preserve"> </w:t>
      </w:r>
      <w:r w:rsidRPr="006D626C">
        <w:rPr>
          <w:rFonts w:ascii="Gill Sans MT" w:hAnsi="Gill Sans MT"/>
          <w:sz w:val="22"/>
          <w:szCs w:val="22"/>
        </w:rPr>
        <w:t>away</w:t>
      </w:r>
      <w:r w:rsidRPr="006D626C">
        <w:rPr>
          <w:rFonts w:ascii="Gill Sans MT" w:hAnsi="Gill Sans MT"/>
          <w:spacing w:val="-15"/>
          <w:sz w:val="22"/>
          <w:szCs w:val="22"/>
        </w:rPr>
        <w:t xml:space="preserve"> </w:t>
      </w:r>
      <w:r w:rsidRPr="006D626C">
        <w:rPr>
          <w:rFonts w:ascii="Gill Sans MT" w:hAnsi="Gill Sans MT"/>
          <w:sz w:val="22"/>
          <w:szCs w:val="22"/>
        </w:rPr>
        <w:t>confidential</w:t>
      </w:r>
      <w:r w:rsidRPr="006D626C">
        <w:rPr>
          <w:rFonts w:ascii="Gill Sans MT" w:hAnsi="Gill Sans MT"/>
          <w:spacing w:val="62"/>
          <w:w w:val="99"/>
          <w:sz w:val="22"/>
          <w:szCs w:val="22"/>
        </w:rPr>
        <w:t xml:space="preserve"> </w:t>
      </w:r>
      <w:r w:rsidRPr="006D626C">
        <w:rPr>
          <w:rFonts w:ascii="Gill Sans MT" w:hAnsi="Gill Sans MT"/>
          <w:sz w:val="22"/>
          <w:szCs w:val="22"/>
        </w:rPr>
        <w:t>information</w:t>
      </w:r>
      <w:r w:rsidRPr="006D626C">
        <w:rPr>
          <w:rFonts w:ascii="Gill Sans MT" w:hAnsi="Gill Sans MT"/>
          <w:spacing w:val="-7"/>
          <w:sz w:val="22"/>
          <w:szCs w:val="22"/>
        </w:rPr>
        <w:t xml:space="preserve"> </w:t>
      </w:r>
      <w:r w:rsidRPr="006D626C">
        <w:rPr>
          <w:rFonts w:ascii="Gill Sans MT" w:hAnsi="Gill Sans MT"/>
          <w:sz w:val="22"/>
          <w:szCs w:val="22"/>
        </w:rPr>
        <w:t>about</w:t>
      </w:r>
      <w:r w:rsidRPr="006D626C">
        <w:rPr>
          <w:rFonts w:ascii="Gill Sans MT" w:hAnsi="Gill Sans MT"/>
          <w:spacing w:val="-7"/>
          <w:sz w:val="22"/>
          <w:szCs w:val="22"/>
        </w:rPr>
        <w:t xml:space="preserve"> </w:t>
      </w:r>
      <w:r w:rsidRPr="006D626C">
        <w:rPr>
          <w:rFonts w:ascii="Gill Sans MT" w:hAnsi="Gill Sans MT"/>
          <w:sz w:val="22"/>
          <w:szCs w:val="22"/>
        </w:rPr>
        <w:t>an</w:t>
      </w:r>
      <w:r w:rsidRPr="006D626C">
        <w:rPr>
          <w:rFonts w:ascii="Gill Sans MT" w:hAnsi="Gill Sans MT"/>
          <w:spacing w:val="-7"/>
          <w:sz w:val="22"/>
          <w:szCs w:val="22"/>
        </w:rPr>
        <w:t xml:space="preserve"> </w:t>
      </w:r>
      <w:r w:rsidRPr="006D626C">
        <w:rPr>
          <w:rFonts w:ascii="Gill Sans MT" w:hAnsi="Gill Sans MT"/>
          <w:sz w:val="22"/>
          <w:szCs w:val="22"/>
        </w:rPr>
        <w:t>individual</w:t>
      </w:r>
      <w:r w:rsidRPr="006D626C">
        <w:rPr>
          <w:rFonts w:ascii="Gill Sans MT" w:hAnsi="Gill Sans MT"/>
          <w:spacing w:val="-7"/>
          <w:sz w:val="22"/>
          <w:szCs w:val="22"/>
        </w:rPr>
        <w:t xml:space="preserve"> </w:t>
      </w:r>
      <w:r w:rsidRPr="006D626C">
        <w:rPr>
          <w:rFonts w:ascii="Gill Sans MT" w:hAnsi="Gill Sans MT"/>
          <w:sz w:val="22"/>
          <w:szCs w:val="22"/>
        </w:rPr>
        <w:t>such</w:t>
      </w:r>
      <w:r w:rsidRPr="006D626C">
        <w:rPr>
          <w:rFonts w:ascii="Gill Sans MT" w:hAnsi="Gill Sans MT"/>
          <w:spacing w:val="-5"/>
          <w:sz w:val="22"/>
          <w:szCs w:val="22"/>
        </w:rPr>
        <w:t xml:space="preserve"> </w:t>
      </w:r>
      <w:r w:rsidRPr="006D626C">
        <w:rPr>
          <w:rFonts w:ascii="Gill Sans MT" w:hAnsi="Gill Sans MT"/>
          <w:sz w:val="22"/>
          <w:szCs w:val="22"/>
        </w:rPr>
        <w:t>as</w:t>
      </w:r>
      <w:r w:rsidRPr="006D626C">
        <w:rPr>
          <w:rFonts w:ascii="Gill Sans MT" w:hAnsi="Gill Sans MT"/>
          <w:spacing w:val="-3"/>
          <w:sz w:val="22"/>
          <w:szCs w:val="22"/>
        </w:rPr>
        <w:t xml:space="preserve"> </w:t>
      </w:r>
      <w:r w:rsidRPr="006D626C">
        <w:rPr>
          <w:rFonts w:ascii="Gill Sans MT" w:hAnsi="Gill Sans MT"/>
          <w:sz w:val="22"/>
          <w:szCs w:val="22"/>
        </w:rPr>
        <w:t>a</w:t>
      </w:r>
      <w:r w:rsidRPr="006D626C">
        <w:rPr>
          <w:rFonts w:ascii="Gill Sans MT" w:hAnsi="Gill Sans MT"/>
          <w:spacing w:val="-7"/>
          <w:sz w:val="22"/>
          <w:szCs w:val="22"/>
        </w:rPr>
        <w:t xml:space="preserve"> </w:t>
      </w:r>
      <w:r w:rsidRPr="006D626C">
        <w:rPr>
          <w:rFonts w:ascii="Gill Sans MT" w:hAnsi="Gill Sans MT"/>
          <w:sz w:val="22"/>
          <w:szCs w:val="22"/>
        </w:rPr>
        <w:t>colleague</w:t>
      </w:r>
      <w:r w:rsidRPr="006D626C">
        <w:rPr>
          <w:rFonts w:ascii="Gill Sans MT" w:hAnsi="Gill Sans MT"/>
          <w:spacing w:val="-6"/>
          <w:sz w:val="22"/>
          <w:szCs w:val="22"/>
        </w:rPr>
        <w:t xml:space="preserve"> </w:t>
      </w:r>
      <w:r w:rsidRPr="006D626C">
        <w:rPr>
          <w:rFonts w:ascii="Gill Sans MT" w:hAnsi="Gill Sans MT"/>
          <w:sz w:val="22"/>
          <w:szCs w:val="22"/>
        </w:rPr>
        <w:t>or</w:t>
      </w:r>
      <w:r w:rsidRPr="006D626C">
        <w:rPr>
          <w:rFonts w:ascii="Gill Sans MT" w:hAnsi="Gill Sans MT"/>
          <w:spacing w:val="-6"/>
          <w:sz w:val="22"/>
          <w:szCs w:val="22"/>
        </w:rPr>
        <w:t xml:space="preserve"> </w:t>
      </w:r>
      <w:r w:rsidRPr="006D626C">
        <w:rPr>
          <w:rFonts w:ascii="Gill Sans MT" w:hAnsi="Gill Sans MT"/>
          <w:sz w:val="22"/>
          <w:szCs w:val="22"/>
        </w:rPr>
        <w:t>customer</w:t>
      </w:r>
      <w:r w:rsidRPr="006D626C">
        <w:rPr>
          <w:rFonts w:ascii="Gill Sans MT" w:hAnsi="Gill Sans MT"/>
          <w:spacing w:val="-4"/>
          <w:sz w:val="22"/>
          <w:szCs w:val="22"/>
        </w:rPr>
        <w:t xml:space="preserve"> </w:t>
      </w:r>
      <w:r w:rsidRPr="006D626C">
        <w:rPr>
          <w:rFonts w:ascii="Gill Sans MT" w:hAnsi="Gill Sans MT"/>
          <w:sz w:val="22"/>
          <w:szCs w:val="22"/>
        </w:rPr>
        <w:t>contact</w:t>
      </w:r>
    </w:p>
    <w:p w:rsidR="00527CE6" w:rsidRPr="006D626C" w:rsidRDefault="006D626C" w:rsidP="006D626C">
      <w:pPr>
        <w:pStyle w:val="BodyText"/>
        <w:numPr>
          <w:ilvl w:val="0"/>
          <w:numId w:val="1"/>
        </w:numPr>
        <w:tabs>
          <w:tab w:val="left" w:pos="823"/>
        </w:tabs>
        <w:spacing w:before="240"/>
        <w:ind w:right="106" w:hanging="356"/>
        <w:jc w:val="both"/>
        <w:rPr>
          <w:rFonts w:ascii="Gill Sans MT" w:hAnsi="Gill Sans MT"/>
          <w:sz w:val="22"/>
          <w:szCs w:val="22"/>
        </w:rPr>
      </w:pPr>
      <w:r w:rsidRPr="006D626C">
        <w:rPr>
          <w:rFonts w:ascii="Gill Sans MT" w:hAnsi="Gill Sans MT"/>
          <w:sz w:val="22"/>
          <w:szCs w:val="22"/>
        </w:rPr>
        <w:t>Do</w:t>
      </w:r>
      <w:r w:rsidRPr="006D626C">
        <w:rPr>
          <w:rFonts w:ascii="Gill Sans MT" w:hAnsi="Gill Sans MT"/>
          <w:spacing w:val="7"/>
          <w:sz w:val="22"/>
          <w:szCs w:val="22"/>
        </w:rPr>
        <w:t xml:space="preserve"> </w:t>
      </w:r>
      <w:r w:rsidRPr="006D626C">
        <w:rPr>
          <w:rFonts w:ascii="Gill Sans MT" w:hAnsi="Gill Sans MT"/>
          <w:sz w:val="22"/>
          <w:szCs w:val="22"/>
        </w:rPr>
        <w:t>anything</w:t>
      </w:r>
      <w:r w:rsidRPr="006D626C">
        <w:rPr>
          <w:rFonts w:ascii="Gill Sans MT" w:hAnsi="Gill Sans MT"/>
          <w:spacing w:val="9"/>
          <w:sz w:val="22"/>
          <w:szCs w:val="22"/>
        </w:rPr>
        <w:t xml:space="preserve"> </w:t>
      </w:r>
      <w:r w:rsidRPr="006D626C">
        <w:rPr>
          <w:rFonts w:ascii="Gill Sans MT" w:hAnsi="Gill Sans MT"/>
          <w:sz w:val="22"/>
          <w:szCs w:val="22"/>
        </w:rPr>
        <w:t>that</w:t>
      </w:r>
      <w:r w:rsidRPr="006D626C">
        <w:rPr>
          <w:rFonts w:ascii="Gill Sans MT" w:hAnsi="Gill Sans MT"/>
          <w:spacing w:val="7"/>
          <w:sz w:val="22"/>
          <w:szCs w:val="22"/>
        </w:rPr>
        <w:t xml:space="preserve"> </w:t>
      </w:r>
      <w:r w:rsidRPr="006D626C">
        <w:rPr>
          <w:rFonts w:ascii="Gill Sans MT" w:hAnsi="Gill Sans MT"/>
          <w:sz w:val="22"/>
          <w:szCs w:val="22"/>
        </w:rPr>
        <w:t>could</w:t>
      </w:r>
      <w:r w:rsidRPr="006D626C">
        <w:rPr>
          <w:rFonts w:ascii="Gill Sans MT" w:hAnsi="Gill Sans MT"/>
          <w:spacing w:val="10"/>
          <w:sz w:val="22"/>
          <w:szCs w:val="22"/>
        </w:rPr>
        <w:t xml:space="preserve"> </w:t>
      </w:r>
      <w:r w:rsidRPr="006D626C">
        <w:rPr>
          <w:rFonts w:ascii="Gill Sans MT" w:hAnsi="Gill Sans MT"/>
          <w:sz w:val="22"/>
          <w:szCs w:val="22"/>
        </w:rPr>
        <w:t>be</w:t>
      </w:r>
      <w:r w:rsidRPr="006D626C">
        <w:rPr>
          <w:rFonts w:ascii="Gill Sans MT" w:hAnsi="Gill Sans MT"/>
          <w:spacing w:val="11"/>
          <w:sz w:val="22"/>
          <w:szCs w:val="22"/>
        </w:rPr>
        <w:t xml:space="preserve"> </w:t>
      </w:r>
      <w:r w:rsidRPr="006D626C">
        <w:rPr>
          <w:rFonts w:ascii="Gill Sans MT" w:hAnsi="Gill Sans MT"/>
          <w:sz w:val="22"/>
          <w:szCs w:val="22"/>
        </w:rPr>
        <w:t>considered</w:t>
      </w:r>
      <w:r w:rsidRPr="006D626C">
        <w:rPr>
          <w:rFonts w:ascii="Gill Sans MT" w:hAnsi="Gill Sans MT"/>
          <w:spacing w:val="9"/>
          <w:sz w:val="22"/>
          <w:szCs w:val="22"/>
        </w:rPr>
        <w:t xml:space="preserve"> </w:t>
      </w:r>
      <w:r w:rsidRPr="006D626C">
        <w:rPr>
          <w:rFonts w:ascii="Gill Sans MT" w:hAnsi="Gill Sans MT"/>
          <w:sz w:val="22"/>
          <w:szCs w:val="22"/>
        </w:rPr>
        <w:t>discriminatory,</w:t>
      </w:r>
      <w:r w:rsidRPr="006D626C">
        <w:rPr>
          <w:rFonts w:ascii="Gill Sans MT" w:hAnsi="Gill Sans MT"/>
          <w:spacing w:val="10"/>
          <w:sz w:val="22"/>
          <w:szCs w:val="22"/>
        </w:rPr>
        <w:t xml:space="preserve"> </w:t>
      </w:r>
      <w:r w:rsidRPr="006D626C">
        <w:rPr>
          <w:rFonts w:ascii="Gill Sans MT" w:hAnsi="Gill Sans MT"/>
          <w:spacing w:val="-1"/>
          <w:sz w:val="22"/>
          <w:szCs w:val="22"/>
        </w:rPr>
        <w:t>bullying</w:t>
      </w:r>
      <w:r w:rsidRPr="006D626C">
        <w:rPr>
          <w:rFonts w:ascii="Gill Sans MT" w:hAnsi="Gill Sans MT"/>
          <w:spacing w:val="8"/>
          <w:sz w:val="22"/>
          <w:szCs w:val="22"/>
        </w:rPr>
        <w:t xml:space="preserve"> </w:t>
      </w:r>
      <w:r w:rsidRPr="006D626C">
        <w:rPr>
          <w:rFonts w:ascii="Gill Sans MT" w:hAnsi="Gill Sans MT"/>
          <w:sz w:val="22"/>
          <w:szCs w:val="22"/>
        </w:rPr>
        <w:t>or</w:t>
      </w:r>
      <w:r w:rsidRPr="006D626C">
        <w:rPr>
          <w:rFonts w:ascii="Gill Sans MT" w:hAnsi="Gill Sans MT"/>
          <w:spacing w:val="8"/>
          <w:sz w:val="22"/>
          <w:szCs w:val="22"/>
        </w:rPr>
        <w:t xml:space="preserve"> </w:t>
      </w:r>
      <w:r w:rsidRPr="006D626C">
        <w:rPr>
          <w:rFonts w:ascii="Gill Sans MT" w:hAnsi="Gill Sans MT"/>
          <w:sz w:val="22"/>
          <w:szCs w:val="22"/>
        </w:rPr>
        <w:t>harassment</w:t>
      </w:r>
      <w:r w:rsidRPr="006D626C">
        <w:rPr>
          <w:rFonts w:ascii="Gill Sans MT" w:hAnsi="Gill Sans MT"/>
          <w:spacing w:val="8"/>
          <w:sz w:val="22"/>
          <w:szCs w:val="22"/>
        </w:rPr>
        <w:t xml:space="preserve"> </w:t>
      </w:r>
      <w:r w:rsidRPr="006D626C">
        <w:rPr>
          <w:rFonts w:ascii="Gill Sans MT" w:hAnsi="Gill Sans MT"/>
          <w:sz w:val="22"/>
          <w:szCs w:val="22"/>
        </w:rPr>
        <w:t>of</w:t>
      </w:r>
      <w:r w:rsidRPr="006D626C">
        <w:rPr>
          <w:rFonts w:ascii="Gill Sans MT" w:hAnsi="Gill Sans MT"/>
          <w:spacing w:val="9"/>
          <w:sz w:val="22"/>
          <w:szCs w:val="22"/>
        </w:rPr>
        <w:t xml:space="preserve"> </w:t>
      </w:r>
      <w:r w:rsidRPr="006D626C">
        <w:rPr>
          <w:rFonts w:ascii="Gill Sans MT" w:hAnsi="Gill Sans MT"/>
          <w:sz w:val="22"/>
          <w:szCs w:val="22"/>
        </w:rPr>
        <w:t>any</w:t>
      </w:r>
      <w:r w:rsidRPr="006D626C">
        <w:rPr>
          <w:rFonts w:ascii="Gill Sans MT" w:hAnsi="Gill Sans MT"/>
          <w:spacing w:val="11"/>
          <w:sz w:val="22"/>
          <w:szCs w:val="22"/>
        </w:rPr>
        <w:t xml:space="preserve"> </w:t>
      </w:r>
      <w:r w:rsidRPr="006D626C">
        <w:rPr>
          <w:rFonts w:ascii="Gill Sans MT" w:hAnsi="Gill Sans MT"/>
          <w:spacing w:val="-1"/>
          <w:sz w:val="22"/>
          <w:szCs w:val="22"/>
        </w:rPr>
        <w:t>individual</w:t>
      </w:r>
      <w:r w:rsidRPr="006D626C">
        <w:rPr>
          <w:rFonts w:ascii="Gill Sans MT" w:hAnsi="Gill Sans MT"/>
          <w:spacing w:val="7"/>
          <w:sz w:val="22"/>
          <w:szCs w:val="22"/>
        </w:rPr>
        <w:t xml:space="preserve"> </w:t>
      </w:r>
      <w:r w:rsidRPr="006D626C">
        <w:rPr>
          <w:rFonts w:ascii="Gill Sans MT" w:hAnsi="Gill Sans MT"/>
          <w:sz w:val="22"/>
          <w:szCs w:val="22"/>
        </w:rPr>
        <w:t>e.g.</w:t>
      </w:r>
      <w:r>
        <w:rPr>
          <w:rFonts w:ascii="Gill Sans MT" w:hAnsi="Gill Sans MT"/>
          <w:sz w:val="22"/>
          <w:szCs w:val="22"/>
        </w:rPr>
        <w:t>,</w:t>
      </w:r>
      <w:r w:rsidRPr="006D626C">
        <w:rPr>
          <w:rFonts w:ascii="Gill Sans MT" w:hAnsi="Gill Sans MT"/>
          <w:spacing w:val="54"/>
          <w:w w:val="99"/>
          <w:sz w:val="22"/>
          <w:szCs w:val="22"/>
        </w:rPr>
        <w:t xml:space="preserve"> </w:t>
      </w:r>
      <w:r w:rsidRPr="006D626C">
        <w:rPr>
          <w:rFonts w:ascii="Gill Sans MT" w:hAnsi="Gill Sans MT"/>
          <w:sz w:val="22"/>
          <w:szCs w:val="22"/>
        </w:rPr>
        <w:t>making</w:t>
      </w:r>
      <w:r w:rsidRPr="006D626C">
        <w:rPr>
          <w:rFonts w:ascii="Gill Sans MT" w:hAnsi="Gill Sans MT"/>
          <w:spacing w:val="23"/>
          <w:sz w:val="22"/>
          <w:szCs w:val="22"/>
        </w:rPr>
        <w:t xml:space="preserve"> </w:t>
      </w:r>
      <w:r w:rsidRPr="006D626C">
        <w:rPr>
          <w:rFonts w:ascii="Gill Sans MT" w:hAnsi="Gill Sans MT"/>
          <w:spacing w:val="-1"/>
          <w:sz w:val="22"/>
          <w:szCs w:val="22"/>
        </w:rPr>
        <w:t>offensive</w:t>
      </w:r>
      <w:r w:rsidRPr="006D626C">
        <w:rPr>
          <w:rFonts w:ascii="Gill Sans MT" w:hAnsi="Gill Sans MT"/>
          <w:spacing w:val="24"/>
          <w:sz w:val="22"/>
          <w:szCs w:val="22"/>
        </w:rPr>
        <w:t xml:space="preserve"> </w:t>
      </w:r>
      <w:r w:rsidRPr="006D626C">
        <w:rPr>
          <w:rFonts w:ascii="Gill Sans MT" w:hAnsi="Gill Sans MT"/>
          <w:sz w:val="22"/>
          <w:szCs w:val="22"/>
        </w:rPr>
        <w:t>or</w:t>
      </w:r>
      <w:r w:rsidRPr="006D626C">
        <w:rPr>
          <w:rFonts w:ascii="Gill Sans MT" w:hAnsi="Gill Sans MT"/>
          <w:spacing w:val="24"/>
          <w:sz w:val="22"/>
          <w:szCs w:val="22"/>
        </w:rPr>
        <w:t xml:space="preserve"> </w:t>
      </w:r>
      <w:r w:rsidRPr="006D626C">
        <w:rPr>
          <w:rFonts w:ascii="Gill Sans MT" w:hAnsi="Gill Sans MT"/>
          <w:sz w:val="22"/>
          <w:szCs w:val="22"/>
        </w:rPr>
        <w:t>derogatory</w:t>
      </w:r>
      <w:r w:rsidRPr="006D626C">
        <w:rPr>
          <w:rFonts w:ascii="Gill Sans MT" w:hAnsi="Gill Sans MT"/>
          <w:spacing w:val="22"/>
          <w:sz w:val="22"/>
          <w:szCs w:val="22"/>
        </w:rPr>
        <w:t xml:space="preserve"> </w:t>
      </w:r>
      <w:r w:rsidRPr="006D626C">
        <w:rPr>
          <w:rFonts w:ascii="Gill Sans MT" w:hAnsi="Gill Sans MT"/>
          <w:sz w:val="22"/>
          <w:szCs w:val="22"/>
        </w:rPr>
        <w:t>comments</w:t>
      </w:r>
      <w:r w:rsidRPr="006D626C">
        <w:rPr>
          <w:rFonts w:ascii="Gill Sans MT" w:hAnsi="Gill Sans MT"/>
          <w:spacing w:val="25"/>
          <w:sz w:val="22"/>
          <w:szCs w:val="22"/>
        </w:rPr>
        <w:t xml:space="preserve"> </w:t>
      </w:r>
      <w:r w:rsidRPr="006D626C">
        <w:rPr>
          <w:rFonts w:ascii="Gill Sans MT" w:hAnsi="Gill Sans MT"/>
          <w:spacing w:val="-1"/>
          <w:sz w:val="22"/>
          <w:szCs w:val="22"/>
        </w:rPr>
        <w:t>relating</w:t>
      </w:r>
      <w:r w:rsidRPr="006D626C">
        <w:rPr>
          <w:rFonts w:ascii="Gill Sans MT" w:hAnsi="Gill Sans MT"/>
          <w:spacing w:val="24"/>
          <w:sz w:val="22"/>
          <w:szCs w:val="22"/>
        </w:rPr>
        <w:t xml:space="preserve"> </w:t>
      </w:r>
      <w:r w:rsidRPr="006D626C">
        <w:rPr>
          <w:rFonts w:ascii="Gill Sans MT" w:hAnsi="Gill Sans MT"/>
          <w:spacing w:val="1"/>
          <w:sz w:val="22"/>
          <w:szCs w:val="22"/>
        </w:rPr>
        <w:t>to</w:t>
      </w:r>
      <w:r w:rsidRPr="006D626C">
        <w:rPr>
          <w:rFonts w:ascii="Gill Sans MT" w:hAnsi="Gill Sans MT"/>
          <w:spacing w:val="25"/>
          <w:sz w:val="22"/>
          <w:szCs w:val="22"/>
        </w:rPr>
        <w:t xml:space="preserve"> </w:t>
      </w:r>
      <w:r w:rsidRPr="006D626C">
        <w:rPr>
          <w:rFonts w:ascii="Gill Sans MT" w:hAnsi="Gill Sans MT"/>
          <w:sz w:val="22"/>
          <w:szCs w:val="22"/>
        </w:rPr>
        <w:t>sex,</w:t>
      </w:r>
      <w:r w:rsidRPr="006D626C">
        <w:rPr>
          <w:rFonts w:ascii="Gill Sans MT" w:hAnsi="Gill Sans MT"/>
          <w:spacing w:val="23"/>
          <w:sz w:val="22"/>
          <w:szCs w:val="22"/>
        </w:rPr>
        <w:t xml:space="preserve"> </w:t>
      </w:r>
      <w:r w:rsidRPr="006D626C">
        <w:rPr>
          <w:rFonts w:ascii="Gill Sans MT" w:hAnsi="Gill Sans MT"/>
          <w:spacing w:val="-1"/>
          <w:sz w:val="22"/>
          <w:szCs w:val="22"/>
        </w:rPr>
        <w:t>gender</w:t>
      </w:r>
      <w:r w:rsidRPr="006D626C">
        <w:rPr>
          <w:rFonts w:ascii="Gill Sans MT" w:hAnsi="Gill Sans MT"/>
          <w:spacing w:val="24"/>
          <w:sz w:val="22"/>
          <w:szCs w:val="22"/>
        </w:rPr>
        <w:t xml:space="preserve"> </w:t>
      </w:r>
      <w:r w:rsidRPr="006D626C">
        <w:rPr>
          <w:rFonts w:ascii="Gill Sans MT" w:hAnsi="Gill Sans MT"/>
          <w:sz w:val="22"/>
          <w:szCs w:val="22"/>
        </w:rPr>
        <w:t>reassignment,</w:t>
      </w:r>
      <w:r w:rsidRPr="006D626C">
        <w:rPr>
          <w:rFonts w:ascii="Gill Sans MT" w:hAnsi="Gill Sans MT"/>
          <w:spacing w:val="23"/>
          <w:sz w:val="22"/>
          <w:szCs w:val="22"/>
        </w:rPr>
        <w:t xml:space="preserve"> </w:t>
      </w:r>
      <w:r w:rsidRPr="006D626C">
        <w:rPr>
          <w:rFonts w:ascii="Gill Sans MT" w:hAnsi="Gill Sans MT"/>
          <w:spacing w:val="1"/>
          <w:sz w:val="22"/>
          <w:szCs w:val="22"/>
        </w:rPr>
        <w:t>race,</w:t>
      </w:r>
      <w:r w:rsidRPr="006D626C">
        <w:rPr>
          <w:rFonts w:ascii="Gill Sans MT" w:hAnsi="Gill Sans MT"/>
          <w:spacing w:val="25"/>
          <w:sz w:val="22"/>
          <w:szCs w:val="22"/>
        </w:rPr>
        <w:t xml:space="preserve"> </w:t>
      </w:r>
      <w:r w:rsidRPr="006D626C">
        <w:rPr>
          <w:rFonts w:ascii="Gill Sans MT" w:hAnsi="Gill Sans MT"/>
          <w:spacing w:val="-1"/>
          <w:sz w:val="22"/>
          <w:szCs w:val="22"/>
        </w:rPr>
        <w:t>disability,</w:t>
      </w:r>
      <w:r w:rsidRPr="006D626C">
        <w:rPr>
          <w:rFonts w:ascii="Gill Sans MT" w:hAnsi="Gill Sans MT"/>
          <w:spacing w:val="76"/>
          <w:w w:val="99"/>
          <w:sz w:val="22"/>
          <w:szCs w:val="22"/>
        </w:rPr>
        <w:t xml:space="preserve"> </w:t>
      </w:r>
      <w:r w:rsidRPr="006D626C">
        <w:rPr>
          <w:rFonts w:ascii="Gill Sans MT" w:hAnsi="Gill Sans MT"/>
          <w:sz w:val="22"/>
          <w:szCs w:val="22"/>
        </w:rPr>
        <w:t>sexual</w:t>
      </w:r>
      <w:r w:rsidRPr="006D626C">
        <w:rPr>
          <w:rFonts w:ascii="Gill Sans MT" w:hAnsi="Gill Sans MT"/>
          <w:spacing w:val="-8"/>
          <w:sz w:val="22"/>
          <w:szCs w:val="22"/>
        </w:rPr>
        <w:t xml:space="preserve"> </w:t>
      </w:r>
      <w:r w:rsidRPr="006D626C">
        <w:rPr>
          <w:rFonts w:ascii="Gill Sans MT" w:hAnsi="Gill Sans MT"/>
          <w:sz w:val="22"/>
          <w:szCs w:val="22"/>
        </w:rPr>
        <w:t>orientation,</w:t>
      </w:r>
      <w:r w:rsidRPr="006D626C">
        <w:rPr>
          <w:rFonts w:ascii="Gill Sans MT" w:hAnsi="Gill Sans MT"/>
          <w:spacing w:val="-5"/>
          <w:sz w:val="22"/>
          <w:szCs w:val="22"/>
        </w:rPr>
        <w:t xml:space="preserve"> </w:t>
      </w:r>
      <w:r w:rsidRPr="006D626C">
        <w:rPr>
          <w:rFonts w:ascii="Gill Sans MT" w:hAnsi="Gill Sans MT"/>
          <w:spacing w:val="-1"/>
          <w:sz w:val="22"/>
          <w:szCs w:val="22"/>
        </w:rPr>
        <w:t>religion,</w:t>
      </w:r>
      <w:r w:rsidRPr="006D626C">
        <w:rPr>
          <w:rFonts w:ascii="Gill Sans MT" w:hAnsi="Gill Sans MT"/>
          <w:spacing w:val="-4"/>
          <w:sz w:val="22"/>
          <w:szCs w:val="22"/>
        </w:rPr>
        <w:t xml:space="preserve"> </w:t>
      </w:r>
      <w:r w:rsidRPr="006D626C">
        <w:rPr>
          <w:rFonts w:ascii="Gill Sans MT" w:hAnsi="Gill Sans MT"/>
          <w:spacing w:val="-1"/>
          <w:sz w:val="22"/>
          <w:szCs w:val="22"/>
        </w:rPr>
        <w:t>belief</w:t>
      </w:r>
      <w:r w:rsidRPr="006D626C">
        <w:rPr>
          <w:rFonts w:ascii="Gill Sans MT" w:hAnsi="Gill Sans MT"/>
          <w:spacing w:val="-6"/>
          <w:sz w:val="22"/>
          <w:szCs w:val="22"/>
        </w:rPr>
        <w:t xml:space="preserve"> </w:t>
      </w:r>
      <w:r w:rsidRPr="006D626C">
        <w:rPr>
          <w:rFonts w:ascii="Gill Sans MT" w:hAnsi="Gill Sans MT"/>
          <w:sz w:val="22"/>
          <w:szCs w:val="22"/>
        </w:rPr>
        <w:t>or</w:t>
      </w:r>
      <w:r w:rsidRPr="006D626C">
        <w:rPr>
          <w:rFonts w:ascii="Gill Sans MT" w:hAnsi="Gill Sans MT"/>
          <w:spacing w:val="-7"/>
          <w:sz w:val="22"/>
          <w:szCs w:val="22"/>
        </w:rPr>
        <w:t xml:space="preserve"> </w:t>
      </w:r>
      <w:r w:rsidRPr="006D626C">
        <w:rPr>
          <w:rFonts w:ascii="Gill Sans MT" w:hAnsi="Gill Sans MT"/>
          <w:sz w:val="22"/>
          <w:szCs w:val="22"/>
        </w:rPr>
        <w:t>age</w:t>
      </w:r>
    </w:p>
    <w:p w:rsidR="00527CE6" w:rsidRPr="006D626C" w:rsidRDefault="00527CE6">
      <w:pPr>
        <w:rPr>
          <w:rFonts w:ascii="Gill Sans MT" w:eastAsia="Arial" w:hAnsi="Gill Sans MT" w:cs="Arial"/>
          <w:sz w:val="20"/>
          <w:szCs w:val="20"/>
        </w:rPr>
      </w:pPr>
    </w:p>
    <w:p w:rsidR="00527CE6" w:rsidRPr="006D626C" w:rsidRDefault="006D626C">
      <w:pPr>
        <w:pStyle w:val="Heading1"/>
        <w:spacing w:before="122"/>
        <w:jc w:val="both"/>
        <w:rPr>
          <w:rFonts w:ascii="Gill Sans MT" w:hAnsi="Gill Sans MT"/>
          <w:b w:val="0"/>
          <w:bCs w:val="0"/>
          <w:sz w:val="28"/>
          <w:szCs w:val="28"/>
        </w:rPr>
      </w:pPr>
      <w:r w:rsidRPr="006D626C">
        <w:rPr>
          <w:rFonts w:ascii="Gill Sans MT" w:hAnsi="Gill Sans MT"/>
          <w:spacing w:val="-1"/>
          <w:sz w:val="28"/>
          <w:szCs w:val="28"/>
        </w:rPr>
        <w:t>Excessive</w:t>
      </w:r>
      <w:r w:rsidRPr="006D626C">
        <w:rPr>
          <w:rFonts w:ascii="Gill Sans MT" w:hAnsi="Gill Sans MT"/>
          <w:sz w:val="28"/>
          <w:szCs w:val="28"/>
        </w:rPr>
        <w:t xml:space="preserve"> use of</w:t>
      </w:r>
      <w:r w:rsidRPr="006D626C">
        <w:rPr>
          <w:rFonts w:ascii="Gill Sans MT" w:hAnsi="Gill Sans MT"/>
          <w:spacing w:val="2"/>
          <w:sz w:val="28"/>
          <w:szCs w:val="28"/>
        </w:rPr>
        <w:t xml:space="preserve"> </w:t>
      </w:r>
      <w:r w:rsidRPr="006D626C">
        <w:rPr>
          <w:rFonts w:ascii="Gill Sans MT" w:hAnsi="Gill Sans MT"/>
          <w:spacing w:val="-1"/>
          <w:sz w:val="28"/>
          <w:szCs w:val="28"/>
        </w:rPr>
        <w:t>Social</w:t>
      </w:r>
      <w:r w:rsidRPr="006D626C">
        <w:rPr>
          <w:rFonts w:ascii="Gill Sans MT" w:hAnsi="Gill Sans MT"/>
          <w:spacing w:val="1"/>
          <w:sz w:val="28"/>
          <w:szCs w:val="28"/>
        </w:rPr>
        <w:t xml:space="preserve"> </w:t>
      </w:r>
      <w:r w:rsidRPr="006D626C">
        <w:rPr>
          <w:rFonts w:ascii="Gill Sans MT" w:hAnsi="Gill Sans MT"/>
          <w:spacing w:val="-1"/>
          <w:sz w:val="28"/>
          <w:szCs w:val="28"/>
        </w:rPr>
        <w:t>Media</w:t>
      </w:r>
      <w:r w:rsidRPr="006D626C">
        <w:rPr>
          <w:rFonts w:ascii="Gill Sans MT" w:hAnsi="Gill Sans MT"/>
          <w:sz w:val="28"/>
          <w:szCs w:val="28"/>
        </w:rPr>
        <w:t xml:space="preserve"> at</w:t>
      </w:r>
      <w:r w:rsidRPr="006D626C">
        <w:rPr>
          <w:rFonts w:ascii="Gill Sans MT" w:hAnsi="Gill Sans MT"/>
          <w:spacing w:val="-3"/>
          <w:sz w:val="28"/>
          <w:szCs w:val="28"/>
        </w:rPr>
        <w:t xml:space="preserve"> </w:t>
      </w:r>
      <w:r w:rsidRPr="006D626C">
        <w:rPr>
          <w:rFonts w:ascii="Gill Sans MT" w:hAnsi="Gill Sans MT"/>
          <w:spacing w:val="-1"/>
          <w:sz w:val="28"/>
          <w:szCs w:val="28"/>
        </w:rPr>
        <w:t>work</w:t>
      </w:r>
    </w:p>
    <w:p w:rsidR="00527CE6" w:rsidRPr="006D626C" w:rsidRDefault="00527CE6">
      <w:pPr>
        <w:spacing w:before="4"/>
        <w:rPr>
          <w:rFonts w:ascii="Gill Sans MT" w:eastAsia="Arial" w:hAnsi="Gill Sans MT" w:cs="Arial"/>
          <w:b/>
          <w:bCs/>
          <w:sz w:val="24"/>
          <w:szCs w:val="24"/>
        </w:rPr>
      </w:pPr>
    </w:p>
    <w:p w:rsidR="00527CE6" w:rsidRPr="006D626C" w:rsidRDefault="006D626C">
      <w:pPr>
        <w:pStyle w:val="BodyText"/>
        <w:ind w:right="104"/>
        <w:jc w:val="both"/>
        <w:rPr>
          <w:rFonts w:ascii="Gill Sans MT" w:hAnsi="Gill Sans MT"/>
          <w:sz w:val="22"/>
          <w:szCs w:val="22"/>
        </w:rPr>
      </w:pPr>
      <w:r w:rsidRPr="006D626C">
        <w:rPr>
          <w:rFonts w:ascii="Gill Sans MT" w:hAnsi="Gill Sans MT"/>
          <w:spacing w:val="-1"/>
          <w:sz w:val="22"/>
          <w:szCs w:val="22"/>
        </w:rPr>
        <w:t>Employee</w:t>
      </w:r>
      <w:r>
        <w:rPr>
          <w:rFonts w:ascii="Gill Sans MT" w:hAnsi="Gill Sans MT"/>
          <w:spacing w:val="-1"/>
          <w:sz w:val="22"/>
          <w:szCs w:val="22"/>
        </w:rPr>
        <w:t>s</w:t>
      </w:r>
      <w:r w:rsidRPr="006D626C">
        <w:rPr>
          <w:rFonts w:ascii="Gill Sans MT" w:hAnsi="Gill Sans MT"/>
          <w:spacing w:val="-8"/>
          <w:sz w:val="22"/>
          <w:szCs w:val="22"/>
        </w:rPr>
        <w:t xml:space="preserve"> </w:t>
      </w:r>
      <w:r w:rsidRPr="006D626C">
        <w:rPr>
          <w:rFonts w:ascii="Gill Sans MT" w:hAnsi="Gill Sans MT"/>
          <w:sz w:val="22"/>
          <w:szCs w:val="22"/>
        </w:rPr>
        <w:t>should</w:t>
      </w:r>
      <w:r w:rsidRPr="006D626C">
        <w:rPr>
          <w:rFonts w:ascii="Gill Sans MT" w:hAnsi="Gill Sans MT"/>
          <w:spacing w:val="-8"/>
          <w:sz w:val="22"/>
          <w:szCs w:val="22"/>
        </w:rPr>
        <w:t xml:space="preserve"> </w:t>
      </w:r>
      <w:r w:rsidRPr="006D626C">
        <w:rPr>
          <w:rFonts w:ascii="Gill Sans MT" w:hAnsi="Gill Sans MT"/>
          <w:sz w:val="22"/>
          <w:szCs w:val="22"/>
        </w:rPr>
        <w:t>not</w:t>
      </w:r>
      <w:r w:rsidRPr="006D626C">
        <w:rPr>
          <w:rFonts w:ascii="Gill Sans MT" w:hAnsi="Gill Sans MT"/>
          <w:spacing w:val="-8"/>
          <w:sz w:val="22"/>
          <w:szCs w:val="22"/>
        </w:rPr>
        <w:t xml:space="preserve"> </w:t>
      </w:r>
      <w:r w:rsidRPr="006D626C">
        <w:rPr>
          <w:rFonts w:ascii="Gill Sans MT" w:hAnsi="Gill Sans MT"/>
          <w:sz w:val="22"/>
          <w:szCs w:val="22"/>
        </w:rPr>
        <w:t>spend</w:t>
      </w:r>
      <w:r w:rsidRPr="006D626C">
        <w:rPr>
          <w:rFonts w:ascii="Gill Sans MT" w:hAnsi="Gill Sans MT"/>
          <w:spacing w:val="-8"/>
          <w:sz w:val="22"/>
          <w:szCs w:val="22"/>
        </w:rPr>
        <w:t xml:space="preserve"> </w:t>
      </w:r>
      <w:r w:rsidRPr="006D626C">
        <w:rPr>
          <w:rFonts w:ascii="Gill Sans MT" w:hAnsi="Gill Sans MT"/>
          <w:sz w:val="22"/>
          <w:szCs w:val="22"/>
        </w:rPr>
        <w:t>an</w:t>
      </w:r>
      <w:r w:rsidRPr="006D626C">
        <w:rPr>
          <w:rFonts w:ascii="Gill Sans MT" w:hAnsi="Gill Sans MT"/>
          <w:spacing w:val="-9"/>
          <w:sz w:val="22"/>
          <w:szCs w:val="22"/>
        </w:rPr>
        <w:t xml:space="preserve"> </w:t>
      </w:r>
      <w:r w:rsidRPr="006D626C">
        <w:rPr>
          <w:rFonts w:ascii="Gill Sans MT" w:hAnsi="Gill Sans MT"/>
          <w:sz w:val="22"/>
          <w:szCs w:val="22"/>
        </w:rPr>
        <w:t>excessive</w:t>
      </w:r>
      <w:r w:rsidRPr="006D626C">
        <w:rPr>
          <w:rFonts w:ascii="Gill Sans MT" w:hAnsi="Gill Sans MT"/>
          <w:spacing w:val="-5"/>
          <w:sz w:val="22"/>
          <w:szCs w:val="22"/>
        </w:rPr>
        <w:t xml:space="preserve"> </w:t>
      </w:r>
      <w:r w:rsidRPr="006D626C">
        <w:rPr>
          <w:rFonts w:ascii="Gill Sans MT" w:hAnsi="Gill Sans MT"/>
          <w:sz w:val="22"/>
          <w:szCs w:val="22"/>
        </w:rPr>
        <w:t>amount</w:t>
      </w:r>
      <w:r w:rsidRPr="006D626C">
        <w:rPr>
          <w:rFonts w:ascii="Gill Sans MT" w:hAnsi="Gill Sans MT"/>
          <w:spacing w:val="-9"/>
          <w:sz w:val="22"/>
          <w:szCs w:val="22"/>
        </w:rPr>
        <w:t xml:space="preserve"> </w:t>
      </w:r>
      <w:r w:rsidRPr="006D626C">
        <w:rPr>
          <w:rFonts w:ascii="Gill Sans MT" w:hAnsi="Gill Sans MT"/>
          <w:sz w:val="22"/>
          <w:szCs w:val="22"/>
        </w:rPr>
        <w:t>of</w:t>
      </w:r>
      <w:r w:rsidRPr="006D626C">
        <w:rPr>
          <w:rFonts w:ascii="Gill Sans MT" w:hAnsi="Gill Sans MT"/>
          <w:spacing w:val="-6"/>
          <w:sz w:val="22"/>
          <w:szCs w:val="22"/>
        </w:rPr>
        <w:t xml:space="preserve"> </w:t>
      </w:r>
      <w:r w:rsidRPr="006D626C">
        <w:rPr>
          <w:rFonts w:ascii="Gill Sans MT" w:hAnsi="Gill Sans MT"/>
          <w:sz w:val="22"/>
          <w:szCs w:val="22"/>
        </w:rPr>
        <w:t>time</w:t>
      </w:r>
      <w:r w:rsidRPr="006D626C">
        <w:rPr>
          <w:rFonts w:ascii="Gill Sans MT" w:hAnsi="Gill Sans MT"/>
          <w:spacing w:val="-8"/>
          <w:sz w:val="22"/>
          <w:szCs w:val="22"/>
        </w:rPr>
        <w:t xml:space="preserve"> </w:t>
      </w:r>
      <w:r w:rsidRPr="006D626C">
        <w:rPr>
          <w:rFonts w:ascii="Gill Sans MT" w:hAnsi="Gill Sans MT"/>
          <w:spacing w:val="-1"/>
          <w:sz w:val="22"/>
          <w:szCs w:val="22"/>
        </w:rPr>
        <w:t>whilst</w:t>
      </w:r>
      <w:r w:rsidRPr="006D626C">
        <w:rPr>
          <w:rFonts w:ascii="Gill Sans MT" w:hAnsi="Gill Sans MT"/>
          <w:spacing w:val="-7"/>
          <w:sz w:val="22"/>
          <w:szCs w:val="22"/>
        </w:rPr>
        <w:t xml:space="preserve"> </w:t>
      </w:r>
      <w:r w:rsidRPr="006D626C">
        <w:rPr>
          <w:rFonts w:ascii="Gill Sans MT" w:hAnsi="Gill Sans MT"/>
          <w:sz w:val="22"/>
          <w:szCs w:val="22"/>
        </w:rPr>
        <w:t>at</w:t>
      </w:r>
      <w:r w:rsidRPr="006D626C">
        <w:rPr>
          <w:rFonts w:ascii="Gill Sans MT" w:hAnsi="Gill Sans MT"/>
          <w:spacing w:val="-6"/>
          <w:sz w:val="22"/>
          <w:szCs w:val="22"/>
        </w:rPr>
        <w:t xml:space="preserve"> </w:t>
      </w:r>
      <w:r w:rsidRPr="006D626C">
        <w:rPr>
          <w:rFonts w:ascii="Gill Sans MT" w:hAnsi="Gill Sans MT"/>
          <w:sz w:val="22"/>
          <w:szCs w:val="22"/>
        </w:rPr>
        <w:t>work</w:t>
      </w:r>
      <w:r w:rsidRPr="006D626C">
        <w:rPr>
          <w:rFonts w:ascii="Gill Sans MT" w:hAnsi="Gill Sans MT"/>
          <w:spacing w:val="-4"/>
          <w:sz w:val="22"/>
          <w:szCs w:val="22"/>
        </w:rPr>
        <w:t xml:space="preserve"> </w:t>
      </w:r>
      <w:r w:rsidRPr="006D626C">
        <w:rPr>
          <w:rFonts w:ascii="Gill Sans MT" w:hAnsi="Gill Sans MT"/>
          <w:spacing w:val="-1"/>
          <w:sz w:val="22"/>
          <w:szCs w:val="22"/>
        </w:rPr>
        <w:t>using</w:t>
      </w:r>
      <w:r w:rsidRPr="006D626C">
        <w:rPr>
          <w:rFonts w:ascii="Gill Sans MT" w:hAnsi="Gill Sans MT"/>
          <w:spacing w:val="-8"/>
          <w:sz w:val="22"/>
          <w:szCs w:val="22"/>
        </w:rPr>
        <w:t xml:space="preserve"> </w:t>
      </w:r>
      <w:r w:rsidRPr="006D626C">
        <w:rPr>
          <w:rFonts w:ascii="Gill Sans MT" w:hAnsi="Gill Sans MT"/>
          <w:spacing w:val="-1"/>
          <w:sz w:val="22"/>
          <w:szCs w:val="22"/>
        </w:rPr>
        <w:t>social</w:t>
      </w:r>
      <w:r w:rsidRPr="006D626C">
        <w:rPr>
          <w:rFonts w:ascii="Gill Sans MT" w:hAnsi="Gill Sans MT"/>
          <w:spacing w:val="-8"/>
          <w:sz w:val="22"/>
          <w:szCs w:val="22"/>
        </w:rPr>
        <w:t xml:space="preserve"> </w:t>
      </w:r>
      <w:r w:rsidRPr="006D626C">
        <w:rPr>
          <w:rFonts w:ascii="Gill Sans MT" w:hAnsi="Gill Sans MT"/>
          <w:sz w:val="22"/>
          <w:szCs w:val="22"/>
        </w:rPr>
        <w:t>media</w:t>
      </w:r>
      <w:r w:rsidRPr="006D626C">
        <w:rPr>
          <w:rFonts w:ascii="Gill Sans MT" w:hAnsi="Gill Sans MT"/>
          <w:spacing w:val="-6"/>
          <w:sz w:val="22"/>
          <w:szCs w:val="22"/>
        </w:rPr>
        <w:t xml:space="preserve"> </w:t>
      </w:r>
      <w:r w:rsidRPr="006D626C">
        <w:rPr>
          <w:rFonts w:ascii="Gill Sans MT" w:hAnsi="Gill Sans MT"/>
          <w:spacing w:val="-1"/>
          <w:sz w:val="22"/>
          <w:szCs w:val="22"/>
        </w:rPr>
        <w:t>websites,</w:t>
      </w:r>
      <w:r w:rsidRPr="006D626C">
        <w:rPr>
          <w:rFonts w:ascii="Gill Sans MT" w:hAnsi="Gill Sans MT"/>
          <w:spacing w:val="-7"/>
          <w:sz w:val="22"/>
          <w:szCs w:val="22"/>
        </w:rPr>
        <w:t xml:space="preserve"> </w:t>
      </w:r>
      <w:r w:rsidRPr="006D626C">
        <w:rPr>
          <w:rFonts w:ascii="Gill Sans MT" w:hAnsi="Gill Sans MT"/>
          <w:sz w:val="22"/>
          <w:szCs w:val="22"/>
        </w:rPr>
        <w:t>even</w:t>
      </w:r>
      <w:r w:rsidRPr="006D626C">
        <w:rPr>
          <w:rFonts w:ascii="Gill Sans MT" w:hAnsi="Gill Sans MT"/>
          <w:spacing w:val="-7"/>
          <w:sz w:val="22"/>
          <w:szCs w:val="22"/>
        </w:rPr>
        <w:t xml:space="preserve"> </w:t>
      </w:r>
      <w:r w:rsidRPr="006D626C">
        <w:rPr>
          <w:rFonts w:ascii="Gill Sans MT" w:hAnsi="Gill Sans MT"/>
          <w:spacing w:val="-1"/>
          <w:sz w:val="22"/>
          <w:szCs w:val="22"/>
        </w:rPr>
        <w:t>if</w:t>
      </w:r>
      <w:r w:rsidRPr="006D626C">
        <w:rPr>
          <w:rFonts w:ascii="Gill Sans MT" w:hAnsi="Gill Sans MT"/>
          <w:spacing w:val="68"/>
          <w:w w:val="99"/>
          <w:sz w:val="22"/>
          <w:szCs w:val="22"/>
        </w:rPr>
        <w:t xml:space="preserve"> </w:t>
      </w:r>
      <w:r w:rsidRPr="006D626C">
        <w:rPr>
          <w:rFonts w:ascii="Gill Sans MT" w:hAnsi="Gill Sans MT"/>
          <w:sz w:val="22"/>
          <w:szCs w:val="22"/>
        </w:rPr>
        <w:t>they</w:t>
      </w:r>
      <w:r w:rsidRPr="006D626C">
        <w:rPr>
          <w:rFonts w:ascii="Gill Sans MT" w:hAnsi="Gill Sans MT"/>
          <w:spacing w:val="-5"/>
          <w:sz w:val="22"/>
          <w:szCs w:val="22"/>
        </w:rPr>
        <w:t xml:space="preserve"> </w:t>
      </w:r>
      <w:r w:rsidRPr="006D626C">
        <w:rPr>
          <w:rFonts w:ascii="Gill Sans MT" w:hAnsi="Gill Sans MT"/>
          <w:sz w:val="22"/>
          <w:szCs w:val="22"/>
        </w:rPr>
        <w:t>claim</w:t>
      </w:r>
      <w:r w:rsidRPr="006D626C">
        <w:rPr>
          <w:rFonts w:ascii="Gill Sans MT" w:hAnsi="Gill Sans MT"/>
          <w:spacing w:val="5"/>
          <w:sz w:val="22"/>
          <w:szCs w:val="22"/>
        </w:rPr>
        <w:t xml:space="preserve"> </w:t>
      </w:r>
      <w:r w:rsidRPr="006D626C">
        <w:rPr>
          <w:rFonts w:ascii="Gill Sans MT" w:hAnsi="Gill Sans MT"/>
          <w:sz w:val="22"/>
          <w:szCs w:val="22"/>
        </w:rPr>
        <w:t>to</w:t>
      </w:r>
      <w:r w:rsidRPr="006D626C">
        <w:rPr>
          <w:rFonts w:ascii="Gill Sans MT" w:hAnsi="Gill Sans MT"/>
          <w:spacing w:val="-1"/>
          <w:sz w:val="22"/>
          <w:szCs w:val="22"/>
        </w:rPr>
        <w:t xml:space="preserve"> </w:t>
      </w:r>
      <w:r w:rsidRPr="006D626C">
        <w:rPr>
          <w:rFonts w:ascii="Gill Sans MT" w:hAnsi="Gill Sans MT"/>
          <w:sz w:val="22"/>
          <w:szCs w:val="22"/>
        </w:rPr>
        <w:t>be</w:t>
      </w:r>
      <w:r w:rsidRPr="006D626C">
        <w:rPr>
          <w:rFonts w:ascii="Gill Sans MT" w:hAnsi="Gill Sans MT"/>
          <w:spacing w:val="-1"/>
          <w:sz w:val="22"/>
          <w:szCs w:val="22"/>
        </w:rPr>
        <w:t xml:space="preserve"> </w:t>
      </w:r>
      <w:r w:rsidRPr="006D626C">
        <w:rPr>
          <w:rFonts w:ascii="Gill Sans MT" w:hAnsi="Gill Sans MT"/>
          <w:sz w:val="22"/>
          <w:szCs w:val="22"/>
        </w:rPr>
        <w:t>doing so</w:t>
      </w:r>
      <w:r w:rsidRPr="006D626C">
        <w:rPr>
          <w:rFonts w:ascii="Gill Sans MT" w:hAnsi="Gill Sans MT"/>
          <w:spacing w:val="-1"/>
          <w:sz w:val="22"/>
          <w:szCs w:val="22"/>
        </w:rPr>
        <w:t xml:space="preserve"> </w:t>
      </w:r>
      <w:r w:rsidRPr="006D626C">
        <w:rPr>
          <w:rFonts w:ascii="Gill Sans MT" w:hAnsi="Gill Sans MT"/>
          <w:sz w:val="22"/>
          <w:szCs w:val="22"/>
        </w:rPr>
        <w:t>as</w:t>
      </w:r>
      <w:r w:rsidRPr="006D626C">
        <w:rPr>
          <w:rFonts w:ascii="Gill Sans MT" w:hAnsi="Gill Sans MT"/>
          <w:spacing w:val="1"/>
          <w:sz w:val="22"/>
          <w:szCs w:val="22"/>
        </w:rPr>
        <w:t xml:space="preserve"> </w:t>
      </w:r>
      <w:r w:rsidRPr="006D626C">
        <w:rPr>
          <w:rFonts w:ascii="Gill Sans MT" w:hAnsi="Gill Sans MT"/>
          <w:spacing w:val="-1"/>
          <w:sz w:val="22"/>
          <w:szCs w:val="22"/>
        </w:rPr>
        <w:t xml:space="preserve">part </w:t>
      </w:r>
      <w:r w:rsidRPr="006D626C">
        <w:rPr>
          <w:rFonts w:ascii="Gill Sans MT" w:hAnsi="Gill Sans MT"/>
          <w:spacing w:val="1"/>
          <w:sz w:val="22"/>
          <w:szCs w:val="22"/>
        </w:rPr>
        <w:t>of</w:t>
      </w:r>
      <w:r w:rsidRPr="006D626C">
        <w:rPr>
          <w:rFonts w:ascii="Gill Sans MT" w:hAnsi="Gill Sans MT"/>
          <w:spacing w:val="2"/>
          <w:sz w:val="22"/>
          <w:szCs w:val="22"/>
        </w:rPr>
        <w:t xml:space="preserve"> </w:t>
      </w:r>
      <w:r w:rsidRPr="006D626C">
        <w:rPr>
          <w:rFonts w:ascii="Gill Sans MT" w:hAnsi="Gill Sans MT"/>
          <w:spacing w:val="-1"/>
          <w:sz w:val="22"/>
          <w:szCs w:val="22"/>
        </w:rPr>
        <w:t>their</w:t>
      </w:r>
      <w:r w:rsidRPr="006D626C">
        <w:rPr>
          <w:rFonts w:ascii="Gill Sans MT" w:hAnsi="Gill Sans MT"/>
          <w:sz w:val="22"/>
          <w:szCs w:val="22"/>
        </w:rPr>
        <w:t xml:space="preserve"> work. </w:t>
      </w:r>
      <w:r>
        <w:rPr>
          <w:rFonts w:ascii="Gill Sans MT" w:hAnsi="Gill Sans MT"/>
          <w:sz w:val="22"/>
          <w:szCs w:val="22"/>
        </w:rPr>
        <w:t xml:space="preserve"> </w:t>
      </w:r>
      <w:r w:rsidRPr="006D626C">
        <w:rPr>
          <w:rFonts w:ascii="Gill Sans MT" w:hAnsi="Gill Sans MT"/>
          <w:spacing w:val="-1"/>
          <w:sz w:val="22"/>
          <w:szCs w:val="22"/>
        </w:rPr>
        <w:t>Employees</w:t>
      </w:r>
      <w:r w:rsidRPr="006D626C">
        <w:rPr>
          <w:rFonts w:ascii="Gill Sans MT" w:hAnsi="Gill Sans MT"/>
          <w:spacing w:val="2"/>
          <w:sz w:val="22"/>
          <w:szCs w:val="22"/>
        </w:rPr>
        <w:t xml:space="preserve"> </w:t>
      </w:r>
      <w:r w:rsidRPr="006D626C">
        <w:rPr>
          <w:rFonts w:ascii="Gill Sans MT" w:hAnsi="Gill Sans MT"/>
          <w:sz w:val="22"/>
          <w:szCs w:val="22"/>
        </w:rPr>
        <w:t>should ensure that</w:t>
      </w:r>
      <w:r w:rsidRPr="006D626C">
        <w:rPr>
          <w:rFonts w:ascii="Gill Sans MT" w:hAnsi="Gill Sans MT"/>
          <w:spacing w:val="-1"/>
          <w:sz w:val="22"/>
          <w:szCs w:val="22"/>
        </w:rPr>
        <w:t xml:space="preserve"> </w:t>
      </w:r>
      <w:r w:rsidRPr="006D626C">
        <w:rPr>
          <w:rFonts w:ascii="Gill Sans MT" w:hAnsi="Gill Sans MT"/>
          <w:sz w:val="22"/>
          <w:szCs w:val="22"/>
        </w:rPr>
        <w:t>use</w:t>
      </w:r>
      <w:r w:rsidRPr="006D626C">
        <w:rPr>
          <w:rFonts w:ascii="Gill Sans MT" w:hAnsi="Gill Sans MT"/>
          <w:spacing w:val="1"/>
          <w:sz w:val="22"/>
          <w:szCs w:val="22"/>
        </w:rPr>
        <w:t xml:space="preserve"> </w:t>
      </w:r>
      <w:r w:rsidRPr="006D626C">
        <w:rPr>
          <w:rFonts w:ascii="Gill Sans MT" w:hAnsi="Gill Sans MT"/>
          <w:sz w:val="22"/>
          <w:szCs w:val="22"/>
        </w:rPr>
        <w:t>of</w:t>
      </w:r>
      <w:r w:rsidRPr="006D626C">
        <w:rPr>
          <w:rFonts w:ascii="Gill Sans MT" w:hAnsi="Gill Sans MT"/>
          <w:spacing w:val="4"/>
          <w:sz w:val="22"/>
          <w:szCs w:val="22"/>
        </w:rPr>
        <w:t xml:space="preserve"> </w:t>
      </w:r>
      <w:r w:rsidRPr="006D626C">
        <w:rPr>
          <w:rFonts w:ascii="Gill Sans MT" w:hAnsi="Gill Sans MT"/>
          <w:sz w:val="22"/>
          <w:szCs w:val="22"/>
        </w:rPr>
        <w:t>social</w:t>
      </w:r>
      <w:r w:rsidRPr="006D626C">
        <w:rPr>
          <w:rFonts w:ascii="Gill Sans MT" w:hAnsi="Gill Sans MT"/>
          <w:spacing w:val="-2"/>
          <w:sz w:val="22"/>
          <w:szCs w:val="22"/>
        </w:rPr>
        <w:t xml:space="preserve"> </w:t>
      </w:r>
      <w:r w:rsidRPr="006D626C">
        <w:rPr>
          <w:rFonts w:ascii="Gill Sans MT" w:hAnsi="Gill Sans MT"/>
          <w:sz w:val="22"/>
          <w:szCs w:val="22"/>
        </w:rPr>
        <w:t>media</w:t>
      </w:r>
      <w:r w:rsidRPr="006D626C">
        <w:rPr>
          <w:rFonts w:ascii="Gill Sans MT" w:hAnsi="Gill Sans MT"/>
          <w:spacing w:val="-1"/>
          <w:sz w:val="22"/>
          <w:szCs w:val="22"/>
        </w:rPr>
        <w:t xml:space="preserve"> </w:t>
      </w:r>
      <w:r w:rsidRPr="006D626C">
        <w:rPr>
          <w:rFonts w:ascii="Gill Sans MT" w:hAnsi="Gill Sans MT"/>
          <w:sz w:val="22"/>
          <w:szCs w:val="22"/>
        </w:rPr>
        <w:t>does</w:t>
      </w:r>
      <w:r w:rsidRPr="006D626C">
        <w:rPr>
          <w:rFonts w:ascii="Gill Sans MT" w:hAnsi="Gill Sans MT"/>
          <w:spacing w:val="2"/>
          <w:sz w:val="22"/>
          <w:szCs w:val="22"/>
        </w:rPr>
        <w:t xml:space="preserve"> </w:t>
      </w:r>
      <w:r w:rsidRPr="006D626C">
        <w:rPr>
          <w:rFonts w:ascii="Gill Sans MT" w:hAnsi="Gill Sans MT"/>
          <w:spacing w:val="-1"/>
          <w:sz w:val="22"/>
          <w:szCs w:val="22"/>
        </w:rPr>
        <w:t>not</w:t>
      </w:r>
      <w:r w:rsidRPr="006D626C">
        <w:rPr>
          <w:rFonts w:ascii="Gill Sans MT" w:hAnsi="Gill Sans MT"/>
          <w:spacing w:val="49"/>
          <w:w w:val="99"/>
          <w:sz w:val="22"/>
          <w:szCs w:val="22"/>
        </w:rPr>
        <w:t xml:space="preserve"> </w:t>
      </w:r>
      <w:r w:rsidRPr="006D626C">
        <w:rPr>
          <w:rFonts w:ascii="Gill Sans MT" w:hAnsi="Gill Sans MT"/>
          <w:sz w:val="22"/>
          <w:szCs w:val="22"/>
        </w:rPr>
        <w:t>interfere</w:t>
      </w:r>
      <w:r w:rsidRPr="006D626C">
        <w:rPr>
          <w:rFonts w:ascii="Gill Sans MT" w:hAnsi="Gill Sans MT"/>
          <w:spacing w:val="-6"/>
          <w:sz w:val="22"/>
          <w:szCs w:val="22"/>
        </w:rPr>
        <w:t xml:space="preserve"> </w:t>
      </w:r>
      <w:r w:rsidRPr="006D626C">
        <w:rPr>
          <w:rFonts w:ascii="Gill Sans MT" w:hAnsi="Gill Sans MT"/>
          <w:spacing w:val="-1"/>
          <w:sz w:val="22"/>
          <w:szCs w:val="22"/>
        </w:rPr>
        <w:t>with</w:t>
      </w:r>
      <w:r w:rsidRPr="006D626C">
        <w:rPr>
          <w:rFonts w:ascii="Gill Sans MT" w:hAnsi="Gill Sans MT"/>
          <w:spacing w:val="-7"/>
          <w:sz w:val="22"/>
          <w:szCs w:val="22"/>
        </w:rPr>
        <w:t xml:space="preserve"> </w:t>
      </w:r>
      <w:r w:rsidRPr="006D626C">
        <w:rPr>
          <w:rFonts w:ascii="Gill Sans MT" w:hAnsi="Gill Sans MT"/>
          <w:sz w:val="22"/>
          <w:szCs w:val="22"/>
        </w:rPr>
        <w:t>their</w:t>
      </w:r>
      <w:r w:rsidRPr="006D626C">
        <w:rPr>
          <w:rFonts w:ascii="Gill Sans MT" w:hAnsi="Gill Sans MT"/>
          <w:spacing w:val="-6"/>
          <w:sz w:val="22"/>
          <w:szCs w:val="22"/>
        </w:rPr>
        <w:t xml:space="preserve"> </w:t>
      </w:r>
      <w:r w:rsidRPr="006D626C">
        <w:rPr>
          <w:rFonts w:ascii="Gill Sans MT" w:hAnsi="Gill Sans MT"/>
          <w:sz w:val="22"/>
          <w:szCs w:val="22"/>
        </w:rPr>
        <w:t>other</w:t>
      </w:r>
      <w:r w:rsidRPr="006D626C">
        <w:rPr>
          <w:rFonts w:ascii="Gill Sans MT" w:hAnsi="Gill Sans MT"/>
          <w:spacing w:val="-7"/>
          <w:sz w:val="22"/>
          <w:szCs w:val="22"/>
        </w:rPr>
        <w:t xml:space="preserve"> </w:t>
      </w:r>
      <w:r w:rsidRPr="006D626C">
        <w:rPr>
          <w:rFonts w:ascii="Gill Sans MT" w:hAnsi="Gill Sans MT"/>
          <w:sz w:val="22"/>
          <w:szCs w:val="22"/>
        </w:rPr>
        <w:t>duties.</w:t>
      </w:r>
    </w:p>
    <w:p w:rsidR="00527CE6" w:rsidRPr="006D626C" w:rsidRDefault="00527CE6">
      <w:pPr>
        <w:spacing w:before="1"/>
        <w:rPr>
          <w:rFonts w:ascii="Gill Sans MT" w:eastAsia="Arial" w:hAnsi="Gill Sans MT" w:cs="Arial"/>
        </w:rPr>
      </w:pPr>
    </w:p>
    <w:p w:rsidR="00527CE6" w:rsidRPr="006D626C" w:rsidRDefault="006D626C">
      <w:pPr>
        <w:pStyle w:val="Heading1"/>
        <w:jc w:val="both"/>
        <w:rPr>
          <w:rFonts w:ascii="Gill Sans MT" w:hAnsi="Gill Sans MT"/>
          <w:b w:val="0"/>
          <w:bCs w:val="0"/>
          <w:sz w:val="22"/>
          <w:szCs w:val="22"/>
        </w:rPr>
      </w:pPr>
      <w:r w:rsidRPr="006D626C">
        <w:rPr>
          <w:rFonts w:ascii="Gill Sans MT" w:hAnsi="Gill Sans MT"/>
          <w:sz w:val="22"/>
          <w:szCs w:val="22"/>
        </w:rPr>
        <w:t xml:space="preserve">The </w:t>
      </w:r>
      <w:r w:rsidRPr="006D626C">
        <w:rPr>
          <w:rFonts w:ascii="Gill Sans MT" w:hAnsi="Gill Sans MT"/>
          <w:spacing w:val="-1"/>
          <w:sz w:val="22"/>
          <w:szCs w:val="22"/>
        </w:rPr>
        <w:t>monitoring</w:t>
      </w:r>
      <w:r w:rsidRPr="006D626C">
        <w:rPr>
          <w:rFonts w:ascii="Gill Sans MT" w:hAnsi="Gill Sans MT"/>
          <w:sz w:val="22"/>
          <w:szCs w:val="22"/>
        </w:rPr>
        <w:t xml:space="preserve"> of</w:t>
      </w:r>
      <w:r w:rsidRPr="006D626C">
        <w:rPr>
          <w:rFonts w:ascii="Gill Sans MT" w:hAnsi="Gill Sans MT"/>
          <w:spacing w:val="-1"/>
          <w:sz w:val="22"/>
          <w:szCs w:val="22"/>
        </w:rPr>
        <w:t xml:space="preserve"> </w:t>
      </w:r>
      <w:r w:rsidRPr="006D626C">
        <w:rPr>
          <w:rFonts w:ascii="Gill Sans MT" w:hAnsi="Gill Sans MT"/>
          <w:sz w:val="22"/>
          <w:szCs w:val="22"/>
        </w:rPr>
        <w:t>Social</w:t>
      </w:r>
      <w:r w:rsidRPr="006D626C">
        <w:rPr>
          <w:rFonts w:ascii="Gill Sans MT" w:hAnsi="Gill Sans MT"/>
          <w:spacing w:val="2"/>
          <w:sz w:val="22"/>
          <w:szCs w:val="22"/>
        </w:rPr>
        <w:t xml:space="preserve"> </w:t>
      </w:r>
      <w:r w:rsidRPr="006D626C">
        <w:rPr>
          <w:rFonts w:ascii="Gill Sans MT" w:hAnsi="Gill Sans MT"/>
          <w:spacing w:val="-1"/>
          <w:sz w:val="22"/>
          <w:szCs w:val="22"/>
        </w:rPr>
        <w:t>Media</w:t>
      </w:r>
      <w:r w:rsidRPr="006D626C">
        <w:rPr>
          <w:rFonts w:ascii="Gill Sans MT" w:hAnsi="Gill Sans MT"/>
          <w:spacing w:val="1"/>
          <w:sz w:val="22"/>
          <w:szCs w:val="22"/>
        </w:rPr>
        <w:t xml:space="preserve"> </w:t>
      </w:r>
      <w:r w:rsidRPr="006D626C">
        <w:rPr>
          <w:rFonts w:ascii="Gill Sans MT" w:hAnsi="Gill Sans MT"/>
          <w:sz w:val="22"/>
          <w:szCs w:val="22"/>
        </w:rPr>
        <w:t>during</w:t>
      </w:r>
      <w:r w:rsidRPr="006D626C">
        <w:rPr>
          <w:rFonts w:ascii="Gill Sans MT" w:hAnsi="Gill Sans MT"/>
          <w:spacing w:val="-5"/>
          <w:sz w:val="22"/>
          <w:szCs w:val="22"/>
        </w:rPr>
        <w:t xml:space="preserve"> </w:t>
      </w:r>
      <w:r w:rsidRPr="006D626C">
        <w:rPr>
          <w:rFonts w:ascii="Gill Sans MT" w:hAnsi="Gill Sans MT"/>
          <w:spacing w:val="-1"/>
          <w:sz w:val="22"/>
          <w:szCs w:val="22"/>
        </w:rPr>
        <w:t>work</w:t>
      </w:r>
      <w:r w:rsidRPr="006D626C">
        <w:rPr>
          <w:rFonts w:ascii="Gill Sans MT" w:hAnsi="Gill Sans MT"/>
          <w:sz w:val="22"/>
          <w:szCs w:val="22"/>
        </w:rPr>
        <w:t xml:space="preserve"> time</w:t>
      </w:r>
    </w:p>
    <w:p w:rsidR="00527CE6" w:rsidRPr="006D626C" w:rsidRDefault="00527CE6">
      <w:pPr>
        <w:spacing w:before="6"/>
        <w:rPr>
          <w:rFonts w:ascii="Gill Sans MT" w:eastAsia="Arial" w:hAnsi="Gill Sans MT" w:cs="Arial"/>
          <w:b/>
          <w:bCs/>
        </w:rPr>
      </w:pPr>
    </w:p>
    <w:p w:rsidR="00527CE6" w:rsidRPr="006D626C" w:rsidRDefault="006D626C">
      <w:pPr>
        <w:pStyle w:val="BodyText"/>
        <w:ind w:right="101"/>
        <w:jc w:val="both"/>
        <w:rPr>
          <w:rFonts w:ascii="Gill Sans MT" w:hAnsi="Gill Sans MT"/>
          <w:sz w:val="22"/>
          <w:szCs w:val="22"/>
        </w:rPr>
      </w:pPr>
      <w:r w:rsidRPr="006D626C">
        <w:rPr>
          <w:rFonts w:ascii="Gill Sans MT" w:hAnsi="Gill Sans MT"/>
          <w:spacing w:val="1"/>
          <w:sz w:val="22"/>
          <w:szCs w:val="22"/>
        </w:rPr>
        <w:t>The</w:t>
      </w:r>
      <w:r w:rsidRPr="006D626C">
        <w:rPr>
          <w:rFonts w:ascii="Gill Sans MT" w:hAnsi="Gill Sans MT"/>
          <w:spacing w:val="27"/>
          <w:sz w:val="22"/>
          <w:szCs w:val="22"/>
        </w:rPr>
        <w:t xml:space="preserve"> </w:t>
      </w:r>
      <w:r w:rsidRPr="006D626C">
        <w:rPr>
          <w:rFonts w:ascii="Gill Sans MT" w:hAnsi="Gill Sans MT"/>
          <w:spacing w:val="-1"/>
          <w:sz w:val="22"/>
          <w:szCs w:val="22"/>
        </w:rPr>
        <w:t>College</w:t>
      </w:r>
      <w:r w:rsidRPr="006D626C">
        <w:rPr>
          <w:rFonts w:ascii="Gill Sans MT" w:hAnsi="Gill Sans MT"/>
          <w:spacing w:val="27"/>
          <w:sz w:val="22"/>
          <w:szCs w:val="22"/>
        </w:rPr>
        <w:t xml:space="preserve"> </w:t>
      </w:r>
      <w:r w:rsidRPr="006D626C">
        <w:rPr>
          <w:rFonts w:ascii="Gill Sans MT" w:hAnsi="Gill Sans MT"/>
          <w:sz w:val="22"/>
          <w:szCs w:val="22"/>
        </w:rPr>
        <w:t>reserves</w:t>
      </w:r>
      <w:r w:rsidRPr="006D626C">
        <w:rPr>
          <w:rFonts w:ascii="Gill Sans MT" w:hAnsi="Gill Sans MT"/>
          <w:spacing w:val="29"/>
          <w:sz w:val="22"/>
          <w:szCs w:val="22"/>
        </w:rPr>
        <w:t xml:space="preserve"> </w:t>
      </w:r>
      <w:r w:rsidRPr="006D626C">
        <w:rPr>
          <w:rFonts w:ascii="Gill Sans MT" w:hAnsi="Gill Sans MT"/>
          <w:sz w:val="22"/>
          <w:szCs w:val="22"/>
        </w:rPr>
        <w:t>the</w:t>
      </w:r>
      <w:r w:rsidRPr="006D626C">
        <w:rPr>
          <w:rFonts w:ascii="Gill Sans MT" w:hAnsi="Gill Sans MT"/>
          <w:spacing w:val="30"/>
          <w:sz w:val="22"/>
          <w:szCs w:val="22"/>
        </w:rPr>
        <w:t xml:space="preserve"> </w:t>
      </w:r>
      <w:r w:rsidRPr="006D626C">
        <w:rPr>
          <w:rFonts w:ascii="Gill Sans MT" w:hAnsi="Gill Sans MT"/>
          <w:spacing w:val="-1"/>
          <w:sz w:val="22"/>
          <w:szCs w:val="22"/>
        </w:rPr>
        <w:t>right</w:t>
      </w:r>
      <w:r w:rsidRPr="006D626C">
        <w:rPr>
          <w:rFonts w:ascii="Gill Sans MT" w:hAnsi="Gill Sans MT"/>
          <w:spacing w:val="28"/>
          <w:sz w:val="22"/>
          <w:szCs w:val="22"/>
        </w:rPr>
        <w:t xml:space="preserve"> </w:t>
      </w:r>
      <w:r w:rsidRPr="006D626C">
        <w:rPr>
          <w:rFonts w:ascii="Gill Sans MT" w:hAnsi="Gill Sans MT"/>
          <w:spacing w:val="1"/>
          <w:sz w:val="22"/>
          <w:szCs w:val="22"/>
        </w:rPr>
        <w:t>to</w:t>
      </w:r>
      <w:r w:rsidRPr="006D626C">
        <w:rPr>
          <w:rFonts w:ascii="Gill Sans MT" w:hAnsi="Gill Sans MT"/>
          <w:spacing w:val="32"/>
          <w:sz w:val="22"/>
          <w:szCs w:val="22"/>
        </w:rPr>
        <w:t xml:space="preserve"> </w:t>
      </w:r>
      <w:r w:rsidRPr="006D626C">
        <w:rPr>
          <w:rFonts w:ascii="Gill Sans MT" w:hAnsi="Gill Sans MT"/>
          <w:sz w:val="22"/>
          <w:szCs w:val="22"/>
        </w:rPr>
        <w:t>monitor</w:t>
      </w:r>
      <w:r w:rsidRPr="006D626C">
        <w:rPr>
          <w:rFonts w:ascii="Gill Sans MT" w:hAnsi="Gill Sans MT"/>
          <w:spacing w:val="29"/>
          <w:sz w:val="22"/>
          <w:szCs w:val="22"/>
        </w:rPr>
        <w:t xml:space="preserve"> </w:t>
      </w:r>
      <w:r w:rsidRPr="006D626C">
        <w:rPr>
          <w:rFonts w:ascii="Gill Sans MT" w:hAnsi="Gill Sans MT"/>
          <w:spacing w:val="-1"/>
          <w:sz w:val="22"/>
          <w:szCs w:val="22"/>
        </w:rPr>
        <w:t>an</w:t>
      </w:r>
      <w:r w:rsidRPr="006D626C">
        <w:rPr>
          <w:rFonts w:ascii="Gill Sans MT" w:hAnsi="Gill Sans MT"/>
          <w:spacing w:val="30"/>
          <w:sz w:val="22"/>
          <w:szCs w:val="22"/>
        </w:rPr>
        <w:t xml:space="preserve"> </w:t>
      </w:r>
      <w:r w:rsidRPr="006D626C">
        <w:rPr>
          <w:rFonts w:ascii="Gill Sans MT" w:hAnsi="Gill Sans MT" w:cs="Arial"/>
          <w:spacing w:val="-1"/>
          <w:sz w:val="22"/>
          <w:szCs w:val="22"/>
        </w:rPr>
        <w:t>employee’s</w:t>
      </w:r>
      <w:r w:rsidRPr="006D626C">
        <w:rPr>
          <w:rFonts w:ascii="Gill Sans MT" w:hAnsi="Gill Sans MT" w:cs="Arial"/>
          <w:spacing w:val="30"/>
          <w:sz w:val="22"/>
          <w:szCs w:val="22"/>
        </w:rPr>
        <w:t xml:space="preserve"> </w:t>
      </w:r>
      <w:r w:rsidRPr="006D626C">
        <w:rPr>
          <w:rFonts w:ascii="Gill Sans MT" w:hAnsi="Gill Sans MT"/>
          <w:sz w:val="22"/>
          <w:szCs w:val="22"/>
        </w:rPr>
        <w:t>internet</w:t>
      </w:r>
      <w:r w:rsidRPr="006D626C">
        <w:rPr>
          <w:rFonts w:ascii="Gill Sans MT" w:hAnsi="Gill Sans MT"/>
          <w:spacing w:val="27"/>
          <w:sz w:val="22"/>
          <w:szCs w:val="22"/>
        </w:rPr>
        <w:t xml:space="preserve"> </w:t>
      </w:r>
      <w:r w:rsidRPr="006D626C">
        <w:rPr>
          <w:rFonts w:ascii="Gill Sans MT" w:hAnsi="Gill Sans MT"/>
          <w:sz w:val="22"/>
          <w:szCs w:val="22"/>
        </w:rPr>
        <w:t>usage</w:t>
      </w:r>
      <w:r w:rsidRPr="006D626C">
        <w:rPr>
          <w:rFonts w:ascii="Gill Sans MT" w:hAnsi="Gill Sans MT"/>
          <w:spacing w:val="27"/>
          <w:sz w:val="22"/>
          <w:szCs w:val="22"/>
        </w:rPr>
        <w:t xml:space="preserve"> </w:t>
      </w:r>
      <w:r w:rsidRPr="006D626C">
        <w:rPr>
          <w:rFonts w:ascii="Gill Sans MT" w:hAnsi="Gill Sans MT"/>
          <w:sz w:val="22"/>
          <w:szCs w:val="22"/>
        </w:rPr>
        <w:t>but</w:t>
      </w:r>
      <w:r w:rsidRPr="006D626C">
        <w:rPr>
          <w:rFonts w:ascii="Gill Sans MT" w:hAnsi="Gill Sans MT"/>
          <w:spacing w:val="29"/>
          <w:sz w:val="22"/>
          <w:szCs w:val="22"/>
        </w:rPr>
        <w:t xml:space="preserve"> </w:t>
      </w:r>
      <w:r w:rsidRPr="006D626C">
        <w:rPr>
          <w:rFonts w:ascii="Gill Sans MT" w:hAnsi="Gill Sans MT"/>
          <w:sz w:val="22"/>
          <w:szCs w:val="22"/>
        </w:rPr>
        <w:t>will</w:t>
      </w:r>
      <w:r w:rsidRPr="006D626C">
        <w:rPr>
          <w:rFonts w:ascii="Gill Sans MT" w:hAnsi="Gill Sans MT"/>
          <w:spacing w:val="30"/>
          <w:sz w:val="22"/>
          <w:szCs w:val="22"/>
        </w:rPr>
        <w:t xml:space="preserve"> </w:t>
      </w:r>
      <w:r w:rsidRPr="006D626C">
        <w:rPr>
          <w:rFonts w:ascii="Gill Sans MT" w:hAnsi="Gill Sans MT"/>
          <w:spacing w:val="-1"/>
          <w:sz w:val="22"/>
          <w:szCs w:val="22"/>
        </w:rPr>
        <w:t>endeavor</w:t>
      </w:r>
      <w:r w:rsidRPr="006D626C">
        <w:rPr>
          <w:rFonts w:ascii="Gill Sans MT" w:hAnsi="Gill Sans MT"/>
          <w:spacing w:val="30"/>
          <w:sz w:val="22"/>
          <w:szCs w:val="22"/>
        </w:rPr>
        <w:t xml:space="preserve"> </w:t>
      </w:r>
      <w:r w:rsidRPr="006D626C">
        <w:rPr>
          <w:rFonts w:ascii="Gill Sans MT" w:hAnsi="Gill Sans MT"/>
          <w:spacing w:val="1"/>
          <w:sz w:val="22"/>
          <w:szCs w:val="22"/>
        </w:rPr>
        <w:t>to</w:t>
      </w:r>
      <w:r w:rsidRPr="006D626C">
        <w:rPr>
          <w:rFonts w:ascii="Gill Sans MT" w:hAnsi="Gill Sans MT"/>
          <w:spacing w:val="28"/>
          <w:sz w:val="22"/>
          <w:szCs w:val="22"/>
        </w:rPr>
        <w:t xml:space="preserve"> </w:t>
      </w:r>
      <w:r w:rsidRPr="006D626C">
        <w:rPr>
          <w:rFonts w:ascii="Gill Sans MT" w:hAnsi="Gill Sans MT"/>
          <w:sz w:val="22"/>
          <w:szCs w:val="22"/>
        </w:rPr>
        <w:t>inform</w:t>
      </w:r>
      <w:r w:rsidRPr="006D626C">
        <w:rPr>
          <w:rFonts w:ascii="Gill Sans MT" w:hAnsi="Gill Sans MT"/>
          <w:spacing w:val="33"/>
          <w:sz w:val="22"/>
          <w:szCs w:val="22"/>
        </w:rPr>
        <w:t xml:space="preserve"> </w:t>
      </w:r>
      <w:r w:rsidRPr="006D626C">
        <w:rPr>
          <w:rFonts w:ascii="Gill Sans MT" w:hAnsi="Gill Sans MT"/>
          <w:sz w:val="22"/>
          <w:szCs w:val="22"/>
        </w:rPr>
        <w:t>an</w:t>
      </w:r>
      <w:r w:rsidRPr="006D626C">
        <w:rPr>
          <w:rFonts w:ascii="Gill Sans MT" w:hAnsi="Gill Sans MT"/>
          <w:spacing w:val="62"/>
          <w:w w:val="99"/>
          <w:sz w:val="22"/>
          <w:szCs w:val="22"/>
        </w:rPr>
        <w:t xml:space="preserve"> </w:t>
      </w:r>
      <w:r w:rsidRPr="006D626C">
        <w:rPr>
          <w:rFonts w:ascii="Gill Sans MT" w:hAnsi="Gill Sans MT"/>
          <w:sz w:val="22"/>
          <w:szCs w:val="22"/>
        </w:rPr>
        <w:t>affected</w:t>
      </w:r>
      <w:r w:rsidRPr="006D626C">
        <w:rPr>
          <w:rFonts w:ascii="Gill Sans MT" w:hAnsi="Gill Sans MT"/>
          <w:spacing w:val="-14"/>
          <w:sz w:val="22"/>
          <w:szCs w:val="22"/>
        </w:rPr>
        <w:t xml:space="preserve"> </w:t>
      </w:r>
      <w:r w:rsidRPr="006D626C">
        <w:rPr>
          <w:rFonts w:ascii="Gill Sans MT" w:hAnsi="Gill Sans MT"/>
          <w:spacing w:val="-1"/>
          <w:sz w:val="22"/>
          <w:szCs w:val="22"/>
        </w:rPr>
        <w:t>employee</w:t>
      </w:r>
      <w:r w:rsidRPr="006D626C">
        <w:rPr>
          <w:rFonts w:ascii="Gill Sans MT" w:hAnsi="Gill Sans MT"/>
          <w:spacing w:val="-10"/>
          <w:sz w:val="22"/>
          <w:szCs w:val="22"/>
        </w:rPr>
        <w:t xml:space="preserve"> </w:t>
      </w:r>
      <w:r w:rsidRPr="006D626C">
        <w:rPr>
          <w:rFonts w:ascii="Gill Sans MT" w:hAnsi="Gill Sans MT"/>
          <w:spacing w:val="-1"/>
          <w:sz w:val="22"/>
          <w:szCs w:val="22"/>
        </w:rPr>
        <w:t>when</w:t>
      </w:r>
      <w:r w:rsidRPr="006D626C">
        <w:rPr>
          <w:rFonts w:ascii="Gill Sans MT" w:hAnsi="Gill Sans MT"/>
          <w:spacing w:val="-13"/>
          <w:sz w:val="22"/>
          <w:szCs w:val="22"/>
        </w:rPr>
        <w:t xml:space="preserve"> </w:t>
      </w:r>
      <w:r w:rsidRPr="006D626C">
        <w:rPr>
          <w:rFonts w:ascii="Gill Sans MT" w:hAnsi="Gill Sans MT"/>
          <w:sz w:val="22"/>
          <w:szCs w:val="22"/>
        </w:rPr>
        <w:t>this</w:t>
      </w:r>
      <w:r w:rsidRPr="006D626C">
        <w:rPr>
          <w:rFonts w:ascii="Gill Sans MT" w:hAnsi="Gill Sans MT"/>
          <w:spacing w:val="-11"/>
          <w:sz w:val="22"/>
          <w:szCs w:val="22"/>
        </w:rPr>
        <w:t xml:space="preserve"> </w:t>
      </w:r>
      <w:r w:rsidRPr="006D626C">
        <w:rPr>
          <w:rFonts w:ascii="Gill Sans MT" w:hAnsi="Gill Sans MT"/>
          <w:spacing w:val="-1"/>
          <w:sz w:val="22"/>
          <w:szCs w:val="22"/>
        </w:rPr>
        <w:t>is</w:t>
      </w:r>
      <w:r w:rsidRPr="006D626C">
        <w:rPr>
          <w:rFonts w:ascii="Gill Sans MT" w:hAnsi="Gill Sans MT"/>
          <w:spacing w:val="-11"/>
          <w:sz w:val="22"/>
          <w:szCs w:val="22"/>
        </w:rPr>
        <w:t xml:space="preserve"> </w:t>
      </w:r>
      <w:r w:rsidRPr="006D626C">
        <w:rPr>
          <w:rFonts w:ascii="Gill Sans MT" w:hAnsi="Gill Sans MT"/>
          <w:sz w:val="22"/>
          <w:szCs w:val="22"/>
        </w:rPr>
        <w:t>to</w:t>
      </w:r>
      <w:r w:rsidRPr="006D626C">
        <w:rPr>
          <w:rFonts w:ascii="Gill Sans MT" w:hAnsi="Gill Sans MT"/>
          <w:spacing w:val="-14"/>
          <w:sz w:val="22"/>
          <w:szCs w:val="22"/>
        </w:rPr>
        <w:t xml:space="preserve"> </w:t>
      </w:r>
      <w:r w:rsidRPr="006D626C">
        <w:rPr>
          <w:rFonts w:ascii="Gill Sans MT" w:hAnsi="Gill Sans MT"/>
          <w:sz w:val="22"/>
          <w:szCs w:val="22"/>
        </w:rPr>
        <w:t>happen</w:t>
      </w:r>
      <w:r w:rsidRPr="006D626C">
        <w:rPr>
          <w:rFonts w:ascii="Gill Sans MT" w:hAnsi="Gill Sans MT"/>
          <w:spacing w:val="-12"/>
          <w:sz w:val="22"/>
          <w:szCs w:val="22"/>
        </w:rPr>
        <w:t xml:space="preserve"> </w:t>
      </w:r>
      <w:r w:rsidRPr="006D626C">
        <w:rPr>
          <w:rFonts w:ascii="Gill Sans MT" w:hAnsi="Gill Sans MT"/>
          <w:sz w:val="22"/>
          <w:szCs w:val="22"/>
        </w:rPr>
        <w:t>and</w:t>
      </w:r>
      <w:r w:rsidRPr="006D626C">
        <w:rPr>
          <w:rFonts w:ascii="Gill Sans MT" w:hAnsi="Gill Sans MT"/>
          <w:spacing w:val="-12"/>
          <w:sz w:val="22"/>
          <w:szCs w:val="22"/>
        </w:rPr>
        <w:t xml:space="preserve"> </w:t>
      </w:r>
      <w:r w:rsidRPr="006D626C">
        <w:rPr>
          <w:rFonts w:ascii="Gill Sans MT" w:hAnsi="Gill Sans MT"/>
          <w:sz w:val="22"/>
          <w:szCs w:val="22"/>
        </w:rPr>
        <w:t>the</w:t>
      </w:r>
      <w:r w:rsidRPr="006D626C">
        <w:rPr>
          <w:rFonts w:ascii="Gill Sans MT" w:hAnsi="Gill Sans MT"/>
          <w:spacing w:val="-7"/>
          <w:sz w:val="22"/>
          <w:szCs w:val="22"/>
        </w:rPr>
        <w:t xml:space="preserve"> </w:t>
      </w:r>
      <w:r w:rsidRPr="006D626C">
        <w:rPr>
          <w:rFonts w:ascii="Gill Sans MT" w:hAnsi="Gill Sans MT"/>
          <w:sz w:val="22"/>
          <w:szCs w:val="22"/>
        </w:rPr>
        <w:t>reasons</w:t>
      </w:r>
      <w:r w:rsidRPr="006D626C">
        <w:rPr>
          <w:rFonts w:ascii="Gill Sans MT" w:hAnsi="Gill Sans MT"/>
          <w:spacing w:val="-11"/>
          <w:sz w:val="22"/>
          <w:szCs w:val="22"/>
        </w:rPr>
        <w:t xml:space="preserve"> </w:t>
      </w:r>
      <w:r w:rsidRPr="006D626C">
        <w:rPr>
          <w:rFonts w:ascii="Gill Sans MT" w:hAnsi="Gill Sans MT"/>
          <w:sz w:val="22"/>
          <w:szCs w:val="22"/>
        </w:rPr>
        <w:t>for</w:t>
      </w:r>
      <w:r w:rsidRPr="006D626C">
        <w:rPr>
          <w:rFonts w:ascii="Gill Sans MT" w:hAnsi="Gill Sans MT"/>
          <w:spacing w:val="-11"/>
          <w:sz w:val="22"/>
          <w:szCs w:val="22"/>
        </w:rPr>
        <w:t xml:space="preserve"> </w:t>
      </w:r>
      <w:r w:rsidRPr="006D626C">
        <w:rPr>
          <w:rFonts w:ascii="Gill Sans MT" w:hAnsi="Gill Sans MT"/>
          <w:spacing w:val="-1"/>
          <w:sz w:val="22"/>
          <w:szCs w:val="22"/>
        </w:rPr>
        <w:t>it.</w:t>
      </w:r>
      <w:r w:rsidRPr="006D626C">
        <w:rPr>
          <w:rFonts w:ascii="Gill Sans MT" w:hAnsi="Gill Sans MT"/>
          <w:spacing w:val="-12"/>
          <w:sz w:val="22"/>
          <w:szCs w:val="22"/>
        </w:rPr>
        <w:t xml:space="preserve"> </w:t>
      </w:r>
      <w:r>
        <w:rPr>
          <w:rFonts w:ascii="Gill Sans MT" w:hAnsi="Gill Sans MT"/>
          <w:spacing w:val="-12"/>
          <w:sz w:val="22"/>
          <w:szCs w:val="22"/>
        </w:rPr>
        <w:t xml:space="preserve"> </w:t>
      </w:r>
      <w:r w:rsidRPr="006D626C">
        <w:rPr>
          <w:rFonts w:ascii="Gill Sans MT" w:hAnsi="Gill Sans MT"/>
          <w:spacing w:val="1"/>
          <w:sz w:val="22"/>
          <w:szCs w:val="22"/>
        </w:rPr>
        <w:t>The</w:t>
      </w:r>
      <w:r w:rsidRPr="006D626C">
        <w:rPr>
          <w:rFonts w:ascii="Gill Sans MT" w:hAnsi="Gill Sans MT"/>
          <w:spacing w:val="-13"/>
          <w:sz w:val="22"/>
          <w:szCs w:val="22"/>
        </w:rPr>
        <w:t xml:space="preserve"> </w:t>
      </w:r>
      <w:r w:rsidRPr="006D626C">
        <w:rPr>
          <w:rFonts w:ascii="Gill Sans MT" w:hAnsi="Gill Sans MT"/>
          <w:sz w:val="22"/>
          <w:szCs w:val="22"/>
        </w:rPr>
        <w:t>College</w:t>
      </w:r>
      <w:r w:rsidRPr="006D626C">
        <w:rPr>
          <w:rFonts w:ascii="Gill Sans MT" w:hAnsi="Gill Sans MT"/>
          <w:spacing w:val="-12"/>
          <w:sz w:val="22"/>
          <w:szCs w:val="22"/>
        </w:rPr>
        <w:t xml:space="preserve"> </w:t>
      </w:r>
      <w:r w:rsidRPr="006D626C">
        <w:rPr>
          <w:rFonts w:ascii="Gill Sans MT" w:hAnsi="Gill Sans MT"/>
          <w:sz w:val="22"/>
          <w:szCs w:val="22"/>
        </w:rPr>
        <w:t>considers</w:t>
      </w:r>
      <w:r w:rsidRPr="006D626C">
        <w:rPr>
          <w:rFonts w:ascii="Gill Sans MT" w:hAnsi="Gill Sans MT"/>
          <w:spacing w:val="-11"/>
          <w:sz w:val="22"/>
          <w:szCs w:val="22"/>
        </w:rPr>
        <w:t xml:space="preserve"> </w:t>
      </w:r>
      <w:r w:rsidRPr="006D626C">
        <w:rPr>
          <w:rFonts w:ascii="Gill Sans MT" w:hAnsi="Gill Sans MT"/>
          <w:spacing w:val="-1"/>
          <w:sz w:val="22"/>
          <w:szCs w:val="22"/>
        </w:rPr>
        <w:t>that</w:t>
      </w:r>
      <w:r w:rsidRPr="006D626C">
        <w:rPr>
          <w:rFonts w:ascii="Gill Sans MT" w:hAnsi="Gill Sans MT"/>
          <w:spacing w:val="-10"/>
          <w:sz w:val="22"/>
          <w:szCs w:val="22"/>
        </w:rPr>
        <w:t xml:space="preserve"> </w:t>
      </w:r>
      <w:r w:rsidRPr="006D626C">
        <w:rPr>
          <w:rFonts w:ascii="Gill Sans MT" w:hAnsi="Gill Sans MT"/>
          <w:spacing w:val="-1"/>
          <w:sz w:val="22"/>
          <w:szCs w:val="22"/>
        </w:rPr>
        <w:t>valid</w:t>
      </w:r>
      <w:r w:rsidRPr="006D626C">
        <w:rPr>
          <w:rFonts w:ascii="Gill Sans MT" w:hAnsi="Gill Sans MT"/>
          <w:spacing w:val="-12"/>
          <w:sz w:val="22"/>
          <w:szCs w:val="22"/>
        </w:rPr>
        <w:t xml:space="preserve"> </w:t>
      </w:r>
      <w:r w:rsidRPr="006D626C">
        <w:rPr>
          <w:rFonts w:ascii="Gill Sans MT" w:hAnsi="Gill Sans MT"/>
          <w:spacing w:val="-1"/>
          <w:sz w:val="22"/>
          <w:szCs w:val="22"/>
        </w:rPr>
        <w:t>reasons</w:t>
      </w:r>
      <w:r w:rsidRPr="006D626C">
        <w:rPr>
          <w:rFonts w:ascii="Gill Sans MT" w:hAnsi="Gill Sans MT"/>
          <w:spacing w:val="-11"/>
          <w:sz w:val="22"/>
          <w:szCs w:val="22"/>
        </w:rPr>
        <w:t xml:space="preserve"> </w:t>
      </w:r>
      <w:r w:rsidRPr="006D626C">
        <w:rPr>
          <w:rFonts w:ascii="Gill Sans MT" w:hAnsi="Gill Sans MT"/>
          <w:sz w:val="22"/>
          <w:szCs w:val="22"/>
        </w:rPr>
        <w:t>for</w:t>
      </w:r>
      <w:r>
        <w:rPr>
          <w:rFonts w:ascii="Gill Sans MT" w:hAnsi="Gill Sans MT"/>
          <w:sz w:val="22"/>
          <w:szCs w:val="22"/>
        </w:rPr>
        <w:t xml:space="preserve"> </w:t>
      </w:r>
      <w:r w:rsidRPr="006D626C">
        <w:rPr>
          <w:rFonts w:ascii="Gill Sans MT" w:hAnsi="Gill Sans MT"/>
          <w:sz w:val="22"/>
          <w:szCs w:val="22"/>
        </w:rPr>
        <w:t>checking</w:t>
      </w:r>
      <w:r w:rsidRPr="006D626C">
        <w:rPr>
          <w:rFonts w:ascii="Gill Sans MT" w:hAnsi="Gill Sans MT"/>
          <w:spacing w:val="-8"/>
          <w:sz w:val="22"/>
          <w:szCs w:val="22"/>
        </w:rPr>
        <w:t xml:space="preserve"> </w:t>
      </w:r>
      <w:r w:rsidRPr="006D626C">
        <w:rPr>
          <w:rFonts w:ascii="Gill Sans MT" w:hAnsi="Gill Sans MT"/>
          <w:sz w:val="22"/>
          <w:szCs w:val="22"/>
        </w:rPr>
        <w:t>an</w:t>
      </w:r>
      <w:r w:rsidRPr="006D626C">
        <w:rPr>
          <w:rFonts w:ascii="Gill Sans MT" w:hAnsi="Gill Sans MT"/>
          <w:spacing w:val="-7"/>
          <w:sz w:val="22"/>
          <w:szCs w:val="22"/>
        </w:rPr>
        <w:t xml:space="preserve"> </w:t>
      </w:r>
      <w:r w:rsidRPr="006D626C">
        <w:rPr>
          <w:rFonts w:ascii="Gill Sans MT" w:hAnsi="Gill Sans MT"/>
          <w:sz w:val="22"/>
          <w:szCs w:val="22"/>
        </w:rPr>
        <w:t>employee</w:t>
      </w:r>
      <w:r w:rsidRPr="006D626C">
        <w:rPr>
          <w:rFonts w:ascii="Gill Sans MT" w:hAnsi="Gill Sans MT"/>
          <w:spacing w:val="-6"/>
          <w:sz w:val="22"/>
          <w:szCs w:val="22"/>
        </w:rPr>
        <w:t xml:space="preserve"> </w:t>
      </w:r>
      <w:r w:rsidRPr="006D626C">
        <w:rPr>
          <w:rFonts w:ascii="Gill Sans MT" w:hAnsi="Gill Sans MT"/>
          <w:sz w:val="22"/>
          <w:szCs w:val="22"/>
        </w:rPr>
        <w:t>internet</w:t>
      </w:r>
      <w:r w:rsidRPr="006D626C">
        <w:rPr>
          <w:rFonts w:ascii="Gill Sans MT" w:hAnsi="Gill Sans MT"/>
          <w:spacing w:val="-7"/>
          <w:sz w:val="22"/>
          <w:szCs w:val="22"/>
        </w:rPr>
        <w:t xml:space="preserve"> </w:t>
      </w:r>
      <w:r w:rsidRPr="006D626C">
        <w:rPr>
          <w:rFonts w:ascii="Gill Sans MT" w:hAnsi="Gill Sans MT"/>
          <w:sz w:val="22"/>
          <w:szCs w:val="22"/>
        </w:rPr>
        <w:t>usage</w:t>
      </w:r>
      <w:r w:rsidRPr="006D626C">
        <w:rPr>
          <w:rFonts w:ascii="Gill Sans MT" w:hAnsi="Gill Sans MT"/>
          <w:spacing w:val="-5"/>
          <w:sz w:val="22"/>
          <w:szCs w:val="22"/>
        </w:rPr>
        <w:t xml:space="preserve"> </w:t>
      </w:r>
      <w:r w:rsidRPr="006D626C">
        <w:rPr>
          <w:rFonts w:ascii="Gill Sans MT" w:hAnsi="Gill Sans MT"/>
          <w:spacing w:val="-1"/>
          <w:sz w:val="22"/>
          <w:szCs w:val="22"/>
        </w:rPr>
        <w:t>include</w:t>
      </w:r>
      <w:r w:rsidRPr="006D626C">
        <w:rPr>
          <w:rFonts w:ascii="Gill Sans MT" w:hAnsi="Gill Sans MT"/>
          <w:spacing w:val="-8"/>
          <w:sz w:val="22"/>
          <w:szCs w:val="22"/>
        </w:rPr>
        <w:t xml:space="preserve"> </w:t>
      </w:r>
      <w:r w:rsidRPr="006D626C">
        <w:rPr>
          <w:rFonts w:ascii="Gill Sans MT" w:hAnsi="Gill Sans MT"/>
          <w:sz w:val="22"/>
          <w:szCs w:val="22"/>
        </w:rPr>
        <w:t>suspicion</w:t>
      </w:r>
      <w:r w:rsidRPr="006D626C">
        <w:rPr>
          <w:rFonts w:ascii="Gill Sans MT" w:hAnsi="Gill Sans MT"/>
          <w:spacing w:val="-6"/>
          <w:sz w:val="22"/>
          <w:szCs w:val="22"/>
        </w:rPr>
        <w:t xml:space="preserve"> </w:t>
      </w:r>
      <w:r w:rsidRPr="006D626C">
        <w:rPr>
          <w:rFonts w:ascii="Gill Sans MT" w:hAnsi="Gill Sans MT"/>
          <w:sz w:val="22"/>
          <w:szCs w:val="22"/>
        </w:rPr>
        <w:t>that</w:t>
      </w:r>
      <w:r w:rsidRPr="006D626C">
        <w:rPr>
          <w:rFonts w:ascii="Gill Sans MT" w:hAnsi="Gill Sans MT"/>
          <w:spacing w:val="-8"/>
          <w:sz w:val="22"/>
          <w:szCs w:val="22"/>
        </w:rPr>
        <w:t xml:space="preserve"> </w:t>
      </w:r>
      <w:r w:rsidRPr="006D626C">
        <w:rPr>
          <w:rFonts w:ascii="Gill Sans MT" w:hAnsi="Gill Sans MT"/>
          <w:sz w:val="22"/>
          <w:szCs w:val="22"/>
        </w:rPr>
        <w:t>the</w:t>
      </w:r>
      <w:r w:rsidRPr="006D626C">
        <w:rPr>
          <w:rFonts w:ascii="Gill Sans MT" w:hAnsi="Gill Sans MT"/>
          <w:spacing w:val="-7"/>
          <w:sz w:val="22"/>
          <w:szCs w:val="22"/>
        </w:rPr>
        <w:t xml:space="preserve"> </w:t>
      </w:r>
      <w:r w:rsidRPr="006D626C">
        <w:rPr>
          <w:rFonts w:ascii="Gill Sans MT" w:hAnsi="Gill Sans MT"/>
          <w:sz w:val="22"/>
          <w:szCs w:val="22"/>
        </w:rPr>
        <w:t>employees</w:t>
      </w:r>
      <w:r w:rsidRPr="006D626C">
        <w:rPr>
          <w:rFonts w:ascii="Gill Sans MT" w:hAnsi="Gill Sans MT"/>
          <w:spacing w:val="-6"/>
          <w:sz w:val="22"/>
          <w:szCs w:val="22"/>
        </w:rPr>
        <w:t xml:space="preserve"> </w:t>
      </w:r>
      <w:r w:rsidRPr="006D626C">
        <w:rPr>
          <w:rFonts w:ascii="Gill Sans MT" w:hAnsi="Gill Sans MT"/>
          <w:sz w:val="22"/>
          <w:szCs w:val="22"/>
        </w:rPr>
        <w:t>has:</w:t>
      </w:r>
    </w:p>
    <w:p w:rsidR="00527CE6" w:rsidRPr="006D626C" w:rsidRDefault="00527CE6">
      <w:pPr>
        <w:spacing w:before="4"/>
        <w:rPr>
          <w:rFonts w:ascii="Gill Sans MT" w:eastAsia="Arial" w:hAnsi="Gill Sans MT" w:cs="Arial"/>
        </w:rPr>
      </w:pPr>
    </w:p>
    <w:p w:rsidR="00527CE6" w:rsidRDefault="006D626C">
      <w:pPr>
        <w:pStyle w:val="BodyText"/>
        <w:numPr>
          <w:ilvl w:val="0"/>
          <w:numId w:val="1"/>
        </w:numPr>
        <w:tabs>
          <w:tab w:val="left" w:pos="918"/>
        </w:tabs>
        <w:spacing w:line="245" w:lineRule="exact"/>
        <w:ind w:left="918" w:hanging="449"/>
        <w:rPr>
          <w:rFonts w:ascii="Gill Sans MT" w:hAnsi="Gill Sans MT"/>
          <w:sz w:val="22"/>
          <w:szCs w:val="22"/>
        </w:rPr>
      </w:pPr>
      <w:r w:rsidRPr="006D626C">
        <w:rPr>
          <w:rFonts w:ascii="Gill Sans MT" w:hAnsi="Gill Sans MT"/>
          <w:spacing w:val="-1"/>
          <w:sz w:val="22"/>
          <w:szCs w:val="22"/>
        </w:rPr>
        <w:t>Been</w:t>
      </w:r>
      <w:r w:rsidRPr="006D626C">
        <w:rPr>
          <w:rFonts w:ascii="Gill Sans MT" w:hAnsi="Gill Sans MT"/>
          <w:spacing w:val="-7"/>
          <w:sz w:val="22"/>
          <w:szCs w:val="22"/>
        </w:rPr>
        <w:t xml:space="preserve"> </w:t>
      </w:r>
      <w:r w:rsidRPr="006D626C">
        <w:rPr>
          <w:rFonts w:ascii="Gill Sans MT" w:hAnsi="Gill Sans MT"/>
          <w:sz w:val="22"/>
          <w:szCs w:val="22"/>
        </w:rPr>
        <w:t>spending</w:t>
      </w:r>
      <w:r w:rsidRPr="006D626C">
        <w:rPr>
          <w:rFonts w:ascii="Gill Sans MT" w:hAnsi="Gill Sans MT"/>
          <w:spacing w:val="-8"/>
          <w:sz w:val="22"/>
          <w:szCs w:val="22"/>
        </w:rPr>
        <w:t xml:space="preserve"> </w:t>
      </w:r>
      <w:r w:rsidRPr="006D626C">
        <w:rPr>
          <w:rFonts w:ascii="Gill Sans MT" w:hAnsi="Gill Sans MT"/>
          <w:sz w:val="22"/>
          <w:szCs w:val="22"/>
        </w:rPr>
        <w:t>an</w:t>
      </w:r>
      <w:r w:rsidRPr="006D626C">
        <w:rPr>
          <w:rFonts w:ascii="Gill Sans MT" w:hAnsi="Gill Sans MT"/>
          <w:spacing w:val="-9"/>
          <w:sz w:val="22"/>
          <w:szCs w:val="22"/>
        </w:rPr>
        <w:t xml:space="preserve"> </w:t>
      </w:r>
      <w:r w:rsidRPr="006D626C">
        <w:rPr>
          <w:rFonts w:ascii="Gill Sans MT" w:hAnsi="Gill Sans MT"/>
          <w:sz w:val="22"/>
          <w:szCs w:val="22"/>
        </w:rPr>
        <w:t>excess</w:t>
      </w:r>
      <w:r w:rsidRPr="006D626C">
        <w:rPr>
          <w:rFonts w:ascii="Gill Sans MT" w:hAnsi="Gill Sans MT"/>
          <w:spacing w:val="-6"/>
          <w:sz w:val="22"/>
          <w:szCs w:val="22"/>
        </w:rPr>
        <w:t xml:space="preserve"> </w:t>
      </w:r>
      <w:r w:rsidRPr="006D626C">
        <w:rPr>
          <w:rFonts w:ascii="Gill Sans MT" w:hAnsi="Gill Sans MT"/>
          <w:sz w:val="22"/>
          <w:szCs w:val="22"/>
        </w:rPr>
        <w:t>amount</w:t>
      </w:r>
      <w:r w:rsidRPr="006D626C">
        <w:rPr>
          <w:rFonts w:ascii="Gill Sans MT" w:hAnsi="Gill Sans MT"/>
          <w:spacing w:val="-10"/>
          <w:sz w:val="22"/>
          <w:szCs w:val="22"/>
        </w:rPr>
        <w:t xml:space="preserve"> </w:t>
      </w:r>
      <w:r w:rsidRPr="006D626C">
        <w:rPr>
          <w:rFonts w:ascii="Gill Sans MT" w:hAnsi="Gill Sans MT"/>
          <w:sz w:val="22"/>
          <w:szCs w:val="22"/>
        </w:rPr>
        <w:t>of</w:t>
      </w:r>
      <w:r w:rsidRPr="006D626C">
        <w:rPr>
          <w:rFonts w:ascii="Gill Sans MT" w:hAnsi="Gill Sans MT"/>
          <w:spacing w:val="-7"/>
          <w:sz w:val="22"/>
          <w:szCs w:val="22"/>
        </w:rPr>
        <w:t xml:space="preserve"> </w:t>
      </w:r>
      <w:r w:rsidRPr="006D626C">
        <w:rPr>
          <w:rFonts w:ascii="Gill Sans MT" w:hAnsi="Gill Sans MT"/>
          <w:sz w:val="22"/>
          <w:szCs w:val="22"/>
        </w:rPr>
        <w:t>time</w:t>
      </w:r>
      <w:r w:rsidRPr="006D626C">
        <w:rPr>
          <w:rFonts w:ascii="Gill Sans MT" w:hAnsi="Gill Sans MT"/>
          <w:spacing w:val="-10"/>
          <w:sz w:val="22"/>
          <w:szCs w:val="22"/>
        </w:rPr>
        <w:t xml:space="preserve"> </w:t>
      </w:r>
      <w:r w:rsidRPr="006D626C">
        <w:rPr>
          <w:rFonts w:ascii="Gill Sans MT" w:hAnsi="Gill Sans MT"/>
          <w:sz w:val="22"/>
          <w:szCs w:val="22"/>
        </w:rPr>
        <w:t>using</w:t>
      </w:r>
      <w:r w:rsidRPr="006D626C">
        <w:rPr>
          <w:rFonts w:ascii="Gill Sans MT" w:hAnsi="Gill Sans MT"/>
          <w:spacing w:val="-9"/>
          <w:sz w:val="22"/>
          <w:szCs w:val="22"/>
        </w:rPr>
        <w:t xml:space="preserve"> </w:t>
      </w:r>
      <w:r w:rsidRPr="006D626C">
        <w:rPr>
          <w:rFonts w:ascii="Gill Sans MT" w:hAnsi="Gill Sans MT"/>
          <w:sz w:val="22"/>
          <w:szCs w:val="22"/>
        </w:rPr>
        <w:t>social</w:t>
      </w:r>
      <w:r w:rsidRPr="006D626C">
        <w:rPr>
          <w:rFonts w:ascii="Gill Sans MT" w:hAnsi="Gill Sans MT"/>
          <w:spacing w:val="-8"/>
          <w:sz w:val="22"/>
          <w:szCs w:val="22"/>
        </w:rPr>
        <w:t xml:space="preserve"> </w:t>
      </w:r>
      <w:r w:rsidRPr="006D626C">
        <w:rPr>
          <w:rFonts w:ascii="Gill Sans MT" w:hAnsi="Gill Sans MT"/>
          <w:sz w:val="22"/>
          <w:szCs w:val="22"/>
        </w:rPr>
        <w:t>media</w:t>
      </w:r>
      <w:r w:rsidRPr="006D626C">
        <w:rPr>
          <w:rFonts w:ascii="Gill Sans MT" w:hAnsi="Gill Sans MT"/>
          <w:spacing w:val="-7"/>
          <w:sz w:val="22"/>
          <w:szCs w:val="22"/>
        </w:rPr>
        <w:t xml:space="preserve"> </w:t>
      </w:r>
      <w:r w:rsidRPr="006D626C">
        <w:rPr>
          <w:rFonts w:ascii="Gill Sans MT" w:hAnsi="Gill Sans MT"/>
          <w:sz w:val="22"/>
          <w:szCs w:val="22"/>
        </w:rPr>
        <w:t>websites</w:t>
      </w:r>
      <w:r w:rsidRPr="006D626C">
        <w:rPr>
          <w:rFonts w:ascii="Gill Sans MT" w:hAnsi="Gill Sans MT"/>
          <w:spacing w:val="-8"/>
          <w:sz w:val="22"/>
          <w:szCs w:val="22"/>
        </w:rPr>
        <w:t xml:space="preserve"> </w:t>
      </w:r>
      <w:r w:rsidRPr="006D626C">
        <w:rPr>
          <w:rFonts w:ascii="Gill Sans MT" w:hAnsi="Gill Sans MT"/>
          <w:spacing w:val="3"/>
          <w:sz w:val="22"/>
          <w:szCs w:val="22"/>
        </w:rPr>
        <w:t>for</w:t>
      </w:r>
      <w:r w:rsidRPr="006D626C">
        <w:rPr>
          <w:rFonts w:ascii="Gill Sans MT" w:hAnsi="Gill Sans MT"/>
          <w:spacing w:val="-9"/>
          <w:sz w:val="22"/>
          <w:szCs w:val="22"/>
        </w:rPr>
        <w:t xml:space="preserve"> </w:t>
      </w:r>
      <w:r w:rsidRPr="006D626C">
        <w:rPr>
          <w:rFonts w:ascii="Gill Sans MT" w:hAnsi="Gill Sans MT"/>
          <w:spacing w:val="-1"/>
          <w:sz w:val="22"/>
          <w:szCs w:val="22"/>
        </w:rPr>
        <w:t>non-work</w:t>
      </w:r>
      <w:r w:rsidRPr="006D626C">
        <w:rPr>
          <w:rFonts w:ascii="Gill Sans MT" w:hAnsi="Gill Sans MT"/>
          <w:spacing w:val="-6"/>
          <w:sz w:val="22"/>
          <w:szCs w:val="22"/>
        </w:rPr>
        <w:t xml:space="preserve"> </w:t>
      </w:r>
      <w:r w:rsidRPr="006D626C">
        <w:rPr>
          <w:rFonts w:ascii="Gill Sans MT" w:hAnsi="Gill Sans MT"/>
          <w:spacing w:val="-1"/>
          <w:sz w:val="22"/>
          <w:szCs w:val="22"/>
        </w:rPr>
        <w:t>related</w:t>
      </w:r>
      <w:r w:rsidRPr="006D626C">
        <w:rPr>
          <w:rFonts w:ascii="Gill Sans MT" w:hAnsi="Gill Sans MT"/>
          <w:spacing w:val="-7"/>
          <w:sz w:val="22"/>
          <w:szCs w:val="22"/>
        </w:rPr>
        <w:t xml:space="preserve"> </w:t>
      </w:r>
      <w:r w:rsidRPr="006D626C">
        <w:rPr>
          <w:rFonts w:ascii="Gill Sans MT" w:hAnsi="Gill Sans MT"/>
          <w:sz w:val="22"/>
          <w:szCs w:val="22"/>
        </w:rPr>
        <w:t>activity</w:t>
      </w:r>
    </w:p>
    <w:p w:rsidR="006D626C" w:rsidRPr="006D626C" w:rsidRDefault="006D626C" w:rsidP="006D626C">
      <w:pPr>
        <w:pStyle w:val="BodyText"/>
        <w:tabs>
          <w:tab w:val="left" w:pos="918"/>
        </w:tabs>
        <w:spacing w:line="245" w:lineRule="exact"/>
        <w:ind w:left="918"/>
        <w:rPr>
          <w:rFonts w:ascii="Gill Sans MT" w:hAnsi="Gill Sans MT"/>
          <w:sz w:val="22"/>
          <w:szCs w:val="22"/>
        </w:rPr>
      </w:pPr>
    </w:p>
    <w:p w:rsidR="00527CE6" w:rsidRPr="006D626C" w:rsidRDefault="006D626C">
      <w:pPr>
        <w:pStyle w:val="BodyText"/>
        <w:numPr>
          <w:ilvl w:val="0"/>
          <w:numId w:val="1"/>
        </w:numPr>
        <w:tabs>
          <w:tab w:val="left" w:pos="918"/>
        </w:tabs>
        <w:ind w:left="918" w:hanging="449"/>
        <w:rPr>
          <w:rFonts w:ascii="Gill Sans MT" w:hAnsi="Gill Sans MT"/>
          <w:sz w:val="22"/>
          <w:szCs w:val="22"/>
        </w:rPr>
      </w:pPr>
      <w:r w:rsidRPr="006D626C">
        <w:rPr>
          <w:rFonts w:ascii="Gill Sans MT" w:hAnsi="Gill Sans MT"/>
          <w:sz w:val="22"/>
          <w:szCs w:val="22"/>
        </w:rPr>
        <w:t>Acted</w:t>
      </w:r>
      <w:r w:rsidRPr="006D626C">
        <w:rPr>
          <w:rFonts w:ascii="Gill Sans MT" w:hAnsi="Gill Sans MT"/>
          <w:spacing w:val="-3"/>
          <w:sz w:val="22"/>
          <w:szCs w:val="22"/>
        </w:rPr>
        <w:t xml:space="preserve"> </w:t>
      </w:r>
      <w:r w:rsidRPr="006D626C">
        <w:rPr>
          <w:rFonts w:ascii="Gill Sans MT" w:hAnsi="Gill Sans MT"/>
          <w:spacing w:val="-1"/>
          <w:sz w:val="22"/>
          <w:szCs w:val="22"/>
        </w:rPr>
        <w:t>in</w:t>
      </w:r>
      <w:r w:rsidRPr="006D626C">
        <w:rPr>
          <w:rFonts w:ascii="Gill Sans MT" w:hAnsi="Gill Sans MT"/>
          <w:spacing w:val="-4"/>
          <w:sz w:val="22"/>
          <w:szCs w:val="22"/>
        </w:rPr>
        <w:t xml:space="preserve"> </w:t>
      </w:r>
      <w:r w:rsidRPr="006D626C">
        <w:rPr>
          <w:rFonts w:ascii="Gill Sans MT" w:hAnsi="Gill Sans MT"/>
          <w:sz w:val="22"/>
          <w:szCs w:val="22"/>
        </w:rPr>
        <w:t>a way</w:t>
      </w:r>
      <w:r w:rsidRPr="006D626C">
        <w:rPr>
          <w:rFonts w:ascii="Gill Sans MT" w:hAnsi="Gill Sans MT"/>
          <w:spacing w:val="-7"/>
          <w:sz w:val="22"/>
          <w:szCs w:val="22"/>
        </w:rPr>
        <w:t xml:space="preserve"> </w:t>
      </w:r>
      <w:r w:rsidRPr="006D626C">
        <w:rPr>
          <w:rFonts w:ascii="Gill Sans MT" w:hAnsi="Gill Sans MT"/>
          <w:sz w:val="22"/>
          <w:szCs w:val="22"/>
        </w:rPr>
        <w:t>that</w:t>
      </w:r>
      <w:r w:rsidRPr="006D626C">
        <w:rPr>
          <w:rFonts w:ascii="Gill Sans MT" w:hAnsi="Gill Sans MT"/>
          <w:spacing w:val="-2"/>
          <w:sz w:val="22"/>
          <w:szCs w:val="22"/>
        </w:rPr>
        <w:t xml:space="preserve"> </w:t>
      </w:r>
      <w:r w:rsidRPr="006D626C">
        <w:rPr>
          <w:rFonts w:ascii="Gill Sans MT" w:hAnsi="Gill Sans MT"/>
          <w:spacing w:val="-1"/>
          <w:sz w:val="22"/>
          <w:szCs w:val="22"/>
        </w:rPr>
        <w:t>is</w:t>
      </w:r>
      <w:r w:rsidRPr="006D626C">
        <w:rPr>
          <w:rFonts w:ascii="Gill Sans MT" w:hAnsi="Gill Sans MT"/>
          <w:spacing w:val="-4"/>
          <w:sz w:val="22"/>
          <w:szCs w:val="22"/>
        </w:rPr>
        <w:t xml:space="preserve"> </w:t>
      </w:r>
      <w:r w:rsidRPr="006D626C">
        <w:rPr>
          <w:rFonts w:ascii="Gill Sans MT" w:hAnsi="Gill Sans MT"/>
          <w:spacing w:val="-1"/>
          <w:sz w:val="22"/>
          <w:szCs w:val="22"/>
        </w:rPr>
        <w:t>in</w:t>
      </w:r>
      <w:r w:rsidRPr="006D626C">
        <w:rPr>
          <w:rFonts w:ascii="Gill Sans MT" w:hAnsi="Gill Sans MT"/>
          <w:sz w:val="22"/>
          <w:szCs w:val="22"/>
        </w:rPr>
        <w:t xml:space="preserve"> breach</w:t>
      </w:r>
      <w:r w:rsidRPr="006D626C">
        <w:rPr>
          <w:rFonts w:ascii="Gill Sans MT" w:hAnsi="Gill Sans MT"/>
          <w:spacing w:val="-4"/>
          <w:sz w:val="22"/>
          <w:szCs w:val="22"/>
        </w:rPr>
        <w:t xml:space="preserve"> </w:t>
      </w:r>
      <w:r w:rsidRPr="006D626C">
        <w:rPr>
          <w:rFonts w:ascii="Gill Sans MT" w:hAnsi="Gill Sans MT"/>
          <w:sz w:val="22"/>
          <w:szCs w:val="22"/>
        </w:rPr>
        <w:t>of</w:t>
      </w:r>
      <w:r w:rsidRPr="006D626C">
        <w:rPr>
          <w:rFonts w:ascii="Gill Sans MT" w:hAnsi="Gill Sans MT"/>
          <w:spacing w:val="-2"/>
          <w:sz w:val="22"/>
          <w:szCs w:val="22"/>
        </w:rPr>
        <w:t xml:space="preserve"> </w:t>
      </w:r>
      <w:r w:rsidRPr="006D626C">
        <w:rPr>
          <w:rFonts w:ascii="Gill Sans MT" w:hAnsi="Gill Sans MT"/>
          <w:spacing w:val="-1"/>
          <w:sz w:val="22"/>
          <w:szCs w:val="22"/>
        </w:rPr>
        <w:t>the</w:t>
      </w:r>
      <w:r w:rsidRPr="006D626C">
        <w:rPr>
          <w:rFonts w:ascii="Gill Sans MT" w:hAnsi="Gill Sans MT"/>
          <w:spacing w:val="-2"/>
          <w:sz w:val="22"/>
          <w:szCs w:val="22"/>
        </w:rPr>
        <w:t xml:space="preserve"> </w:t>
      </w:r>
      <w:r w:rsidRPr="006D626C">
        <w:rPr>
          <w:rFonts w:ascii="Gill Sans MT" w:hAnsi="Gill Sans MT"/>
          <w:sz w:val="22"/>
          <w:szCs w:val="22"/>
        </w:rPr>
        <w:t>rules</w:t>
      </w:r>
      <w:r w:rsidRPr="006D626C">
        <w:rPr>
          <w:rFonts w:ascii="Gill Sans MT" w:hAnsi="Gill Sans MT"/>
          <w:spacing w:val="-4"/>
          <w:sz w:val="22"/>
          <w:szCs w:val="22"/>
        </w:rPr>
        <w:t xml:space="preserve"> </w:t>
      </w:r>
      <w:r w:rsidRPr="006D626C">
        <w:rPr>
          <w:rFonts w:ascii="Gill Sans MT" w:hAnsi="Gill Sans MT"/>
          <w:sz w:val="22"/>
          <w:szCs w:val="22"/>
        </w:rPr>
        <w:t>set</w:t>
      </w:r>
      <w:r w:rsidRPr="006D626C">
        <w:rPr>
          <w:rFonts w:ascii="Gill Sans MT" w:hAnsi="Gill Sans MT"/>
          <w:spacing w:val="-4"/>
          <w:sz w:val="22"/>
          <w:szCs w:val="22"/>
        </w:rPr>
        <w:t xml:space="preserve"> </w:t>
      </w:r>
      <w:r w:rsidRPr="006D626C">
        <w:rPr>
          <w:rFonts w:ascii="Gill Sans MT" w:hAnsi="Gill Sans MT"/>
          <w:sz w:val="22"/>
          <w:szCs w:val="22"/>
        </w:rPr>
        <w:t>out</w:t>
      </w:r>
      <w:r w:rsidRPr="006D626C">
        <w:rPr>
          <w:rFonts w:ascii="Gill Sans MT" w:hAnsi="Gill Sans MT"/>
          <w:spacing w:val="-4"/>
          <w:sz w:val="22"/>
          <w:szCs w:val="22"/>
        </w:rPr>
        <w:t xml:space="preserve"> </w:t>
      </w:r>
      <w:r w:rsidRPr="006D626C">
        <w:rPr>
          <w:rFonts w:ascii="Gill Sans MT" w:hAnsi="Gill Sans MT"/>
          <w:spacing w:val="1"/>
          <w:sz w:val="22"/>
          <w:szCs w:val="22"/>
        </w:rPr>
        <w:t>in</w:t>
      </w:r>
      <w:r w:rsidRPr="006D626C">
        <w:rPr>
          <w:rFonts w:ascii="Gill Sans MT" w:hAnsi="Gill Sans MT"/>
          <w:spacing w:val="-1"/>
          <w:sz w:val="22"/>
          <w:szCs w:val="22"/>
        </w:rPr>
        <w:t xml:space="preserve"> this</w:t>
      </w:r>
      <w:r w:rsidRPr="006D626C">
        <w:rPr>
          <w:rFonts w:ascii="Gill Sans MT" w:hAnsi="Gill Sans MT"/>
          <w:spacing w:val="-3"/>
          <w:sz w:val="22"/>
          <w:szCs w:val="22"/>
        </w:rPr>
        <w:t xml:space="preserve"> </w:t>
      </w:r>
      <w:r w:rsidRPr="006D626C">
        <w:rPr>
          <w:rFonts w:ascii="Gill Sans MT" w:hAnsi="Gill Sans MT"/>
          <w:sz w:val="22"/>
          <w:szCs w:val="22"/>
        </w:rPr>
        <w:t>policy</w:t>
      </w:r>
    </w:p>
    <w:p w:rsidR="00527CE6" w:rsidRPr="006D626C" w:rsidRDefault="00527CE6">
      <w:pPr>
        <w:spacing w:before="2"/>
        <w:rPr>
          <w:rFonts w:ascii="Gill Sans MT" w:eastAsia="Arial" w:hAnsi="Gill Sans MT" w:cs="Arial"/>
        </w:rPr>
      </w:pPr>
    </w:p>
    <w:p w:rsidR="00527CE6" w:rsidRPr="006D626C" w:rsidRDefault="006D626C">
      <w:pPr>
        <w:pStyle w:val="BodyText"/>
        <w:ind w:right="111"/>
        <w:jc w:val="both"/>
        <w:rPr>
          <w:rFonts w:ascii="Gill Sans MT" w:hAnsi="Gill Sans MT"/>
          <w:sz w:val="22"/>
          <w:szCs w:val="22"/>
        </w:rPr>
      </w:pPr>
      <w:r w:rsidRPr="006D626C">
        <w:rPr>
          <w:rFonts w:ascii="Gill Sans MT" w:hAnsi="Gill Sans MT"/>
          <w:spacing w:val="1"/>
          <w:sz w:val="22"/>
          <w:szCs w:val="22"/>
        </w:rPr>
        <w:t>The</w:t>
      </w:r>
      <w:r w:rsidRPr="006D626C">
        <w:rPr>
          <w:rFonts w:ascii="Gill Sans MT" w:hAnsi="Gill Sans MT"/>
          <w:spacing w:val="20"/>
          <w:sz w:val="22"/>
          <w:szCs w:val="22"/>
        </w:rPr>
        <w:t xml:space="preserve"> </w:t>
      </w:r>
      <w:r w:rsidRPr="006D626C">
        <w:rPr>
          <w:rFonts w:ascii="Gill Sans MT" w:hAnsi="Gill Sans MT"/>
          <w:spacing w:val="-1"/>
          <w:sz w:val="22"/>
          <w:szCs w:val="22"/>
        </w:rPr>
        <w:t>C</w:t>
      </w:r>
      <w:r w:rsidRPr="006D626C">
        <w:rPr>
          <w:rFonts w:ascii="Gill Sans MT" w:hAnsi="Gill Sans MT" w:cs="Arial"/>
          <w:spacing w:val="-1"/>
          <w:sz w:val="22"/>
          <w:szCs w:val="22"/>
        </w:rPr>
        <w:t>ollege</w:t>
      </w:r>
      <w:r w:rsidRPr="006D626C">
        <w:rPr>
          <w:rFonts w:ascii="Gill Sans MT" w:hAnsi="Gill Sans MT" w:cs="Arial"/>
          <w:spacing w:val="21"/>
          <w:sz w:val="22"/>
          <w:szCs w:val="22"/>
        </w:rPr>
        <w:t xml:space="preserve"> </w:t>
      </w:r>
      <w:r w:rsidRPr="006D626C">
        <w:rPr>
          <w:rFonts w:ascii="Gill Sans MT" w:hAnsi="Gill Sans MT" w:cs="Arial"/>
          <w:sz w:val="22"/>
          <w:szCs w:val="22"/>
        </w:rPr>
        <w:t>reserves</w:t>
      </w:r>
      <w:r w:rsidRPr="006D626C">
        <w:rPr>
          <w:rFonts w:ascii="Gill Sans MT" w:hAnsi="Gill Sans MT" w:cs="Arial"/>
          <w:spacing w:val="21"/>
          <w:sz w:val="22"/>
          <w:szCs w:val="22"/>
        </w:rPr>
        <w:t xml:space="preserve"> </w:t>
      </w:r>
      <w:r w:rsidRPr="006D626C">
        <w:rPr>
          <w:rFonts w:ascii="Gill Sans MT" w:hAnsi="Gill Sans MT" w:cs="Arial"/>
          <w:sz w:val="22"/>
          <w:szCs w:val="22"/>
        </w:rPr>
        <w:t>the</w:t>
      </w:r>
      <w:r w:rsidRPr="006D626C">
        <w:rPr>
          <w:rFonts w:ascii="Gill Sans MT" w:hAnsi="Gill Sans MT" w:cs="Arial"/>
          <w:spacing w:val="23"/>
          <w:sz w:val="22"/>
          <w:szCs w:val="22"/>
        </w:rPr>
        <w:t xml:space="preserve"> </w:t>
      </w:r>
      <w:r w:rsidRPr="006D626C">
        <w:rPr>
          <w:rFonts w:ascii="Gill Sans MT" w:hAnsi="Gill Sans MT" w:cs="Arial"/>
          <w:spacing w:val="-1"/>
          <w:sz w:val="22"/>
          <w:szCs w:val="22"/>
        </w:rPr>
        <w:t>right</w:t>
      </w:r>
      <w:r w:rsidRPr="006D626C">
        <w:rPr>
          <w:rFonts w:ascii="Gill Sans MT" w:hAnsi="Gill Sans MT" w:cs="Arial"/>
          <w:spacing w:val="21"/>
          <w:sz w:val="22"/>
          <w:szCs w:val="22"/>
        </w:rPr>
        <w:t xml:space="preserve"> </w:t>
      </w:r>
      <w:r w:rsidRPr="006D626C">
        <w:rPr>
          <w:rFonts w:ascii="Gill Sans MT" w:hAnsi="Gill Sans MT" w:cs="Arial"/>
          <w:spacing w:val="1"/>
          <w:sz w:val="22"/>
          <w:szCs w:val="22"/>
        </w:rPr>
        <w:t>to</w:t>
      </w:r>
      <w:r w:rsidRPr="006D626C">
        <w:rPr>
          <w:rFonts w:ascii="Gill Sans MT" w:hAnsi="Gill Sans MT" w:cs="Arial"/>
          <w:spacing w:val="20"/>
          <w:sz w:val="22"/>
          <w:szCs w:val="22"/>
        </w:rPr>
        <w:t xml:space="preserve"> </w:t>
      </w:r>
      <w:r w:rsidRPr="006D626C">
        <w:rPr>
          <w:rFonts w:ascii="Gill Sans MT" w:hAnsi="Gill Sans MT" w:cs="Arial"/>
          <w:sz w:val="22"/>
          <w:szCs w:val="22"/>
        </w:rPr>
        <w:t>retain</w:t>
      </w:r>
      <w:r w:rsidRPr="006D626C">
        <w:rPr>
          <w:rFonts w:ascii="Gill Sans MT" w:hAnsi="Gill Sans MT" w:cs="Arial"/>
          <w:spacing w:val="23"/>
          <w:sz w:val="22"/>
          <w:szCs w:val="22"/>
        </w:rPr>
        <w:t xml:space="preserve"> </w:t>
      </w:r>
      <w:r w:rsidRPr="006D626C">
        <w:rPr>
          <w:rFonts w:ascii="Gill Sans MT" w:hAnsi="Gill Sans MT" w:cs="Arial"/>
          <w:sz w:val="22"/>
          <w:szCs w:val="22"/>
        </w:rPr>
        <w:t>information</w:t>
      </w:r>
      <w:r w:rsidRPr="006D626C">
        <w:rPr>
          <w:rFonts w:ascii="Gill Sans MT" w:hAnsi="Gill Sans MT" w:cs="Arial"/>
          <w:spacing w:val="21"/>
          <w:sz w:val="22"/>
          <w:szCs w:val="22"/>
        </w:rPr>
        <w:t xml:space="preserve"> </w:t>
      </w:r>
      <w:r w:rsidRPr="006D626C">
        <w:rPr>
          <w:rFonts w:ascii="Gill Sans MT" w:hAnsi="Gill Sans MT" w:cs="Arial"/>
          <w:sz w:val="22"/>
          <w:szCs w:val="22"/>
        </w:rPr>
        <w:t>that</w:t>
      </w:r>
      <w:r w:rsidRPr="006D626C">
        <w:rPr>
          <w:rFonts w:ascii="Gill Sans MT" w:hAnsi="Gill Sans MT" w:cs="Arial"/>
          <w:spacing w:val="21"/>
          <w:sz w:val="22"/>
          <w:szCs w:val="22"/>
        </w:rPr>
        <w:t xml:space="preserve"> </w:t>
      </w:r>
      <w:r w:rsidRPr="006D626C">
        <w:rPr>
          <w:rFonts w:ascii="Gill Sans MT" w:hAnsi="Gill Sans MT" w:cs="Arial"/>
          <w:sz w:val="22"/>
          <w:szCs w:val="22"/>
        </w:rPr>
        <w:t>it</w:t>
      </w:r>
      <w:r w:rsidRPr="006D626C">
        <w:rPr>
          <w:rFonts w:ascii="Gill Sans MT" w:hAnsi="Gill Sans MT" w:cs="Arial"/>
          <w:spacing w:val="20"/>
          <w:sz w:val="22"/>
          <w:szCs w:val="22"/>
        </w:rPr>
        <w:t xml:space="preserve"> </w:t>
      </w:r>
      <w:r w:rsidRPr="006D626C">
        <w:rPr>
          <w:rFonts w:ascii="Gill Sans MT" w:hAnsi="Gill Sans MT" w:cs="Arial"/>
          <w:spacing w:val="-1"/>
          <w:sz w:val="22"/>
          <w:szCs w:val="22"/>
        </w:rPr>
        <w:t>has</w:t>
      </w:r>
      <w:r w:rsidRPr="006D626C">
        <w:rPr>
          <w:rFonts w:ascii="Gill Sans MT" w:hAnsi="Gill Sans MT" w:cs="Arial"/>
          <w:spacing w:val="22"/>
          <w:sz w:val="22"/>
          <w:szCs w:val="22"/>
        </w:rPr>
        <w:t xml:space="preserve"> </w:t>
      </w:r>
      <w:r w:rsidRPr="006D626C">
        <w:rPr>
          <w:rFonts w:ascii="Gill Sans MT" w:hAnsi="Gill Sans MT" w:cs="Arial"/>
          <w:sz w:val="22"/>
          <w:szCs w:val="22"/>
        </w:rPr>
        <w:t>been</w:t>
      </w:r>
      <w:r w:rsidRPr="006D626C">
        <w:rPr>
          <w:rFonts w:ascii="Gill Sans MT" w:hAnsi="Gill Sans MT" w:cs="Arial"/>
          <w:spacing w:val="23"/>
          <w:sz w:val="22"/>
          <w:szCs w:val="22"/>
        </w:rPr>
        <w:t xml:space="preserve"> </w:t>
      </w:r>
      <w:r w:rsidRPr="006D626C">
        <w:rPr>
          <w:rFonts w:ascii="Gill Sans MT" w:hAnsi="Gill Sans MT" w:cs="Arial"/>
          <w:sz w:val="22"/>
          <w:szCs w:val="22"/>
        </w:rPr>
        <w:t>gathered</w:t>
      </w:r>
      <w:r w:rsidRPr="006D626C">
        <w:rPr>
          <w:rFonts w:ascii="Gill Sans MT" w:hAnsi="Gill Sans MT" w:cs="Arial"/>
          <w:spacing w:val="22"/>
          <w:sz w:val="22"/>
          <w:szCs w:val="22"/>
        </w:rPr>
        <w:t xml:space="preserve"> </w:t>
      </w:r>
      <w:r w:rsidRPr="006D626C">
        <w:rPr>
          <w:rFonts w:ascii="Gill Sans MT" w:hAnsi="Gill Sans MT" w:cs="Arial"/>
          <w:sz w:val="22"/>
          <w:szCs w:val="22"/>
        </w:rPr>
        <w:t>on</w:t>
      </w:r>
      <w:r w:rsidRPr="006D626C">
        <w:rPr>
          <w:rFonts w:ascii="Gill Sans MT" w:hAnsi="Gill Sans MT" w:cs="Arial"/>
          <w:spacing w:val="21"/>
          <w:sz w:val="22"/>
          <w:szCs w:val="22"/>
        </w:rPr>
        <w:t xml:space="preserve"> </w:t>
      </w:r>
      <w:r w:rsidRPr="006D626C">
        <w:rPr>
          <w:rFonts w:ascii="Gill Sans MT" w:hAnsi="Gill Sans MT" w:cs="Arial"/>
          <w:sz w:val="22"/>
          <w:szCs w:val="22"/>
        </w:rPr>
        <w:t>employees’</w:t>
      </w:r>
      <w:r w:rsidRPr="006D626C">
        <w:rPr>
          <w:rFonts w:ascii="Gill Sans MT" w:hAnsi="Gill Sans MT" w:cs="Arial"/>
          <w:spacing w:val="19"/>
          <w:sz w:val="22"/>
          <w:szCs w:val="22"/>
        </w:rPr>
        <w:t xml:space="preserve"> </w:t>
      </w:r>
      <w:r w:rsidRPr="006D626C">
        <w:rPr>
          <w:rFonts w:ascii="Gill Sans MT" w:hAnsi="Gill Sans MT" w:cs="Arial"/>
          <w:sz w:val="22"/>
          <w:szCs w:val="22"/>
        </w:rPr>
        <w:t>use</w:t>
      </w:r>
      <w:r w:rsidRPr="006D626C">
        <w:rPr>
          <w:rFonts w:ascii="Gill Sans MT" w:hAnsi="Gill Sans MT" w:cs="Arial"/>
          <w:spacing w:val="23"/>
          <w:sz w:val="22"/>
          <w:szCs w:val="22"/>
        </w:rPr>
        <w:t xml:space="preserve"> </w:t>
      </w:r>
      <w:r w:rsidRPr="006D626C">
        <w:rPr>
          <w:rFonts w:ascii="Gill Sans MT" w:hAnsi="Gill Sans MT" w:cs="Arial"/>
          <w:sz w:val="22"/>
          <w:szCs w:val="22"/>
        </w:rPr>
        <w:t>of</w:t>
      </w:r>
      <w:r w:rsidRPr="006D626C">
        <w:rPr>
          <w:rFonts w:ascii="Gill Sans MT" w:hAnsi="Gill Sans MT" w:cs="Arial"/>
          <w:spacing w:val="23"/>
          <w:sz w:val="22"/>
          <w:szCs w:val="22"/>
        </w:rPr>
        <w:t xml:space="preserve"> </w:t>
      </w:r>
      <w:r w:rsidRPr="006D626C">
        <w:rPr>
          <w:rFonts w:ascii="Gill Sans MT" w:hAnsi="Gill Sans MT" w:cs="Arial"/>
          <w:sz w:val="22"/>
          <w:szCs w:val="22"/>
        </w:rPr>
        <w:t>the</w:t>
      </w:r>
      <w:r w:rsidRPr="006D626C">
        <w:rPr>
          <w:rFonts w:ascii="Gill Sans MT" w:hAnsi="Gill Sans MT" w:cs="Arial"/>
          <w:spacing w:val="32"/>
          <w:w w:val="99"/>
          <w:sz w:val="22"/>
          <w:szCs w:val="22"/>
        </w:rPr>
        <w:t xml:space="preserve"> </w:t>
      </w:r>
      <w:r w:rsidRPr="006D626C">
        <w:rPr>
          <w:rFonts w:ascii="Gill Sans MT" w:hAnsi="Gill Sans MT"/>
          <w:sz w:val="22"/>
          <w:szCs w:val="22"/>
        </w:rPr>
        <w:t>internet</w:t>
      </w:r>
      <w:r w:rsidRPr="006D626C">
        <w:rPr>
          <w:rFonts w:ascii="Gill Sans MT" w:hAnsi="Gill Sans MT"/>
          <w:spacing w:val="-6"/>
          <w:sz w:val="22"/>
          <w:szCs w:val="22"/>
        </w:rPr>
        <w:t xml:space="preserve"> </w:t>
      </w:r>
      <w:r w:rsidRPr="006D626C">
        <w:rPr>
          <w:rFonts w:ascii="Gill Sans MT" w:hAnsi="Gill Sans MT"/>
          <w:sz w:val="22"/>
          <w:szCs w:val="22"/>
        </w:rPr>
        <w:t>for</w:t>
      </w:r>
      <w:r w:rsidRPr="006D626C">
        <w:rPr>
          <w:rFonts w:ascii="Gill Sans MT" w:hAnsi="Gill Sans MT"/>
          <w:spacing w:val="-5"/>
          <w:sz w:val="22"/>
          <w:szCs w:val="22"/>
        </w:rPr>
        <w:t xml:space="preserve"> </w:t>
      </w:r>
      <w:r w:rsidRPr="006D626C">
        <w:rPr>
          <w:rFonts w:ascii="Gill Sans MT" w:hAnsi="Gill Sans MT"/>
          <w:sz w:val="22"/>
          <w:szCs w:val="22"/>
        </w:rPr>
        <w:t>a</w:t>
      </w:r>
      <w:r w:rsidRPr="006D626C">
        <w:rPr>
          <w:rFonts w:ascii="Gill Sans MT" w:hAnsi="Gill Sans MT"/>
          <w:spacing w:val="-5"/>
          <w:sz w:val="22"/>
          <w:szCs w:val="22"/>
        </w:rPr>
        <w:t xml:space="preserve"> </w:t>
      </w:r>
      <w:r w:rsidRPr="006D626C">
        <w:rPr>
          <w:rFonts w:ascii="Gill Sans MT" w:hAnsi="Gill Sans MT"/>
          <w:sz w:val="22"/>
          <w:szCs w:val="22"/>
        </w:rPr>
        <w:t>period</w:t>
      </w:r>
      <w:r w:rsidRPr="006D626C">
        <w:rPr>
          <w:rFonts w:ascii="Gill Sans MT" w:hAnsi="Gill Sans MT"/>
          <w:spacing w:val="-5"/>
          <w:sz w:val="22"/>
          <w:szCs w:val="22"/>
        </w:rPr>
        <w:t xml:space="preserve"> </w:t>
      </w:r>
      <w:r w:rsidRPr="006D626C">
        <w:rPr>
          <w:rFonts w:ascii="Gill Sans MT" w:hAnsi="Gill Sans MT"/>
          <w:spacing w:val="-1"/>
          <w:sz w:val="22"/>
          <w:szCs w:val="22"/>
        </w:rPr>
        <w:t>of</w:t>
      </w:r>
      <w:r w:rsidRPr="006D626C">
        <w:rPr>
          <w:rFonts w:ascii="Gill Sans MT" w:hAnsi="Gill Sans MT"/>
          <w:spacing w:val="-3"/>
          <w:sz w:val="22"/>
          <w:szCs w:val="22"/>
        </w:rPr>
        <w:t xml:space="preserve"> </w:t>
      </w:r>
      <w:r w:rsidRPr="006D626C">
        <w:rPr>
          <w:rFonts w:ascii="Gill Sans MT" w:hAnsi="Gill Sans MT"/>
          <w:sz w:val="22"/>
          <w:szCs w:val="22"/>
        </w:rPr>
        <w:t>one</w:t>
      </w:r>
      <w:r w:rsidRPr="006D626C">
        <w:rPr>
          <w:rFonts w:ascii="Gill Sans MT" w:hAnsi="Gill Sans MT"/>
          <w:spacing w:val="-4"/>
          <w:sz w:val="22"/>
          <w:szCs w:val="22"/>
        </w:rPr>
        <w:t xml:space="preserve"> </w:t>
      </w:r>
      <w:r w:rsidRPr="006D626C">
        <w:rPr>
          <w:rFonts w:ascii="Gill Sans MT" w:hAnsi="Gill Sans MT"/>
          <w:spacing w:val="-1"/>
          <w:sz w:val="22"/>
          <w:szCs w:val="22"/>
        </w:rPr>
        <w:t>year.</w:t>
      </w:r>
    </w:p>
    <w:p w:rsidR="00527CE6" w:rsidRPr="006D626C" w:rsidRDefault="00527CE6">
      <w:pPr>
        <w:spacing w:before="3"/>
        <w:rPr>
          <w:rFonts w:ascii="Gill Sans MT" w:eastAsia="Arial" w:hAnsi="Gill Sans MT" w:cs="Arial"/>
        </w:rPr>
      </w:pPr>
    </w:p>
    <w:p w:rsidR="00527CE6" w:rsidRPr="006D626C" w:rsidRDefault="006D626C">
      <w:pPr>
        <w:pStyle w:val="BodyText"/>
        <w:jc w:val="both"/>
        <w:rPr>
          <w:rFonts w:ascii="Gill Sans MT" w:hAnsi="Gill Sans MT"/>
          <w:sz w:val="22"/>
          <w:szCs w:val="22"/>
        </w:rPr>
      </w:pPr>
      <w:r w:rsidRPr="006D626C">
        <w:rPr>
          <w:rFonts w:ascii="Gill Sans MT" w:hAnsi="Gill Sans MT"/>
          <w:sz w:val="22"/>
          <w:szCs w:val="22"/>
        </w:rPr>
        <w:t>Access</w:t>
      </w:r>
      <w:r w:rsidRPr="006D626C">
        <w:rPr>
          <w:rFonts w:ascii="Gill Sans MT" w:hAnsi="Gill Sans MT"/>
          <w:spacing w:val="-6"/>
          <w:sz w:val="22"/>
          <w:szCs w:val="22"/>
        </w:rPr>
        <w:t xml:space="preserve"> </w:t>
      </w:r>
      <w:r w:rsidRPr="006D626C">
        <w:rPr>
          <w:rFonts w:ascii="Gill Sans MT" w:hAnsi="Gill Sans MT"/>
          <w:sz w:val="22"/>
          <w:szCs w:val="22"/>
        </w:rPr>
        <w:t>to</w:t>
      </w:r>
      <w:r w:rsidRPr="006D626C">
        <w:rPr>
          <w:rFonts w:ascii="Gill Sans MT" w:hAnsi="Gill Sans MT"/>
          <w:spacing w:val="-5"/>
          <w:sz w:val="22"/>
          <w:szCs w:val="22"/>
        </w:rPr>
        <w:t xml:space="preserve"> </w:t>
      </w:r>
      <w:r w:rsidRPr="006D626C">
        <w:rPr>
          <w:rFonts w:ascii="Gill Sans MT" w:hAnsi="Gill Sans MT"/>
          <w:spacing w:val="-1"/>
          <w:sz w:val="22"/>
          <w:szCs w:val="22"/>
        </w:rPr>
        <w:t>particular</w:t>
      </w:r>
      <w:r w:rsidRPr="006D626C">
        <w:rPr>
          <w:rFonts w:ascii="Gill Sans MT" w:hAnsi="Gill Sans MT"/>
          <w:spacing w:val="-5"/>
          <w:sz w:val="22"/>
          <w:szCs w:val="22"/>
        </w:rPr>
        <w:t xml:space="preserve"> </w:t>
      </w:r>
      <w:r w:rsidRPr="006D626C">
        <w:rPr>
          <w:rFonts w:ascii="Gill Sans MT" w:hAnsi="Gill Sans MT"/>
          <w:sz w:val="22"/>
          <w:szCs w:val="22"/>
        </w:rPr>
        <w:t>social</w:t>
      </w:r>
      <w:r w:rsidRPr="006D626C">
        <w:rPr>
          <w:rFonts w:ascii="Gill Sans MT" w:hAnsi="Gill Sans MT"/>
          <w:spacing w:val="-3"/>
          <w:sz w:val="22"/>
          <w:szCs w:val="22"/>
        </w:rPr>
        <w:t xml:space="preserve"> </w:t>
      </w:r>
      <w:r w:rsidRPr="006D626C">
        <w:rPr>
          <w:rFonts w:ascii="Gill Sans MT" w:hAnsi="Gill Sans MT"/>
          <w:sz w:val="22"/>
          <w:szCs w:val="22"/>
        </w:rPr>
        <w:t>media</w:t>
      </w:r>
      <w:r w:rsidRPr="006D626C">
        <w:rPr>
          <w:rFonts w:ascii="Gill Sans MT" w:hAnsi="Gill Sans MT"/>
          <w:spacing w:val="-7"/>
          <w:sz w:val="22"/>
          <w:szCs w:val="22"/>
        </w:rPr>
        <w:t xml:space="preserve"> </w:t>
      </w:r>
      <w:r w:rsidRPr="006D626C">
        <w:rPr>
          <w:rFonts w:ascii="Gill Sans MT" w:hAnsi="Gill Sans MT"/>
          <w:sz w:val="22"/>
          <w:szCs w:val="22"/>
        </w:rPr>
        <w:t>websites</w:t>
      </w:r>
      <w:r w:rsidRPr="006D626C">
        <w:rPr>
          <w:rFonts w:ascii="Gill Sans MT" w:hAnsi="Gill Sans MT"/>
          <w:spacing w:val="-5"/>
          <w:sz w:val="22"/>
          <w:szCs w:val="22"/>
        </w:rPr>
        <w:t xml:space="preserve"> </w:t>
      </w:r>
      <w:r w:rsidRPr="006D626C">
        <w:rPr>
          <w:rFonts w:ascii="Gill Sans MT" w:hAnsi="Gill Sans MT"/>
          <w:spacing w:val="1"/>
          <w:sz w:val="22"/>
          <w:szCs w:val="22"/>
        </w:rPr>
        <w:t>may</w:t>
      </w:r>
      <w:r w:rsidRPr="006D626C">
        <w:rPr>
          <w:rFonts w:ascii="Gill Sans MT" w:hAnsi="Gill Sans MT"/>
          <w:spacing w:val="-11"/>
          <w:sz w:val="22"/>
          <w:szCs w:val="22"/>
        </w:rPr>
        <w:t xml:space="preserve"> </w:t>
      </w:r>
      <w:r w:rsidRPr="006D626C">
        <w:rPr>
          <w:rFonts w:ascii="Gill Sans MT" w:hAnsi="Gill Sans MT"/>
          <w:sz w:val="22"/>
          <w:szCs w:val="22"/>
        </w:rPr>
        <w:t>be</w:t>
      </w:r>
      <w:r w:rsidRPr="006D626C">
        <w:rPr>
          <w:rFonts w:ascii="Gill Sans MT" w:hAnsi="Gill Sans MT"/>
          <w:spacing w:val="-2"/>
          <w:sz w:val="22"/>
          <w:szCs w:val="22"/>
        </w:rPr>
        <w:t xml:space="preserve"> </w:t>
      </w:r>
      <w:r w:rsidRPr="006D626C">
        <w:rPr>
          <w:rFonts w:ascii="Gill Sans MT" w:hAnsi="Gill Sans MT"/>
          <w:spacing w:val="-1"/>
          <w:sz w:val="22"/>
          <w:szCs w:val="22"/>
        </w:rPr>
        <w:t>withdrawn</w:t>
      </w:r>
      <w:r w:rsidRPr="006D626C">
        <w:rPr>
          <w:rFonts w:ascii="Gill Sans MT" w:hAnsi="Gill Sans MT"/>
          <w:spacing w:val="-3"/>
          <w:sz w:val="22"/>
          <w:szCs w:val="22"/>
        </w:rPr>
        <w:t xml:space="preserve"> </w:t>
      </w:r>
      <w:r w:rsidRPr="006D626C">
        <w:rPr>
          <w:rFonts w:ascii="Gill Sans MT" w:hAnsi="Gill Sans MT"/>
          <w:spacing w:val="-1"/>
          <w:sz w:val="22"/>
          <w:szCs w:val="22"/>
        </w:rPr>
        <w:t>in</w:t>
      </w:r>
      <w:r w:rsidRPr="006D626C">
        <w:rPr>
          <w:rFonts w:ascii="Gill Sans MT" w:hAnsi="Gill Sans MT"/>
          <w:spacing w:val="-5"/>
          <w:sz w:val="22"/>
          <w:szCs w:val="22"/>
        </w:rPr>
        <w:t xml:space="preserve"> </w:t>
      </w:r>
      <w:r w:rsidRPr="006D626C">
        <w:rPr>
          <w:rFonts w:ascii="Gill Sans MT" w:hAnsi="Gill Sans MT"/>
          <w:spacing w:val="1"/>
          <w:sz w:val="22"/>
          <w:szCs w:val="22"/>
        </w:rPr>
        <w:t>any</w:t>
      </w:r>
      <w:r w:rsidRPr="006D626C">
        <w:rPr>
          <w:rFonts w:ascii="Gill Sans MT" w:hAnsi="Gill Sans MT"/>
          <w:spacing w:val="-8"/>
          <w:sz w:val="22"/>
          <w:szCs w:val="22"/>
        </w:rPr>
        <w:t xml:space="preserve"> </w:t>
      </w:r>
      <w:r w:rsidRPr="006D626C">
        <w:rPr>
          <w:rFonts w:ascii="Gill Sans MT" w:hAnsi="Gill Sans MT"/>
          <w:sz w:val="22"/>
          <w:szCs w:val="22"/>
        </w:rPr>
        <w:t>case</w:t>
      </w:r>
      <w:r w:rsidRPr="006D626C">
        <w:rPr>
          <w:rFonts w:ascii="Gill Sans MT" w:hAnsi="Gill Sans MT"/>
          <w:spacing w:val="-5"/>
          <w:sz w:val="22"/>
          <w:szCs w:val="22"/>
        </w:rPr>
        <w:t xml:space="preserve"> </w:t>
      </w:r>
      <w:r w:rsidRPr="006D626C">
        <w:rPr>
          <w:rFonts w:ascii="Gill Sans MT" w:hAnsi="Gill Sans MT"/>
          <w:sz w:val="22"/>
          <w:szCs w:val="22"/>
        </w:rPr>
        <w:t>of</w:t>
      </w:r>
      <w:r w:rsidRPr="006D626C">
        <w:rPr>
          <w:rFonts w:ascii="Gill Sans MT" w:hAnsi="Gill Sans MT"/>
          <w:spacing w:val="-7"/>
          <w:sz w:val="22"/>
          <w:szCs w:val="22"/>
        </w:rPr>
        <w:t xml:space="preserve"> </w:t>
      </w:r>
      <w:r w:rsidRPr="006D626C">
        <w:rPr>
          <w:rFonts w:ascii="Gill Sans MT" w:hAnsi="Gill Sans MT"/>
          <w:sz w:val="22"/>
          <w:szCs w:val="22"/>
        </w:rPr>
        <w:t>misuse.</w:t>
      </w:r>
    </w:p>
    <w:p w:rsidR="00527CE6" w:rsidRPr="006D626C" w:rsidRDefault="00527CE6">
      <w:pPr>
        <w:spacing w:before="4"/>
        <w:rPr>
          <w:rFonts w:ascii="Gill Sans MT" w:eastAsia="Arial" w:hAnsi="Gill Sans MT" w:cs="Arial"/>
        </w:rPr>
      </w:pPr>
    </w:p>
    <w:p w:rsidR="00527CE6" w:rsidRPr="006D626C" w:rsidRDefault="006D626C">
      <w:pPr>
        <w:pStyle w:val="Heading1"/>
        <w:jc w:val="both"/>
        <w:rPr>
          <w:rFonts w:ascii="Gill Sans MT" w:hAnsi="Gill Sans MT"/>
          <w:b w:val="0"/>
          <w:bCs w:val="0"/>
          <w:sz w:val="22"/>
          <w:szCs w:val="22"/>
        </w:rPr>
      </w:pPr>
      <w:r w:rsidRPr="006D626C">
        <w:rPr>
          <w:rFonts w:ascii="Gill Sans MT" w:hAnsi="Gill Sans MT"/>
          <w:spacing w:val="-1"/>
          <w:sz w:val="22"/>
          <w:szCs w:val="22"/>
        </w:rPr>
        <w:t>Personal</w:t>
      </w:r>
      <w:r w:rsidRPr="006D626C">
        <w:rPr>
          <w:rFonts w:ascii="Gill Sans MT" w:hAnsi="Gill Sans MT"/>
          <w:sz w:val="22"/>
          <w:szCs w:val="22"/>
        </w:rPr>
        <w:t xml:space="preserve"> use</w:t>
      </w:r>
      <w:r w:rsidRPr="006D626C">
        <w:rPr>
          <w:rFonts w:ascii="Gill Sans MT" w:hAnsi="Gill Sans MT"/>
          <w:spacing w:val="-2"/>
          <w:sz w:val="22"/>
          <w:szCs w:val="22"/>
        </w:rPr>
        <w:t xml:space="preserve"> </w:t>
      </w:r>
      <w:r w:rsidRPr="006D626C">
        <w:rPr>
          <w:rFonts w:ascii="Gill Sans MT" w:hAnsi="Gill Sans MT"/>
          <w:sz w:val="22"/>
          <w:szCs w:val="22"/>
        </w:rPr>
        <w:t>of</w:t>
      </w:r>
      <w:r w:rsidRPr="006D626C">
        <w:rPr>
          <w:rFonts w:ascii="Gill Sans MT" w:hAnsi="Gill Sans MT"/>
          <w:spacing w:val="1"/>
          <w:sz w:val="22"/>
          <w:szCs w:val="22"/>
        </w:rPr>
        <w:t xml:space="preserve"> </w:t>
      </w:r>
      <w:r w:rsidRPr="006D626C">
        <w:rPr>
          <w:rFonts w:ascii="Gill Sans MT" w:hAnsi="Gill Sans MT"/>
          <w:spacing w:val="-1"/>
          <w:sz w:val="22"/>
          <w:szCs w:val="22"/>
        </w:rPr>
        <w:t>Social</w:t>
      </w:r>
      <w:r w:rsidRPr="006D626C">
        <w:rPr>
          <w:rFonts w:ascii="Gill Sans MT" w:hAnsi="Gill Sans MT"/>
          <w:spacing w:val="1"/>
          <w:sz w:val="22"/>
          <w:szCs w:val="22"/>
        </w:rPr>
        <w:t xml:space="preserve"> </w:t>
      </w:r>
      <w:r w:rsidRPr="006D626C">
        <w:rPr>
          <w:rFonts w:ascii="Gill Sans MT" w:hAnsi="Gill Sans MT"/>
          <w:spacing w:val="-1"/>
          <w:sz w:val="22"/>
          <w:szCs w:val="22"/>
        </w:rPr>
        <w:t>Media</w:t>
      </w:r>
    </w:p>
    <w:p w:rsidR="00527CE6" w:rsidRPr="006D626C" w:rsidRDefault="00527CE6">
      <w:pPr>
        <w:spacing w:before="4"/>
        <w:rPr>
          <w:rFonts w:ascii="Gill Sans MT" w:eastAsia="Arial" w:hAnsi="Gill Sans MT" w:cs="Arial"/>
          <w:b/>
          <w:bCs/>
        </w:rPr>
      </w:pPr>
    </w:p>
    <w:p w:rsidR="00527CE6" w:rsidRPr="006D626C" w:rsidRDefault="006D626C">
      <w:pPr>
        <w:pStyle w:val="BodyText"/>
        <w:ind w:right="106"/>
        <w:jc w:val="both"/>
        <w:rPr>
          <w:rFonts w:ascii="Gill Sans MT" w:hAnsi="Gill Sans MT"/>
          <w:sz w:val="22"/>
          <w:szCs w:val="22"/>
        </w:rPr>
      </w:pPr>
      <w:r w:rsidRPr="006D626C">
        <w:rPr>
          <w:rFonts w:ascii="Gill Sans MT" w:hAnsi="Gill Sans MT"/>
          <w:sz w:val="22"/>
          <w:szCs w:val="22"/>
        </w:rPr>
        <w:t>Access</w:t>
      </w:r>
      <w:r w:rsidRPr="006D626C">
        <w:rPr>
          <w:rFonts w:ascii="Gill Sans MT" w:hAnsi="Gill Sans MT"/>
          <w:spacing w:val="-14"/>
          <w:sz w:val="22"/>
          <w:szCs w:val="22"/>
        </w:rPr>
        <w:t xml:space="preserve"> </w:t>
      </w:r>
      <w:r w:rsidRPr="006D626C">
        <w:rPr>
          <w:rFonts w:ascii="Gill Sans MT" w:hAnsi="Gill Sans MT"/>
          <w:sz w:val="22"/>
          <w:szCs w:val="22"/>
        </w:rPr>
        <w:t>to</w:t>
      </w:r>
      <w:r w:rsidRPr="006D626C">
        <w:rPr>
          <w:rFonts w:ascii="Gill Sans MT" w:hAnsi="Gill Sans MT"/>
          <w:spacing w:val="-14"/>
          <w:sz w:val="22"/>
          <w:szCs w:val="22"/>
        </w:rPr>
        <w:t xml:space="preserve"> </w:t>
      </w:r>
      <w:r w:rsidRPr="006D626C">
        <w:rPr>
          <w:rFonts w:ascii="Gill Sans MT" w:hAnsi="Gill Sans MT"/>
          <w:sz w:val="22"/>
          <w:szCs w:val="22"/>
        </w:rPr>
        <w:t>social</w:t>
      </w:r>
      <w:r w:rsidRPr="006D626C">
        <w:rPr>
          <w:rFonts w:ascii="Gill Sans MT" w:hAnsi="Gill Sans MT"/>
          <w:spacing w:val="-14"/>
          <w:sz w:val="22"/>
          <w:szCs w:val="22"/>
        </w:rPr>
        <w:t xml:space="preserve"> </w:t>
      </w:r>
      <w:r w:rsidRPr="006D626C">
        <w:rPr>
          <w:rFonts w:ascii="Gill Sans MT" w:hAnsi="Gill Sans MT"/>
          <w:sz w:val="22"/>
          <w:szCs w:val="22"/>
        </w:rPr>
        <w:t>media</w:t>
      </w:r>
      <w:r w:rsidRPr="006D626C">
        <w:rPr>
          <w:rFonts w:ascii="Gill Sans MT" w:hAnsi="Gill Sans MT"/>
          <w:spacing w:val="-13"/>
          <w:sz w:val="22"/>
          <w:szCs w:val="22"/>
        </w:rPr>
        <w:t xml:space="preserve"> </w:t>
      </w:r>
      <w:r w:rsidRPr="006D626C">
        <w:rPr>
          <w:rFonts w:ascii="Gill Sans MT" w:hAnsi="Gill Sans MT"/>
          <w:spacing w:val="-1"/>
          <w:sz w:val="22"/>
          <w:szCs w:val="22"/>
        </w:rPr>
        <w:t>in</w:t>
      </w:r>
      <w:r w:rsidRPr="006D626C">
        <w:rPr>
          <w:rFonts w:ascii="Gill Sans MT" w:hAnsi="Gill Sans MT"/>
          <w:spacing w:val="-12"/>
          <w:sz w:val="22"/>
          <w:szCs w:val="22"/>
        </w:rPr>
        <w:t xml:space="preserve"> </w:t>
      </w:r>
      <w:r w:rsidRPr="006D626C">
        <w:rPr>
          <w:rFonts w:ascii="Gill Sans MT" w:hAnsi="Gill Sans MT"/>
          <w:sz w:val="22"/>
          <w:szCs w:val="22"/>
        </w:rPr>
        <w:t>a</w:t>
      </w:r>
      <w:r w:rsidRPr="006D626C">
        <w:rPr>
          <w:rFonts w:ascii="Gill Sans MT" w:hAnsi="Gill Sans MT"/>
          <w:spacing w:val="-12"/>
          <w:sz w:val="22"/>
          <w:szCs w:val="22"/>
        </w:rPr>
        <w:t xml:space="preserve"> </w:t>
      </w:r>
      <w:r w:rsidRPr="006D626C">
        <w:rPr>
          <w:rFonts w:ascii="Gill Sans MT" w:hAnsi="Gill Sans MT"/>
          <w:sz w:val="22"/>
          <w:szCs w:val="22"/>
        </w:rPr>
        <w:t>personal</w:t>
      </w:r>
      <w:r w:rsidRPr="006D626C">
        <w:rPr>
          <w:rFonts w:ascii="Gill Sans MT" w:hAnsi="Gill Sans MT"/>
          <w:spacing w:val="-15"/>
          <w:sz w:val="22"/>
          <w:szCs w:val="22"/>
        </w:rPr>
        <w:t xml:space="preserve"> </w:t>
      </w:r>
      <w:r w:rsidRPr="006D626C">
        <w:rPr>
          <w:rFonts w:ascii="Gill Sans MT" w:hAnsi="Gill Sans MT"/>
          <w:sz w:val="22"/>
          <w:szCs w:val="22"/>
        </w:rPr>
        <w:t>capacity</w:t>
      </w:r>
      <w:r w:rsidRPr="006D626C">
        <w:rPr>
          <w:rFonts w:ascii="Gill Sans MT" w:hAnsi="Gill Sans MT"/>
          <w:spacing w:val="-16"/>
          <w:sz w:val="22"/>
          <w:szCs w:val="22"/>
        </w:rPr>
        <w:t xml:space="preserve"> </w:t>
      </w:r>
      <w:r w:rsidRPr="006D626C">
        <w:rPr>
          <w:rFonts w:ascii="Gill Sans MT" w:hAnsi="Gill Sans MT"/>
          <w:sz w:val="22"/>
          <w:szCs w:val="22"/>
        </w:rPr>
        <w:t>at</w:t>
      </w:r>
      <w:r w:rsidRPr="006D626C">
        <w:rPr>
          <w:rFonts w:ascii="Gill Sans MT" w:hAnsi="Gill Sans MT"/>
          <w:spacing w:val="-15"/>
          <w:sz w:val="22"/>
          <w:szCs w:val="22"/>
        </w:rPr>
        <w:t xml:space="preserve"> </w:t>
      </w:r>
      <w:r w:rsidRPr="006D626C">
        <w:rPr>
          <w:rFonts w:ascii="Gill Sans MT" w:hAnsi="Gill Sans MT"/>
          <w:sz w:val="22"/>
          <w:szCs w:val="22"/>
        </w:rPr>
        <w:t>the</w:t>
      </w:r>
      <w:r w:rsidRPr="006D626C">
        <w:rPr>
          <w:rFonts w:ascii="Gill Sans MT" w:hAnsi="Gill Sans MT"/>
          <w:spacing w:val="-13"/>
          <w:sz w:val="22"/>
          <w:szCs w:val="22"/>
        </w:rPr>
        <w:t xml:space="preserve"> </w:t>
      </w:r>
      <w:r w:rsidRPr="006D626C">
        <w:rPr>
          <w:rFonts w:ascii="Gill Sans MT" w:hAnsi="Gill Sans MT"/>
          <w:sz w:val="22"/>
          <w:szCs w:val="22"/>
        </w:rPr>
        <w:t>College</w:t>
      </w:r>
      <w:r w:rsidRPr="006D626C">
        <w:rPr>
          <w:rFonts w:ascii="Gill Sans MT" w:hAnsi="Gill Sans MT"/>
          <w:spacing w:val="-6"/>
          <w:sz w:val="22"/>
          <w:szCs w:val="22"/>
        </w:rPr>
        <w:t xml:space="preserve"> </w:t>
      </w:r>
      <w:r w:rsidRPr="006D626C">
        <w:rPr>
          <w:rFonts w:ascii="Gill Sans MT" w:hAnsi="Gill Sans MT"/>
          <w:spacing w:val="-1"/>
          <w:sz w:val="22"/>
          <w:szCs w:val="22"/>
        </w:rPr>
        <w:t>is</w:t>
      </w:r>
      <w:r w:rsidRPr="006D626C">
        <w:rPr>
          <w:rFonts w:ascii="Gill Sans MT" w:hAnsi="Gill Sans MT"/>
          <w:spacing w:val="-13"/>
          <w:sz w:val="22"/>
          <w:szCs w:val="22"/>
        </w:rPr>
        <w:t xml:space="preserve"> </w:t>
      </w:r>
      <w:r w:rsidRPr="006D626C">
        <w:rPr>
          <w:rFonts w:ascii="Gill Sans MT" w:hAnsi="Gill Sans MT"/>
          <w:sz w:val="22"/>
          <w:szCs w:val="22"/>
        </w:rPr>
        <w:t>restricted</w:t>
      </w:r>
      <w:r w:rsidRPr="006D626C">
        <w:rPr>
          <w:rFonts w:ascii="Gill Sans MT" w:hAnsi="Gill Sans MT"/>
          <w:spacing w:val="-13"/>
          <w:sz w:val="22"/>
          <w:szCs w:val="22"/>
        </w:rPr>
        <w:t xml:space="preserve"> </w:t>
      </w:r>
      <w:r w:rsidRPr="006D626C">
        <w:rPr>
          <w:rFonts w:ascii="Gill Sans MT" w:hAnsi="Gill Sans MT"/>
          <w:sz w:val="22"/>
          <w:szCs w:val="22"/>
        </w:rPr>
        <w:t>to</w:t>
      </w:r>
      <w:r w:rsidRPr="006D626C">
        <w:rPr>
          <w:rFonts w:ascii="Gill Sans MT" w:hAnsi="Gill Sans MT"/>
          <w:spacing w:val="-13"/>
          <w:sz w:val="22"/>
          <w:szCs w:val="22"/>
        </w:rPr>
        <w:t xml:space="preserve"> </w:t>
      </w:r>
      <w:r w:rsidRPr="006D626C">
        <w:rPr>
          <w:rFonts w:ascii="Gill Sans MT" w:hAnsi="Gill Sans MT"/>
          <w:sz w:val="22"/>
          <w:szCs w:val="22"/>
        </w:rPr>
        <w:t>lunch</w:t>
      </w:r>
      <w:r w:rsidRPr="006D626C">
        <w:rPr>
          <w:rFonts w:ascii="Gill Sans MT" w:hAnsi="Gill Sans MT"/>
          <w:spacing w:val="-13"/>
          <w:sz w:val="22"/>
          <w:szCs w:val="22"/>
        </w:rPr>
        <w:t xml:space="preserve"> </w:t>
      </w:r>
      <w:r w:rsidRPr="006D626C">
        <w:rPr>
          <w:rFonts w:ascii="Gill Sans MT" w:hAnsi="Gill Sans MT"/>
          <w:sz w:val="22"/>
          <w:szCs w:val="22"/>
        </w:rPr>
        <w:t>breaks</w:t>
      </w:r>
      <w:r w:rsidRPr="006D626C">
        <w:rPr>
          <w:rFonts w:ascii="Gill Sans MT" w:hAnsi="Gill Sans MT"/>
          <w:spacing w:val="-13"/>
          <w:sz w:val="22"/>
          <w:szCs w:val="22"/>
        </w:rPr>
        <w:t xml:space="preserve"> </w:t>
      </w:r>
      <w:r w:rsidRPr="006D626C">
        <w:rPr>
          <w:rFonts w:ascii="Gill Sans MT" w:hAnsi="Gill Sans MT"/>
          <w:spacing w:val="-1"/>
          <w:sz w:val="22"/>
          <w:szCs w:val="22"/>
        </w:rPr>
        <w:t>and</w:t>
      </w:r>
      <w:r w:rsidRPr="006D626C">
        <w:rPr>
          <w:rFonts w:ascii="Gill Sans MT" w:hAnsi="Gill Sans MT"/>
          <w:spacing w:val="-15"/>
          <w:sz w:val="22"/>
          <w:szCs w:val="22"/>
        </w:rPr>
        <w:t xml:space="preserve"> </w:t>
      </w:r>
      <w:r w:rsidRPr="006D626C">
        <w:rPr>
          <w:rFonts w:ascii="Gill Sans MT" w:hAnsi="Gill Sans MT"/>
          <w:sz w:val="22"/>
          <w:szCs w:val="22"/>
        </w:rPr>
        <w:t>before</w:t>
      </w:r>
      <w:r w:rsidRPr="006D626C">
        <w:rPr>
          <w:rFonts w:ascii="Gill Sans MT" w:hAnsi="Gill Sans MT"/>
          <w:spacing w:val="-14"/>
          <w:sz w:val="22"/>
          <w:szCs w:val="22"/>
        </w:rPr>
        <w:t xml:space="preserve"> </w:t>
      </w:r>
      <w:r w:rsidRPr="006D626C">
        <w:rPr>
          <w:rFonts w:ascii="Gill Sans MT" w:hAnsi="Gill Sans MT"/>
          <w:sz w:val="22"/>
          <w:szCs w:val="22"/>
        </w:rPr>
        <w:t>and</w:t>
      </w:r>
      <w:r w:rsidRPr="006D626C">
        <w:rPr>
          <w:rFonts w:ascii="Gill Sans MT" w:hAnsi="Gill Sans MT"/>
          <w:spacing w:val="-13"/>
          <w:sz w:val="22"/>
          <w:szCs w:val="22"/>
        </w:rPr>
        <w:t xml:space="preserve"> </w:t>
      </w:r>
      <w:r w:rsidRPr="006D626C">
        <w:rPr>
          <w:rFonts w:ascii="Gill Sans MT" w:hAnsi="Gill Sans MT"/>
          <w:sz w:val="22"/>
          <w:szCs w:val="22"/>
        </w:rPr>
        <w:t>after</w:t>
      </w:r>
      <w:r w:rsidRPr="006D626C">
        <w:rPr>
          <w:rFonts w:ascii="Gill Sans MT" w:hAnsi="Gill Sans MT"/>
          <w:spacing w:val="56"/>
          <w:w w:val="99"/>
          <w:sz w:val="22"/>
          <w:szCs w:val="22"/>
        </w:rPr>
        <w:t xml:space="preserve"> </w:t>
      </w:r>
      <w:r w:rsidRPr="006D626C">
        <w:rPr>
          <w:rFonts w:ascii="Gill Sans MT" w:hAnsi="Gill Sans MT"/>
          <w:sz w:val="22"/>
          <w:szCs w:val="22"/>
        </w:rPr>
        <w:t>the</w:t>
      </w:r>
      <w:r w:rsidRPr="006D626C">
        <w:rPr>
          <w:rFonts w:ascii="Gill Sans MT" w:hAnsi="Gill Sans MT"/>
          <w:spacing w:val="-6"/>
          <w:sz w:val="22"/>
          <w:szCs w:val="22"/>
        </w:rPr>
        <w:t xml:space="preserve"> </w:t>
      </w:r>
      <w:r w:rsidRPr="006D626C">
        <w:rPr>
          <w:rFonts w:ascii="Gill Sans MT" w:hAnsi="Gill Sans MT"/>
          <w:sz w:val="22"/>
          <w:szCs w:val="22"/>
        </w:rPr>
        <w:t>working</w:t>
      </w:r>
      <w:r w:rsidRPr="006D626C">
        <w:rPr>
          <w:rFonts w:ascii="Gill Sans MT" w:hAnsi="Gill Sans MT"/>
          <w:spacing w:val="-6"/>
          <w:sz w:val="22"/>
          <w:szCs w:val="22"/>
        </w:rPr>
        <w:t xml:space="preserve"> </w:t>
      </w:r>
      <w:r w:rsidRPr="006D626C">
        <w:rPr>
          <w:rFonts w:ascii="Gill Sans MT" w:hAnsi="Gill Sans MT"/>
          <w:spacing w:val="-1"/>
          <w:sz w:val="22"/>
          <w:szCs w:val="22"/>
        </w:rPr>
        <w:t>day,</w:t>
      </w:r>
      <w:r w:rsidRPr="006D626C">
        <w:rPr>
          <w:rFonts w:ascii="Gill Sans MT" w:hAnsi="Gill Sans MT"/>
          <w:spacing w:val="-7"/>
          <w:sz w:val="22"/>
          <w:szCs w:val="22"/>
        </w:rPr>
        <w:t xml:space="preserve"> </w:t>
      </w:r>
      <w:r w:rsidRPr="006D626C">
        <w:rPr>
          <w:rFonts w:ascii="Gill Sans MT" w:hAnsi="Gill Sans MT"/>
          <w:sz w:val="22"/>
          <w:szCs w:val="22"/>
        </w:rPr>
        <w:t>unless</w:t>
      </w:r>
      <w:r w:rsidRPr="006D626C">
        <w:rPr>
          <w:rFonts w:ascii="Gill Sans MT" w:hAnsi="Gill Sans MT"/>
          <w:spacing w:val="-3"/>
          <w:sz w:val="22"/>
          <w:szCs w:val="22"/>
        </w:rPr>
        <w:t xml:space="preserve"> </w:t>
      </w:r>
      <w:r w:rsidRPr="006D626C">
        <w:rPr>
          <w:rFonts w:ascii="Gill Sans MT" w:hAnsi="Gill Sans MT"/>
          <w:sz w:val="22"/>
          <w:szCs w:val="22"/>
        </w:rPr>
        <w:t>specific</w:t>
      </w:r>
      <w:r w:rsidRPr="006D626C">
        <w:rPr>
          <w:rFonts w:ascii="Gill Sans MT" w:hAnsi="Gill Sans MT"/>
          <w:spacing w:val="-4"/>
          <w:sz w:val="22"/>
          <w:szCs w:val="22"/>
        </w:rPr>
        <w:t xml:space="preserve"> </w:t>
      </w:r>
      <w:r w:rsidRPr="006D626C">
        <w:rPr>
          <w:rFonts w:ascii="Gill Sans MT" w:hAnsi="Gill Sans MT"/>
          <w:sz w:val="22"/>
          <w:szCs w:val="22"/>
        </w:rPr>
        <w:t>permission</w:t>
      </w:r>
      <w:r w:rsidRPr="006D626C">
        <w:rPr>
          <w:rFonts w:ascii="Gill Sans MT" w:hAnsi="Gill Sans MT"/>
          <w:spacing w:val="-6"/>
          <w:sz w:val="22"/>
          <w:szCs w:val="22"/>
        </w:rPr>
        <w:t xml:space="preserve"> </w:t>
      </w:r>
      <w:r w:rsidRPr="006D626C">
        <w:rPr>
          <w:rFonts w:ascii="Gill Sans MT" w:hAnsi="Gill Sans MT"/>
          <w:spacing w:val="-1"/>
          <w:sz w:val="22"/>
          <w:szCs w:val="22"/>
        </w:rPr>
        <w:t>is</w:t>
      </w:r>
      <w:r w:rsidRPr="006D626C">
        <w:rPr>
          <w:rFonts w:ascii="Gill Sans MT" w:hAnsi="Gill Sans MT"/>
          <w:spacing w:val="-6"/>
          <w:sz w:val="22"/>
          <w:szCs w:val="22"/>
        </w:rPr>
        <w:t xml:space="preserve"> </w:t>
      </w:r>
      <w:r w:rsidRPr="006D626C">
        <w:rPr>
          <w:rFonts w:ascii="Gill Sans MT" w:hAnsi="Gill Sans MT"/>
          <w:sz w:val="22"/>
          <w:szCs w:val="22"/>
        </w:rPr>
        <w:t>granted</w:t>
      </w:r>
      <w:r w:rsidRPr="006D626C">
        <w:rPr>
          <w:rFonts w:ascii="Gill Sans MT" w:hAnsi="Gill Sans MT"/>
          <w:spacing w:val="-4"/>
          <w:sz w:val="22"/>
          <w:szCs w:val="22"/>
        </w:rPr>
        <w:t xml:space="preserve"> </w:t>
      </w:r>
      <w:r w:rsidRPr="006D626C">
        <w:rPr>
          <w:rFonts w:ascii="Gill Sans MT" w:hAnsi="Gill Sans MT"/>
          <w:sz w:val="22"/>
          <w:szCs w:val="22"/>
        </w:rPr>
        <w:t>by</w:t>
      </w:r>
      <w:r w:rsidRPr="006D626C">
        <w:rPr>
          <w:rFonts w:ascii="Gill Sans MT" w:hAnsi="Gill Sans MT"/>
          <w:spacing w:val="-10"/>
          <w:sz w:val="22"/>
          <w:szCs w:val="22"/>
        </w:rPr>
        <w:t xml:space="preserve"> </w:t>
      </w:r>
      <w:r w:rsidRPr="006D626C">
        <w:rPr>
          <w:rFonts w:ascii="Gill Sans MT" w:hAnsi="Gill Sans MT"/>
          <w:sz w:val="22"/>
          <w:szCs w:val="22"/>
        </w:rPr>
        <w:t>the</w:t>
      </w:r>
      <w:r w:rsidRPr="006D626C">
        <w:rPr>
          <w:rFonts w:ascii="Gill Sans MT" w:hAnsi="Gill Sans MT"/>
          <w:spacing w:val="-5"/>
          <w:sz w:val="22"/>
          <w:szCs w:val="22"/>
        </w:rPr>
        <w:t xml:space="preserve"> </w:t>
      </w:r>
      <w:r w:rsidRPr="006D626C">
        <w:rPr>
          <w:rFonts w:ascii="Gill Sans MT" w:hAnsi="Gill Sans MT"/>
          <w:sz w:val="22"/>
          <w:szCs w:val="22"/>
        </w:rPr>
        <w:t>line</w:t>
      </w:r>
      <w:r w:rsidRPr="006D626C">
        <w:rPr>
          <w:rFonts w:ascii="Gill Sans MT" w:hAnsi="Gill Sans MT"/>
          <w:spacing w:val="-4"/>
          <w:sz w:val="22"/>
          <w:szCs w:val="22"/>
        </w:rPr>
        <w:t xml:space="preserve"> </w:t>
      </w:r>
      <w:r w:rsidRPr="006D626C">
        <w:rPr>
          <w:rFonts w:ascii="Gill Sans MT" w:hAnsi="Gill Sans MT"/>
          <w:sz w:val="22"/>
          <w:szCs w:val="22"/>
        </w:rPr>
        <w:t>manager.</w:t>
      </w:r>
    </w:p>
    <w:p w:rsidR="00527CE6" w:rsidRPr="006D626C" w:rsidRDefault="00527CE6">
      <w:pPr>
        <w:spacing w:before="5"/>
        <w:rPr>
          <w:rFonts w:ascii="Gill Sans MT" w:eastAsia="Arial" w:hAnsi="Gill Sans MT" w:cs="Arial"/>
        </w:rPr>
      </w:pPr>
    </w:p>
    <w:p w:rsidR="00895966" w:rsidRDefault="006D626C" w:rsidP="006D626C">
      <w:pPr>
        <w:pStyle w:val="BodyText"/>
        <w:ind w:right="105"/>
        <w:jc w:val="both"/>
        <w:rPr>
          <w:rFonts w:ascii="Gill Sans MT" w:hAnsi="Gill Sans MT"/>
          <w:spacing w:val="-1"/>
          <w:sz w:val="22"/>
          <w:szCs w:val="22"/>
        </w:rPr>
      </w:pPr>
      <w:r w:rsidRPr="006D626C">
        <w:rPr>
          <w:rFonts w:ascii="Gill Sans MT" w:hAnsi="Gill Sans MT"/>
          <w:spacing w:val="1"/>
          <w:sz w:val="22"/>
          <w:szCs w:val="22"/>
        </w:rPr>
        <w:t>The</w:t>
      </w:r>
      <w:r w:rsidRPr="006D626C">
        <w:rPr>
          <w:rFonts w:ascii="Gill Sans MT" w:hAnsi="Gill Sans MT"/>
          <w:spacing w:val="15"/>
          <w:sz w:val="22"/>
          <w:szCs w:val="22"/>
        </w:rPr>
        <w:t xml:space="preserve"> </w:t>
      </w:r>
      <w:r w:rsidRPr="006D626C">
        <w:rPr>
          <w:rFonts w:ascii="Gill Sans MT" w:hAnsi="Gill Sans MT"/>
          <w:sz w:val="22"/>
          <w:szCs w:val="22"/>
        </w:rPr>
        <w:t>College</w:t>
      </w:r>
      <w:r w:rsidRPr="006D626C">
        <w:rPr>
          <w:rFonts w:ascii="Gill Sans MT" w:hAnsi="Gill Sans MT"/>
          <w:spacing w:val="16"/>
          <w:sz w:val="22"/>
          <w:szCs w:val="22"/>
        </w:rPr>
        <w:t xml:space="preserve"> </w:t>
      </w:r>
      <w:r w:rsidRPr="006D626C">
        <w:rPr>
          <w:rFonts w:ascii="Gill Sans MT" w:hAnsi="Gill Sans MT"/>
          <w:sz w:val="22"/>
          <w:szCs w:val="22"/>
        </w:rPr>
        <w:t>does</w:t>
      </w:r>
      <w:r w:rsidRPr="006D626C">
        <w:rPr>
          <w:rFonts w:ascii="Gill Sans MT" w:hAnsi="Gill Sans MT"/>
          <w:spacing w:val="17"/>
          <w:sz w:val="22"/>
          <w:szCs w:val="22"/>
        </w:rPr>
        <w:t xml:space="preserve"> </w:t>
      </w:r>
      <w:r>
        <w:rPr>
          <w:rFonts w:ascii="Gill Sans MT" w:hAnsi="Gill Sans MT"/>
          <w:sz w:val="22"/>
          <w:szCs w:val="22"/>
        </w:rPr>
        <w:t>recognis</w:t>
      </w:r>
      <w:r w:rsidRPr="006D626C">
        <w:rPr>
          <w:rFonts w:ascii="Gill Sans MT" w:hAnsi="Gill Sans MT"/>
          <w:sz w:val="22"/>
          <w:szCs w:val="22"/>
        </w:rPr>
        <w:t>e</w:t>
      </w:r>
      <w:r w:rsidRPr="006D626C">
        <w:rPr>
          <w:rFonts w:ascii="Gill Sans MT" w:hAnsi="Gill Sans MT"/>
          <w:spacing w:val="17"/>
          <w:sz w:val="22"/>
          <w:szCs w:val="22"/>
        </w:rPr>
        <w:t xml:space="preserve"> </w:t>
      </w:r>
      <w:r w:rsidRPr="006D626C">
        <w:rPr>
          <w:rFonts w:ascii="Gill Sans MT" w:hAnsi="Gill Sans MT"/>
          <w:sz w:val="22"/>
          <w:szCs w:val="22"/>
        </w:rPr>
        <w:t>that</w:t>
      </w:r>
      <w:r w:rsidRPr="006D626C">
        <w:rPr>
          <w:rFonts w:ascii="Gill Sans MT" w:hAnsi="Gill Sans MT"/>
          <w:spacing w:val="16"/>
          <w:sz w:val="22"/>
          <w:szCs w:val="22"/>
        </w:rPr>
        <w:t xml:space="preserve"> </w:t>
      </w:r>
      <w:r w:rsidRPr="006D626C">
        <w:rPr>
          <w:rFonts w:ascii="Gill Sans MT" w:hAnsi="Gill Sans MT"/>
          <w:spacing w:val="1"/>
          <w:sz w:val="22"/>
          <w:szCs w:val="22"/>
        </w:rPr>
        <w:t>many</w:t>
      </w:r>
      <w:r w:rsidRPr="006D626C">
        <w:rPr>
          <w:rFonts w:ascii="Gill Sans MT" w:hAnsi="Gill Sans MT"/>
          <w:spacing w:val="14"/>
          <w:sz w:val="22"/>
          <w:szCs w:val="22"/>
        </w:rPr>
        <w:t xml:space="preserve"> </w:t>
      </w:r>
      <w:r w:rsidRPr="006D626C">
        <w:rPr>
          <w:rFonts w:ascii="Gill Sans MT" w:hAnsi="Gill Sans MT"/>
          <w:sz w:val="22"/>
          <w:szCs w:val="22"/>
        </w:rPr>
        <w:t>employees</w:t>
      </w:r>
      <w:r w:rsidRPr="006D626C">
        <w:rPr>
          <w:rFonts w:ascii="Gill Sans MT" w:hAnsi="Gill Sans MT"/>
          <w:spacing w:val="16"/>
          <w:sz w:val="22"/>
          <w:szCs w:val="22"/>
        </w:rPr>
        <w:t xml:space="preserve"> </w:t>
      </w:r>
      <w:r w:rsidRPr="006D626C">
        <w:rPr>
          <w:rFonts w:ascii="Gill Sans MT" w:hAnsi="Gill Sans MT"/>
          <w:spacing w:val="1"/>
          <w:sz w:val="22"/>
          <w:szCs w:val="22"/>
        </w:rPr>
        <w:t>make</w:t>
      </w:r>
      <w:r w:rsidRPr="006D626C">
        <w:rPr>
          <w:rFonts w:ascii="Gill Sans MT" w:hAnsi="Gill Sans MT"/>
          <w:spacing w:val="19"/>
          <w:sz w:val="22"/>
          <w:szCs w:val="22"/>
        </w:rPr>
        <w:t xml:space="preserve"> </w:t>
      </w:r>
      <w:r w:rsidRPr="006D626C">
        <w:rPr>
          <w:rFonts w:ascii="Gill Sans MT" w:hAnsi="Gill Sans MT"/>
          <w:sz w:val="22"/>
          <w:szCs w:val="22"/>
        </w:rPr>
        <w:t>use</w:t>
      </w:r>
      <w:r w:rsidRPr="006D626C">
        <w:rPr>
          <w:rFonts w:ascii="Gill Sans MT" w:hAnsi="Gill Sans MT"/>
          <w:spacing w:val="16"/>
          <w:sz w:val="22"/>
          <w:szCs w:val="22"/>
        </w:rPr>
        <w:t xml:space="preserve"> </w:t>
      </w:r>
      <w:r w:rsidRPr="006D626C">
        <w:rPr>
          <w:rFonts w:ascii="Gill Sans MT" w:hAnsi="Gill Sans MT"/>
          <w:sz w:val="22"/>
          <w:szCs w:val="22"/>
        </w:rPr>
        <w:t>of</w:t>
      </w:r>
      <w:r w:rsidRPr="006D626C">
        <w:rPr>
          <w:rFonts w:ascii="Gill Sans MT" w:hAnsi="Gill Sans MT"/>
          <w:spacing w:val="18"/>
          <w:sz w:val="22"/>
          <w:szCs w:val="22"/>
        </w:rPr>
        <w:t xml:space="preserve"> </w:t>
      </w:r>
      <w:r w:rsidRPr="006D626C">
        <w:rPr>
          <w:rFonts w:ascii="Gill Sans MT" w:hAnsi="Gill Sans MT"/>
          <w:sz w:val="22"/>
          <w:szCs w:val="22"/>
        </w:rPr>
        <w:t>social</w:t>
      </w:r>
      <w:r w:rsidRPr="006D626C">
        <w:rPr>
          <w:rFonts w:ascii="Gill Sans MT" w:hAnsi="Gill Sans MT"/>
          <w:spacing w:val="18"/>
          <w:sz w:val="22"/>
          <w:szCs w:val="22"/>
        </w:rPr>
        <w:t xml:space="preserve"> </w:t>
      </w:r>
      <w:r w:rsidRPr="006D626C">
        <w:rPr>
          <w:rFonts w:ascii="Gill Sans MT" w:hAnsi="Gill Sans MT"/>
          <w:sz w:val="22"/>
          <w:szCs w:val="22"/>
        </w:rPr>
        <w:t>media</w:t>
      </w:r>
      <w:r w:rsidRPr="006D626C">
        <w:rPr>
          <w:rFonts w:ascii="Gill Sans MT" w:hAnsi="Gill Sans MT"/>
          <w:spacing w:val="18"/>
          <w:sz w:val="22"/>
          <w:szCs w:val="22"/>
        </w:rPr>
        <w:t xml:space="preserve"> </w:t>
      </w:r>
      <w:r w:rsidRPr="006D626C">
        <w:rPr>
          <w:rFonts w:ascii="Gill Sans MT" w:hAnsi="Gill Sans MT"/>
          <w:spacing w:val="-1"/>
          <w:sz w:val="22"/>
          <w:szCs w:val="22"/>
        </w:rPr>
        <w:t>in</w:t>
      </w:r>
      <w:r w:rsidRPr="006D626C">
        <w:rPr>
          <w:rFonts w:ascii="Gill Sans MT" w:hAnsi="Gill Sans MT"/>
          <w:spacing w:val="17"/>
          <w:sz w:val="22"/>
          <w:szCs w:val="22"/>
        </w:rPr>
        <w:t xml:space="preserve"> </w:t>
      </w:r>
      <w:r w:rsidRPr="006D626C">
        <w:rPr>
          <w:rFonts w:ascii="Gill Sans MT" w:hAnsi="Gill Sans MT"/>
          <w:sz w:val="22"/>
          <w:szCs w:val="22"/>
        </w:rPr>
        <w:t>a</w:t>
      </w:r>
      <w:r w:rsidRPr="006D626C">
        <w:rPr>
          <w:rFonts w:ascii="Gill Sans MT" w:hAnsi="Gill Sans MT"/>
          <w:spacing w:val="16"/>
          <w:sz w:val="22"/>
          <w:szCs w:val="22"/>
        </w:rPr>
        <w:t xml:space="preserve"> </w:t>
      </w:r>
      <w:r w:rsidRPr="006D626C">
        <w:rPr>
          <w:rFonts w:ascii="Gill Sans MT" w:hAnsi="Gill Sans MT"/>
          <w:sz w:val="22"/>
          <w:szCs w:val="22"/>
        </w:rPr>
        <w:t>personal</w:t>
      </w:r>
      <w:r w:rsidRPr="006D626C">
        <w:rPr>
          <w:rFonts w:ascii="Gill Sans MT" w:hAnsi="Gill Sans MT"/>
          <w:spacing w:val="16"/>
          <w:sz w:val="22"/>
          <w:szCs w:val="22"/>
        </w:rPr>
        <w:t xml:space="preserve"> </w:t>
      </w:r>
      <w:r w:rsidRPr="006D626C">
        <w:rPr>
          <w:rFonts w:ascii="Gill Sans MT" w:hAnsi="Gill Sans MT"/>
          <w:sz w:val="22"/>
          <w:szCs w:val="22"/>
        </w:rPr>
        <w:t>capacity</w:t>
      </w:r>
      <w:r w:rsidRPr="006D626C">
        <w:rPr>
          <w:rFonts w:ascii="Gill Sans MT" w:hAnsi="Gill Sans MT"/>
          <w:spacing w:val="16"/>
          <w:sz w:val="22"/>
          <w:szCs w:val="22"/>
        </w:rPr>
        <w:t xml:space="preserve"> </w:t>
      </w:r>
      <w:r w:rsidRPr="006D626C">
        <w:rPr>
          <w:rFonts w:ascii="Gill Sans MT" w:hAnsi="Gill Sans MT"/>
          <w:spacing w:val="-1"/>
          <w:sz w:val="22"/>
          <w:szCs w:val="22"/>
        </w:rPr>
        <w:lastRenderedPageBreak/>
        <w:t>and</w:t>
      </w:r>
      <w:r w:rsidRPr="006D626C">
        <w:rPr>
          <w:rFonts w:ascii="Gill Sans MT" w:hAnsi="Gill Sans MT"/>
          <w:spacing w:val="29"/>
          <w:w w:val="99"/>
          <w:sz w:val="22"/>
          <w:szCs w:val="22"/>
        </w:rPr>
        <w:t xml:space="preserve"> </w:t>
      </w:r>
      <w:r w:rsidRPr="006D626C">
        <w:rPr>
          <w:rFonts w:ascii="Gill Sans MT" w:hAnsi="Gill Sans MT"/>
          <w:sz w:val="22"/>
          <w:szCs w:val="22"/>
        </w:rPr>
        <w:t>whilst</w:t>
      </w:r>
      <w:r w:rsidRPr="006D626C">
        <w:rPr>
          <w:rFonts w:ascii="Gill Sans MT" w:hAnsi="Gill Sans MT"/>
          <w:spacing w:val="7"/>
          <w:sz w:val="22"/>
          <w:szCs w:val="22"/>
        </w:rPr>
        <w:t xml:space="preserve"> </w:t>
      </w:r>
      <w:r w:rsidRPr="006D626C">
        <w:rPr>
          <w:rFonts w:ascii="Gill Sans MT" w:hAnsi="Gill Sans MT"/>
          <w:sz w:val="22"/>
          <w:szCs w:val="22"/>
        </w:rPr>
        <w:t>they</w:t>
      </w:r>
      <w:r w:rsidRPr="006D626C">
        <w:rPr>
          <w:rFonts w:ascii="Gill Sans MT" w:hAnsi="Gill Sans MT"/>
          <w:spacing w:val="6"/>
          <w:sz w:val="22"/>
          <w:szCs w:val="22"/>
        </w:rPr>
        <w:t xml:space="preserve"> </w:t>
      </w:r>
      <w:r w:rsidRPr="006D626C">
        <w:rPr>
          <w:rFonts w:ascii="Gill Sans MT" w:hAnsi="Gill Sans MT"/>
          <w:sz w:val="22"/>
          <w:szCs w:val="22"/>
        </w:rPr>
        <w:t>are</w:t>
      </w:r>
      <w:r w:rsidRPr="006D626C">
        <w:rPr>
          <w:rFonts w:ascii="Gill Sans MT" w:hAnsi="Gill Sans MT"/>
          <w:spacing w:val="7"/>
          <w:sz w:val="22"/>
          <w:szCs w:val="22"/>
        </w:rPr>
        <w:t xml:space="preserve"> </w:t>
      </w:r>
      <w:r w:rsidRPr="006D626C">
        <w:rPr>
          <w:rFonts w:ascii="Gill Sans MT" w:hAnsi="Gill Sans MT"/>
          <w:sz w:val="22"/>
          <w:szCs w:val="22"/>
        </w:rPr>
        <w:t>not</w:t>
      </w:r>
      <w:r w:rsidRPr="006D626C">
        <w:rPr>
          <w:rFonts w:ascii="Gill Sans MT" w:hAnsi="Gill Sans MT"/>
          <w:spacing w:val="9"/>
          <w:sz w:val="22"/>
          <w:szCs w:val="22"/>
        </w:rPr>
        <w:t xml:space="preserve"> </w:t>
      </w:r>
      <w:r w:rsidRPr="006D626C">
        <w:rPr>
          <w:rFonts w:ascii="Gill Sans MT" w:hAnsi="Gill Sans MT"/>
          <w:spacing w:val="-1"/>
          <w:sz w:val="22"/>
          <w:szCs w:val="22"/>
        </w:rPr>
        <w:t>acting</w:t>
      </w:r>
      <w:r w:rsidRPr="006D626C">
        <w:rPr>
          <w:rFonts w:ascii="Gill Sans MT" w:hAnsi="Gill Sans MT"/>
          <w:spacing w:val="7"/>
          <w:sz w:val="22"/>
          <w:szCs w:val="22"/>
        </w:rPr>
        <w:t xml:space="preserve"> </w:t>
      </w:r>
      <w:r w:rsidRPr="006D626C">
        <w:rPr>
          <w:rFonts w:ascii="Gill Sans MT" w:hAnsi="Gill Sans MT"/>
          <w:sz w:val="22"/>
          <w:szCs w:val="22"/>
        </w:rPr>
        <w:t>on</w:t>
      </w:r>
      <w:r w:rsidRPr="006D626C">
        <w:rPr>
          <w:rFonts w:ascii="Gill Sans MT" w:hAnsi="Gill Sans MT"/>
          <w:spacing w:val="7"/>
          <w:sz w:val="22"/>
          <w:szCs w:val="22"/>
        </w:rPr>
        <w:t xml:space="preserve"> </w:t>
      </w:r>
      <w:r w:rsidRPr="006D626C">
        <w:rPr>
          <w:rFonts w:ascii="Gill Sans MT" w:hAnsi="Gill Sans MT"/>
          <w:spacing w:val="-1"/>
          <w:sz w:val="22"/>
          <w:szCs w:val="22"/>
        </w:rPr>
        <w:t>behalf</w:t>
      </w:r>
      <w:r w:rsidRPr="006D626C">
        <w:rPr>
          <w:rFonts w:ascii="Gill Sans MT" w:hAnsi="Gill Sans MT"/>
          <w:spacing w:val="9"/>
          <w:sz w:val="22"/>
          <w:szCs w:val="22"/>
        </w:rPr>
        <w:t xml:space="preserve"> </w:t>
      </w:r>
      <w:r w:rsidRPr="006D626C">
        <w:rPr>
          <w:rFonts w:ascii="Gill Sans MT" w:hAnsi="Gill Sans MT"/>
          <w:sz w:val="22"/>
          <w:szCs w:val="22"/>
        </w:rPr>
        <w:t>of</w:t>
      </w:r>
      <w:r w:rsidRPr="006D626C">
        <w:rPr>
          <w:rFonts w:ascii="Gill Sans MT" w:hAnsi="Gill Sans MT"/>
          <w:spacing w:val="8"/>
          <w:sz w:val="22"/>
          <w:szCs w:val="22"/>
        </w:rPr>
        <w:t xml:space="preserve"> </w:t>
      </w:r>
      <w:r w:rsidRPr="006D626C">
        <w:rPr>
          <w:rFonts w:ascii="Gill Sans MT" w:hAnsi="Gill Sans MT"/>
          <w:sz w:val="22"/>
          <w:szCs w:val="22"/>
        </w:rPr>
        <w:t>the</w:t>
      </w:r>
      <w:r w:rsidRPr="006D626C">
        <w:rPr>
          <w:rFonts w:ascii="Gill Sans MT" w:hAnsi="Gill Sans MT"/>
          <w:spacing w:val="8"/>
          <w:sz w:val="22"/>
          <w:szCs w:val="22"/>
        </w:rPr>
        <w:t xml:space="preserve"> </w:t>
      </w:r>
      <w:r w:rsidRPr="006D626C">
        <w:rPr>
          <w:rFonts w:ascii="Gill Sans MT" w:hAnsi="Gill Sans MT"/>
          <w:sz w:val="22"/>
          <w:szCs w:val="22"/>
        </w:rPr>
        <w:t>College</w:t>
      </w:r>
      <w:r w:rsidRPr="006D626C">
        <w:rPr>
          <w:rFonts w:ascii="Gill Sans MT" w:hAnsi="Gill Sans MT"/>
          <w:spacing w:val="14"/>
          <w:sz w:val="22"/>
          <w:szCs w:val="22"/>
        </w:rPr>
        <w:t xml:space="preserve"> </w:t>
      </w:r>
      <w:r w:rsidRPr="006D626C">
        <w:rPr>
          <w:rFonts w:ascii="Gill Sans MT" w:hAnsi="Gill Sans MT"/>
          <w:sz w:val="22"/>
          <w:szCs w:val="22"/>
        </w:rPr>
        <w:t>they</w:t>
      </w:r>
      <w:r w:rsidRPr="006D626C">
        <w:rPr>
          <w:rFonts w:ascii="Gill Sans MT" w:hAnsi="Gill Sans MT"/>
          <w:spacing w:val="6"/>
          <w:sz w:val="22"/>
          <w:szCs w:val="22"/>
        </w:rPr>
        <w:t xml:space="preserve"> </w:t>
      </w:r>
      <w:r w:rsidRPr="006D626C">
        <w:rPr>
          <w:rFonts w:ascii="Gill Sans MT" w:hAnsi="Gill Sans MT"/>
          <w:sz w:val="22"/>
          <w:szCs w:val="22"/>
        </w:rPr>
        <w:t>can</w:t>
      </w:r>
      <w:r w:rsidRPr="006D626C">
        <w:rPr>
          <w:rFonts w:ascii="Gill Sans MT" w:hAnsi="Gill Sans MT"/>
          <w:spacing w:val="10"/>
          <w:sz w:val="22"/>
          <w:szCs w:val="22"/>
        </w:rPr>
        <w:t xml:space="preserve"> </w:t>
      </w:r>
      <w:r w:rsidRPr="006D626C">
        <w:rPr>
          <w:rFonts w:ascii="Gill Sans MT" w:hAnsi="Gill Sans MT"/>
          <w:sz w:val="22"/>
          <w:szCs w:val="22"/>
        </w:rPr>
        <w:t>damage</w:t>
      </w:r>
      <w:r w:rsidRPr="006D626C">
        <w:rPr>
          <w:rFonts w:ascii="Gill Sans MT" w:hAnsi="Gill Sans MT"/>
          <w:spacing w:val="7"/>
          <w:sz w:val="22"/>
          <w:szCs w:val="22"/>
        </w:rPr>
        <w:t xml:space="preserve"> </w:t>
      </w:r>
      <w:r w:rsidRPr="006D626C">
        <w:rPr>
          <w:rFonts w:ascii="Gill Sans MT" w:hAnsi="Gill Sans MT"/>
          <w:sz w:val="22"/>
          <w:szCs w:val="22"/>
        </w:rPr>
        <w:t>the</w:t>
      </w:r>
      <w:r w:rsidRPr="006D626C">
        <w:rPr>
          <w:rFonts w:ascii="Gill Sans MT" w:hAnsi="Gill Sans MT"/>
          <w:spacing w:val="7"/>
          <w:sz w:val="22"/>
          <w:szCs w:val="22"/>
        </w:rPr>
        <w:t xml:space="preserve"> </w:t>
      </w:r>
      <w:r w:rsidRPr="006D626C">
        <w:rPr>
          <w:rFonts w:ascii="Gill Sans MT" w:hAnsi="Gill Sans MT"/>
          <w:sz w:val="22"/>
          <w:szCs w:val="22"/>
        </w:rPr>
        <w:t>College</w:t>
      </w:r>
      <w:r w:rsidRPr="006D626C">
        <w:rPr>
          <w:rFonts w:ascii="Gill Sans MT" w:hAnsi="Gill Sans MT"/>
          <w:spacing w:val="9"/>
          <w:sz w:val="22"/>
          <w:szCs w:val="22"/>
        </w:rPr>
        <w:t xml:space="preserve"> </w:t>
      </w:r>
      <w:r w:rsidRPr="006D626C">
        <w:rPr>
          <w:rFonts w:ascii="Gill Sans MT" w:hAnsi="Gill Sans MT"/>
          <w:spacing w:val="-1"/>
          <w:sz w:val="22"/>
          <w:szCs w:val="22"/>
        </w:rPr>
        <w:t>if</w:t>
      </w:r>
      <w:r w:rsidRPr="006D626C">
        <w:rPr>
          <w:rFonts w:ascii="Gill Sans MT" w:hAnsi="Gill Sans MT"/>
          <w:spacing w:val="9"/>
          <w:sz w:val="22"/>
          <w:szCs w:val="22"/>
        </w:rPr>
        <w:t xml:space="preserve"> </w:t>
      </w:r>
      <w:r w:rsidRPr="006D626C">
        <w:rPr>
          <w:rFonts w:ascii="Gill Sans MT" w:hAnsi="Gill Sans MT"/>
          <w:sz w:val="22"/>
          <w:szCs w:val="22"/>
        </w:rPr>
        <w:t>they</w:t>
      </w:r>
      <w:r w:rsidRPr="006D626C">
        <w:rPr>
          <w:rFonts w:ascii="Gill Sans MT" w:hAnsi="Gill Sans MT"/>
          <w:spacing w:val="6"/>
          <w:sz w:val="22"/>
          <w:szCs w:val="22"/>
        </w:rPr>
        <w:t xml:space="preserve"> </w:t>
      </w:r>
      <w:r w:rsidRPr="006D626C">
        <w:rPr>
          <w:rFonts w:ascii="Gill Sans MT" w:hAnsi="Gill Sans MT"/>
          <w:sz w:val="22"/>
          <w:szCs w:val="22"/>
        </w:rPr>
        <w:t>are</w:t>
      </w:r>
      <w:r w:rsidRPr="006D626C">
        <w:rPr>
          <w:rFonts w:ascii="Gill Sans MT" w:hAnsi="Gill Sans MT"/>
          <w:spacing w:val="10"/>
          <w:sz w:val="22"/>
          <w:szCs w:val="22"/>
        </w:rPr>
        <w:t xml:space="preserve"> </w:t>
      </w:r>
      <w:r>
        <w:rPr>
          <w:rFonts w:ascii="Gill Sans MT" w:hAnsi="Gill Sans MT"/>
          <w:sz w:val="22"/>
          <w:szCs w:val="22"/>
        </w:rPr>
        <w:t>recognis</w:t>
      </w:r>
      <w:r w:rsidRPr="006D626C">
        <w:rPr>
          <w:rFonts w:ascii="Gill Sans MT" w:hAnsi="Gill Sans MT"/>
          <w:sz w:val="22"/>
          <w:szCs w:val="22"/>
        </w:rPr>
        <w:t>ed</w:t>
      </w:r>
      <w:r w:rsidRPr="006D626C">
        <w:rPr>
          <w:rFonts w:ascii="Gill Sans MT" w:hAnsi="Gill Sans MT"/>
          <w:spacing w:val="10"/>
          <w:sz w:val="22"/>
          <w:szCs w:val="22"/>
        </w:rPr>
        <w:t xml:space="preserve"> </w:t>
      </w:r>
      <w:r w:rsidRPr="006D626C">
        <w:rPr>
          <w:rFonts w:ascii="Gill Sans MT" w:hAnsi="Gill Sans MT"/>
          <w:sz w:val="22"/>
          <w:szCs w:val="22"/>
        </w:rPr>
        <w:t>as</w:t>
      </w:r>
      <w:r w:rsidRPr="006D626C">
        <w:rPr>
          <w:rFonts w:ascii="Gill Sans MT" w:hAnsi="Gill Sans MT"/>
          <w:spacing w:val="54"/>
          <w:w w:val="99"/>
          <w:sz w:val="22"/>
          <w:szCs w:val="22"/>
        </w:rPr>
        <w:t xml:space="preserve"> </w:t>
      </w:r>
      <w:r w:rsidRPr="006D626C">
        <w:rPr>
          <w:rFonts w:ascii="Gill Sans MT" w:hAnsi="Gill Sans MT"/>
          <w:sz w:val="22"/>
          <w:szCs w:val="22"/>
        </w:rPr>
        <w:t>being</w:t>
      </w:r>
      <w:r w:rsidRPr="006D626C">
        <w:rPr>
          <w:rFonts w:ascii="Gill Sans MT" w:hAnsi="Gill Sans MT"/>
          <w:spacing w:val="-9"/>
          <w:sz w:val="22"/>
          <w:szCs w:val="22"/>
        </w:rPr>
        <w:t xml:space="preserve"> </w:t>
      </w:r>
      <w:r w:rsidRPr="006D626C">
        <w:rPr>
          <w:rFonts w:ascii="Gill Sans MT" w:hAnsi="Gill Sans MT"/>
          <w:sz w:val="22"/>
          <w:szCs w:val="22"/>
        </w:rPr>
        <w:t>one</w:t>
      </w:r>
      <w:r w:rsidRPr="006D626C">
        <w:rPr>
          <w:rFonts w:ascii="Gill Sans MT" w:hAnsi="Gill Sans MT"/>
          <w:spacing w:val="-9"/>
          <w:sz w:val="22"/>
          <w:szCs w:val="22"/>
        </w:rPr>
        <w:t xml:space="preserve"> </w:t>
      </w:r>
      <w:r w:rsidRPr="006D626C">
        <w:rPr>
          <w:rFonts w:ascii="Gill Sans MT" w:hAnsi="Gill Sans MT"/>
          <w:sz w:val="22"/>
          <w:szCs w:val="22"/>
        </w:rPr>
        <w:t>of</w:t>
      </w:r>
      <w:r w:rsidRPr="006D626C">
        <w:rPr>
          <w:rFonts w:ascii="Gill Sans MT" w:hAnsi="Gill Sans MT"/>
          <w:spacing w:val="-7"/>
          <w:sz w:val="22"/>
          <w:szCs w:val="22"/>
        </w:rPr>
        <w:t xml:space="preserve"> </w:t>
      </w:r>
      <w:r w:rsidRPr="006D626C">
        <w:rPr>
          <w:rFonts w:ascii="Gill Sans MT" w:hAnsi="Gill Sans MT"/>
          <w:spacing w:val="-1"/>
          <w:sz w:val="22"/>
          <w:szCs w:val="22"/>
        </w:rPr>
        <w:t>our</w:t>
      </w:r>
      <w:r w:rsidRPr="006D626C">
        <w:rPr>
          <w:rFonts w:ascii="Gill Sans MT" w:hAnsi="Gill Sans MT"/>
          <w:spacing w:val="-8"/>
          <w:sz w:val="22"/>
          <w:szCs w:val="22"/>
        </w:rPr>
        <w:t xml:space="preserve"> </w:t>
      </w:r>
      <w:r w:rsidRPr="006D626C">
        <w:rPr>
          <w:rFonts w:ascii="Gill Sans MT" w:hAnsi="Gill Sans MT"/>
          <w:sz w:val="22"/>
          <w:szCs w:val="22"/>
        </w:rPr>
        <w:t>employees</w:t>
      </w:r>
      <w:r>
        <w:rPr>
          <w:rFonts w:ascii="Gill Sans MT" w:hAnsi="Gill Sans MT"/>
          <w:sz w:val="22"/>
          <w:szCs w:val="22"/>
        </w:rPr>
        <w:t>.  E</w:t>
      </w:r>
      <w:r w:rsidRPr="006D626C">
        <w:rPr>
          <w:rFonts w:ascii="Gill Sans MT" w:hAnsi="Gill Sans MT"/>
          <w:spacing w:val="-1"/>
          <w:sz w:val="22"/>
          <w:szCs w:val="22"/>
        </w:rPr>
        <w:t>mployees</w:t>
      </w:r>
      <w:r w:rsidRPr="006D626C">
        <w:rPr>
          <w:rFonts w:ascii="Gill Sans MT" w:hAnsi="Gill Sans MT"/>
          <w:spacing w:val="-4"/>
          <w:sz w:val="22"/>
          <w:szCs w:val="22"/>
        </w:rPr>
        <w:t xml:space="preserve"> </w:t>
      </w:r>
      <w:r w:rsidRPr="006D626C">
        <w:rPr>
          <w:rFonts w:ascii="Gill Sans MT" w:hAnsi="Gill Sans MT"/>
          <w:sz w:val="22"/>
          <w:szCs w:val="22"/>
        </w:rPr>
        <w:t>are</w:t>
      </w:r>
      <w:r w:rsidRPr="006D626C">
        <w:rPr>
          <w:rFonts w:ascii="Gill Sans MT" w:hAnsi="Gill Sans MT"/>
          <w:spacing w:val="-8"/>
          <w:sz w:val="22"/>
          <w:szCs w:val="22"/>
        </w:rPr>
        <w:t xml:space="preserve"> </w:t>
      </w:r>
      <w:r w:rsidRPr="006D626C">
        <w:rPr>
          <w:rFonts w:ascii="Gill Sans MT" w:hAnsi="Gill Sans MT"/>
          <w:sz w:val="22"/>
          <w:szCs w:val="22"/>
        </w:rPr>
        <w:t>allowed</w:t>
      </w:r>
      <w:r w:rsidRPr="006D626C">
        <w:rPr>
          <w:rFonts w:ascii="Gill Sans MT" w:hAnsi="Gill Sans MT"/>
          <w:spacing w:val="-9"/>
          <w:sz w:val="22"/>
          <w:szCs w:val="22"/>
        </w:rPr>
        <w:t xml:space="preserve"> </w:t>
      </w:r>
      <w:r w:rsidRPr="006D626C">
        <w:rPr>
          <w:rFonts w:ascii="Gill Sans MT" w:hAnsi="Gill Sans MT"/>
          <w:spacing w:val="1"/>
          <w:sz w:val="22"/>
          <w:szCs w:val="22"/>
        </w:rPr>
        <w:t>to</w:t>
      </w:r>
      <w:r w:rsidRPr="006D626C">
        <w:rPr>
          <w:rFonts w:ascii="Gill Sans MT" w:hAnsi="Gill Sans MT"/>
          <w:spacing w:val="-9"/>
          <w:sz w:val="22"/>
          <w:szCs w:val="22"/>
        </w:rPr>
        <w:t xml:space="preserve"> </w:t>
      </w:r>
      <w:r w:rsidRPr="006D626C">
        <w:rPr>
          <w:rFonts w:ascii="Gill Sans MT" w:hAnsi="Gill Sans MT"/>
          <w:sz w:val="22"/>
          <w:szCs w:val="22"/>
        </w:rPr>
        <w:t>say</w:t>
      </w:r>
      <w:r w:rsidRPr="006D626C">
        <w:rPr>
          <w:rFonts w:ascii="Gill Sans MT" w:hAnsi="Gill Sans MT"/>
          <w:spacing w:val="-12"/>
          <w:sz w:val="22"/>
          <w:szCs w:val="22"/>
        </w:rPr>
        <w:t xml:space="preserve"> </w:t>
      </w:r>
      <w:r w:rsidRPr="006D626C">
        <w:rPr>
          <w:rFonts w:ascii="Gill Sans MT" w:hAnsi="Gill Sans MT"/>
          <w:sz w:val="22"/>
          <w:szCs w:val="22"/>
        </w:rPr>
        <w:t>that</w:t>
      </w:r>
      <w:r w:rsidRPr="006D626C">
        <w:rPr>
          <w:rFonts w:ascii="Gill Sans MT" w:hAnsi="Gill Sans MT"/>
          <w:spacing w:val="-8"/>
          <w:sz w:val="22"/>
          <w:szCs w:val="22"/>
        </w:rPr>
        <w:t xml:space="preserve"> </w:t>
      </w:r>
      <w:r w:rsidRPr="006D626C">
        <w:rPr>
          <w:rFonts w:ascii="Gill Sans MT" w:hAnsi="Gill Sans MT"/>
          <w:spacing w:val="1"/>
          <w:sz w:val="22"/>
          <w:szCs w:val="22"/>
        </w:rPr>
        <w:t>they</w:t>
      </w:r>
      <w:r w:rsidRPr="006D626C">
        <w:rPr>
          <w:rFonts w:ascii="Gill Sans MT" w:hAnsi="Gill Sans MT"/>
          <w:spacing w:val="-9"/>
          <w:sz w:val="22"/>
          <w:szCs w:val="22"/>
        </w:rPr>
        <w:t xml:space="preserve"> </w:t>
      </w:r>
      <w:r w:rsidRPr="006D626C">
        <w:rPr>
          <w:rFonts w:ascii="Gill Sans MT" w:hAnsi="Gill Sans MT"/>
          <w:spacing w:val="-1"/>
          <w:sz w:val="22"/>
          <w:szCs w:val="22"/>
        </w:rPr>
        <w:t>work</w:t>
      </w:r>
      <w:r w:rsidRPr="006D626C">
        <w:rPr>
          <w:rFonts w:ascii="Gill Sans MT" w:hAnsi="Gill Sans MT"/>
          <w:spacing w:val="-2"/>
          <w:sz w:val="22"/>
          <w:szCs w:val="22"/>
        </w:rPr>
        <w:t xml:space="preserve"> </w:t>
      </w:r>
      <w:r w:rsidRPr="006D626C">
        <w:rPr>
          <w:rFonts w:ascii="Gill Sans MT" w:hAnsi="Gill Sans MT"/>
          <w:sz w:val="22"/>
          <w:szCs w:val="22"/>
        </w:rPr>
        <w:t>for</w:t>
      </w:r>
      <w:r w:rsidRPr="006D626C">
        <w:rPr>
          <w:rFonts w:ascii="Gill Sans MT" w:hAnsi="Gill Sans MT"/>
          <w:spacing w:val="-8"/>
          <w:sz w:val="22"/>
          <w:szCs w:val="22"/>
        </w:rPr>
        <w:t xml:space="preserve"> </w:t>
      </w:r>
      <w:r w:rsidRPr="006D626C">
        <w:rPr>
          <w:rFonts w:ascii="Gill Sans MT" w:hAnsi="Gill Sans MT"/>
          <w:sz w:val="22"/>
          <w:szCs w:val="22"/>
        </w:rPr>
        <w:t>the</w:t>
      </w:r>
      <w:r w:rsidRPr="006D626C">
        <w:rPr>
          <w:rFonts w:ascii="Gill Sans MT" w:hAnsi="Gill Sans MT"/>
          <w:spacing w:val="-9"/>
          <w:sz w:val="22"/>
          <w:szCs w:val="22"/>
        </w:rPr>
        <w:t xml:space="preserve"> </w:t>
      </w:r>
      <w:r w:rsidRPr="006D626C">
        <w:rPr>
          <w:rFonts w:ascii="Gill Sans MT" w:hAnsi="Gill Sans MT"/>
          <w:sz w:val="22"/>
          <w:szCs w:val="22"/>
        </w:rPr>
        <w:t>College,</w:t>
      </w:r>
      <w:r w:rsidRPr="006D626C">
        <w:rPr>
          <w:rFonts w:ascii="Gill Sans MT" w:hAnsi="Gill Sans MT"/>
          <w:spacing w:val="-6"/>
          <w:sz w:val="22"/>
          <w:szCs w:val="22"/>
        </w:rPr>
        <w:t xml:space="preserve"> </w:t>
      </w:r>
      <w:r w:rsidRPr="006D626C">
        <w:rPr>
          <w:rFonts w:ascii="Gill Sans MT" w:hAnsi="Gill Sans MT"/>
          <w:spacing w:val="-1"/>
          <w:sz w:val="22"/>
          <w:szCs w:val="22"/>
        </w:rPr>
        <w:t>which</w:t>
      </w:r>
      <w:r w:rsidRPr="006D626C">
        <w:rPr>
          <w:rFonts w:ascii="Gill Sans MT" w:hAnsi="Gill Sans MT"/>
          <w:spacing w:val="-7"/>
          <w:sz w:val="22"/>
          <w:szCs w:val="22"/>
        </w:rPr>
        <w:t xml:space="preserve"> </w:t>
      </w:r>
      <w:r>
        <w:rPr>
          <w:rFonts w:ascii="Gill Sans MT" w:hAnsi="Gill Sans MT"/>
          <w:spacing w:val="-1"/>
          <w:sz w:val="22"/>
          <w:szCs w:val="22"/>
        </w:rPr>
        <w:t>recognises that it is natural for staff to discuss their work on social media.  However, if employees discuss their work</w:t>
      </w:r>
      <w:r w:rsidR="00895966">
        <w:rPr>
          <w:rFonts w:ascii="Gill Sans MT" w:hAnsi="Gill Sans MT"/>
          <w:spacing w:val="-1"/>
          <w:sz w:val="22"/>
          <w:szCs w:val="22"/>
        </w:rPr>
        <w:t xml:space="preserve"> on social media, for example, giving an opinion on their specialism, they must include on their profile a statement along the following lines:</w:t>
      </w:r>
    </w:p>
    <w:p w:rsidR="00895966" w:rsidRDefault="00895966" w:rsidP="006D626C">
      <w:pPr>
        <w:pStyle w:val="BodyText"/>
        <w:ind w:right="105"/>
        <w:jc w:val="both"/>
        <w:rPr>
          <w:rFonts w:ascii="Gill Sans MT" w:hAnsi="Gill Sans MT"/>
          <w:spacing w:val="-1"/>
          <w:sz w:val="22"/>
          <w:szCs w:val="22"/>
        </w:rPr>
      </w:pPr>
    </w:p>
    <w:p w:rsidR="00895966" w:rsidRDefault="00895966" w:rsidP="006D626C">
      <w:pPr>
        <w:pStyle w:val="BodyText"/>
        <w:ind w:right="105"/>
        <w:jc w:val="both"/>
        <w:rPr>
          <w:rFonts w:ascii="Gill Sans MT" w:hAnsi="Gill Sans MT"/>
          <w:spacing w:val="-1"/>
          <w:sz w:val="22"/>
          <w:szCs w:val="22"/>
        </w:rPr>
      </w:pPr>
      <w:r>
        <w:rPr>
          <w:rFonts w:ascii="Gill Sans MT" w:hAnsi="Gill Sans MT"/>
          <w:spacing w:val="-1"/>
          <w:sz w:val="22"/>
          <w:szCs w:val="22"/>
        </w:rPr>
        <w:t>“The views I express here are mine alone and do not necessarily reflect the views of my employer”.</w:t>
      </w:r>
    </w:p>
    <w:p w:rsidR="00895966" w:rsidRDefault="00895966" w:rsidP="006D626C">
      <w:pPr>
        <w:pStyle w:val="BodyText"/>
        <w:ind w:right="105"/>
        <w:jc w:val="both"/>
        <w:rPr>
          <w:rFonts w:ascii="Gill Sans MT" w:hAnsi="Gill Sans MT"/>
          <w:spacing w:val="-1"/>
          <w:sz w:val="22"/>
          <w:szCs w:val="22"/>
        </w:rPr>
      </w:pPr>
    </w:p>
    <w:p w:rsidR="00895966" w:rsidRDefault="00895966" w:rsidP="006D626C">
      <w:pPr>
        <w:pStyle w:val="BodyText"/>
        <w:ind w:right="105"/>
        <w:jc w:val="both"/>
        <w:rPr>
          <w:rFonts w:ascii="Gill Sans MT" w:hAnsi="Gill Sans MT"/>
          <w:spacing w:val="-1"/>
          <w:sz w:val="22"/>
          <w:szCs w:val="22"/>
        </w:rPr>
      </w:pPr>
      <w:r>
        <w:rPr>
          <w:rFonts w:ascii="Gill Sans MT" w:hAnsi="Gill Sans MT"/>
          <w:spacing w:val="-1"/>
          <w:sz w:val="22"/>
          <w:szCs w:val="22"/>
        </w:rPr>
        <w:t>Any communication that employees make in a personal capacity through social media must not bring the College into disrepute, for example:</w:t>
      </w:r>
    </w:p>
    <w:p w:rsidR="00527CE6" w:rsidRPr="006D626C" w:rsidRDefault="00527CE6">
      <w:pPr>
        <w:spacing w:before="6"/>
        <w:rPr>
          <w:rFonts w:ascii="Gill Sans MT" w:eastAsia="Arial" w:hAnsi="Gill Sans MT" w:cs="Arial"/>
          <w:sz w:val="24"/>
          <w:szCs w:val="24"/>
          <w:lang w:val="en-GB"/>
        </w:rPr>
      </w:pPr>
    </w:p>
    <w:p w:rsidR="00527CE6" w:rsidRPr="002F6DD8" w:rsidRDefault="006D626C">
      <w:pPr>
        <w:pStyle w:val="BodyText"/>
        <w:numPr>
          <w:ilvl w:val="1"/>
          <w:numId w:val="1"/>
        </w:numPr>
        <w:tabs>
          <w:tab w:val="left" w:pos="1187"/>
        </w:tabs>
        <w:spacing w:line="244" w:lineRule="exact"/>
        <w:ind w:hanging="357"/>
        <w:rPr>
          <w:rFonts w:ascii="Gill Sans MT" w:hAnsi="Gill Sans MT"/>
          <w:sz w:val="22"/>
          <w:szCs w:val="22"/>
        </w:rPr>
      </w:pPr>
      <w:r w:rsidRPr="002F6DD8">
        <w:rPr>
          <w:rFonts w:ascii="Gill Sans MT" w:hAnsi="Gill Sans MT"/>
          <w:spacing w:val="-1"/>
          <w:sz w:val="22"/>
          <w:szCs w:val="22"/>
          <w:lang w:val="en-GB"/>
        </w:rPr>
        <w:t>Criticising</w:t>
      </w:r>
      <w:r w:rsidRPr="002F6DD8">
        <w:rPr>
          <w:rFonts w:ascii="Gill Sans MT" w:hAnsi="Gill Sans MT"/>
          <w:spacing w:val="-7"/>
          <w:sz w:val="22"/>
          <w:szCs w:val="22"/>
        </w:rPr>
        <w:t xml:space="preserve"> </w:t>
      </w:r>
      <w:r w:rsidRPr="002F6DD8">
        <w:rPr>
          <w:rFonts w:ascii="Gill Sans MT" w:hAnsi="Gill Sans MT"/>
          <w:sz w:val="22"/>
          <w:szCs w:val="22"/>
        </w:rPr>
        <w:t>or</w:t>
      </w:r>
      <w:r w:rsidRPr="002F6DD8">
        <w:rPr>
          <w:rFonts w:ascii="Gill Sans MT" w:hAnsi="Gill Sans MT"/>
          <w:spacing w:val="-8"/>
          <w:sz w:val="22"/>
          <w:szCs w:val="22"/>
        </w:rPr>
        <w:t xml:space="preserve"> </w:t>
      </w:r>
      <w:r w:rsidRPr="002F6DD8">
        <w:rPr>
          <w:rFonts w:ascii="Gill Sans MT" w:hAnsi="Gill Sans MT"/>
          <w:sz w:val="22"/>
          <w:szCs w:val="22"/>
        </w:rPr>
        <w:t>arguing</w:t>
      </w:r>
      <w:r w:rsidRPr="002F6DD8">
        <w:rPr>
          <w:rFonts w:ascii="Gill Sans MT" w:hAnsi="Gill Sans MT"/>
          <w:spacing w:val="-6"/>
          <w:sz w:val="22"/>
          <w:szCs w:val="22"/>
        </w:rPr>
        <w:t xml:space="preserve"> </w:t>
      </w:r>
      <w:r w:rsidRPr="002F6DD8">
        <w:rPr>
          <w:rFonts w:ascii="Gill Sans MT" w:hAnsi="Gill Sans MT"/>
          <w:spacing w:val="-1"/>
          <w:sz w:val="22"/>
          <w:szCs w:val="22"/>
        </w:rPr>
        <w:t>with</w:t>
      </w:r>
      <w:r w:rsidRPr="002F6DD8">
        <w:rPr>
          <w:rFonts w:ascii="Gill Sans MT" w:hAnsi="Gill Sans MT"/>
          <w:spacing w:val="-8"/>
          <w:sz w:val="22"/>
          <w:szCs w:val="22"/>
        </w:rPr>
        <w:t xml:space="preserve"> </w:t>
      </w:r>
      <w:r w:rsidRPr="002F6DD8">
        <w:rPr>
          <w:rFonts w:ascii="Gill Sans MT" w:hAnsi="Gill Sans MT"/>
          <w:sz w:val="22"/>
          <w:szCs w:val="22"/>
        </w:rPr>
        <w:t>customers</w:t>
      </w:r>
      <w:r w:rsidRPr="002F6DD8">
        <w:rPr>
          <w:rFonts w:ascii="Gill Sans MT" w:hAnsi="Gill Sans MT"/>
          <w:spacing w:val="-6"/>
          <w:sz w:val="22"/>
          <w:szCs w:val="22"/>
        </w:rPr>
        <w:t xml:space="preserve"> </w:t>
      </w:r>
      <w:r w:rsidRPr="002F6DD8">
        <w:rPr>
          <w:rFonts w:ascii="Gill Sans MT" w:hAnsi="Gill Sans MT"/>
          <w:sz w:val="22"/>
          <w:szCs w:val="22"/>
        </w:rPr>
        <w:t>or</w:t>
      </w:r>
      <w:r w:rsidRPr="002F6DD8">
        <w:rPr>
          <w:rFonts w:ascii="Gill Sans MT" w:hAnsi="Gill Sans MT"/>
          <w:spacing w:val="-8"/>
          <w:sz w:val="22"/>
          <w:szCs w:val="22"/>
        </w:rPr>
        <w:t xml:space="preserve"> </w:t>
      </w:r>
      <w:r w:rsidRPr="002F6DD8">
        <w:rPr>
          <w:rFonts w:ascii="Gill Sans MT" w:hAnsi="Gill Sans MT"/>
          <w:spacing w:val="-1"/>
          <w:sz w:val="22"/>
          <w:szCs w:val="22"/>
        </w:rPr>
        <w:t>colleagues</w:t>
      </w:r>
    </w:p>
    <w:p w:rsidR="00527CE6" w:rsidRPr="002F6DD8" w:rsidRDefault="006D626C">
      <w:pPr>
        <w:pStyle w:val="BodyText"/>
        <w:numPr>
          <w:ilvl w:val="1"/>
          <w:numId w:val="1"/>
        </w:numPr>
        <w:tabs>
          <w:tab w:val="left" w:pos="1187"/>
        </w:tabs>
        <w:spacing w:line="244" w:lineRule="exact"/>
        <w:ind w:hanging="357"/>
        <w:rPr>
          <w:rFonts w:ascii="Gill Sans MT" w:hAnsi="Gill Sans MT"/>
          <w:sz w:val="22"/>
          <w:szCs w:val="22"/>
        </w:rPr>
      </w:pPr>
      <w:r w:rsidRPr="002F6DD8">
        <w:rPr>
          <w:rFonts w:ascii="Gill Sans MT" w:hAnsi="Gill Sans MT"/>
          <w:sz w:val="22"/>
          <w:szCs w:val="22"/>
        </w:rPr>
        <w:t>Making</w:t>
      </w:r>
      <w:r w:rsidRPr="002F6DD8">
        <w:rPr>
          <w:rFonts w:ascii="Gill Sans MT" w:hAnsi="Gill Sans MT"/>
          <w:spacing w:val="-10"/>
          <w:sz w:val="22"/>
          <w:szCs w:val="22"/>
        </w:rPr>
        <w:t xml:space="preserve"> </w:t>
      </w:r>
      <w:r w:rsidRPr="002F6DD8">
        <w:rPr>
          <w:rFonts w:ascii="Gill Sans MT" w:hAnsi="Gill Sans MT"/>
          <w:sz w:val="22"/>
          <w:szCs w:val="22"/>
        </w:rPr>
        <w:t>defamatory</w:t>
      </w:r>
      <w:r w:rsidRPr="002F6DD8">
        <w:rPr>
          <w:rFonts w:ascii="Gill Sans MT" w:hAnsi="Gill Sans MT"/>
          <w:spacing w:val="-11"/>
          <w:sz w:val="22"/>
          <w:szCs w:val="22"/>
        </w:rPr>
        <w:t xml:space="preserve"> </w:t>
      </w:r>
      <w:r w:rsidRPr="002F6DD8">
        <w:rPr>
          <w:rFonts w:ascii="Gill Sans MT" w:hAnsi="Gill Sans MT"/>
          <w:sz w:val="22"/>
          <w:szCs w:val="22"/>
        </w:rPr>
        <w:t>comments</w:t>
      </w:r>
      <w:r w:rsidRPr="002F6DD8">
        <w:rPr>
          <w:rFonts w:ascii="Gill Sans MT" w:hAnsi="Gill Sans MT"/>
          <w:spacing w:val="-7"/>
          <w:sz w:val="22"/>
          <w:szCs w:val="22"/>
        </w:rPr>
        <w:t xml:space="preserve"> </w:t>
      </w:r>
      <w:r w:rsidRPr="002F6DD8">
        <w:rPr>
          <w:rFonts w:ascii="Gill Sans MT" w:hAnsi="Gill Sans MT"/>
          <w:sz w:val="22"/>
          <w:szCs w:val="22"/>
        </w:rPr>
        <w:t>about</w:t>
      </w:r>
      <w:r w:rsidRPr="002F6DD8">
        <w:rPr>
          <w:rFonts w:ascii="Gill Sans MT" w:hAnsi="Gill Sans MT"/>
          <w:spacing w:val="-7"/>
          <w:sz w:val="22"/>
          <w:szCs w:val="22"/>
        </w:rPr>
        <w:t xml:space="preserve"> </w:t>
      </w:r>
      <w:r w:rsidRPr="002F6DD8">
        <w:rPr>
          <w:rFonts w:ascii="Gill Sans MT" w:hAnsi="Gill Sans MT"/>
          <w:sz w:val="22"/>
          <w:szCs w:val="22"/>
        </w:rPr>
        <w:t>individuals</w:t>
      </w:r>
      <w:r w:rsidRPr="002F6DD8">
        <w:rPr>
          <w:rFonts w:ascii="Gill Sans MT" w:hAnsi="Gill Sans MT"/>
          <w:spacing w:val="-7"/>
          <w:sz w:val="22"/>
          <w:szCs w:val="22"/>
        </w:rPr>
        <w:t xml:space="preserve"> </w:t>
      </w:r>
      <w:r w:rsidRPr="002F6DD8">
        <w:rPr>
          <w:rFonts w:ascii="Gill Sans MT" w:hAnsi="Gill Sans MT"/>
          <w:sz w:val="22"/>
          <w:szCs w:val="22"/>
        </w:rPr>
        <w:t>or</w:t>
      </w:r>
      <w:r w:rsidRPr="002F6DD8">
        <w:rPr>
          <w:rFonts w:ascii="Gill Sans MT" w:hAnsi="Gill Sans MT"/>
          <w:spacing w:val="-8"/>
          <w:sz w:val="22"/>
          <w:szCs w:val="22"/>
        </w:rPr>
        <w:t xml:space="preserve"> </w:t>
      </w:r>
      <w:r w:rsidRPr="002F6DD8">
        <w:rPr>
          <w:rFonts w:ascii="Gill Sans MT" w:hAnsi="Gill Sans MT"/>
          <w:sz w:val="22"/>
          <w:szCs w:val="22"/>
        </w:rPr>
        <w:t>other</w:t>
      </w:r>
      <w:r w:rsidRPr="002F6DD8">
        <w:rPr>
          <w:rFonts w:ascii="Gill Sans MT" w:hAnsi="Gill Sans MT"/>
          <w:spacing w:val="-9"/>
          <w:sz w:val="22"/>
          <w:szCs w:val="22"/>
        </w:rPr>
        <w:t xml:space="preserve"> </w:t>
      </w:r>
      <w:r w:rsidRPr="002F6DD8">
        <w:rPr>
          <w:rFonts w:ascii="Gill Sans MT" w:hAnsi="Gill Sans MT"/>
          <w:spacing w:val="-1"/>
          <w:sz w:val="22"/>
          <w:szCs w:val="22"/>
        </w:rPr>
        <w:t>organizations</w:t>
      </w:r>
      <w:r w:rsidRPr="002F6DD8">
        <w:rPr>
          <w:rFonts w:ascii="Gill Sans MT" w:hAnsi="Gill Sans MT"/>
          <w:spacing w:val="-7"/>
          <w:sz w:val="22"/>
          <w:szCs w:val="22"/>
        </w:rPr>
        <w:t xml:space="preserve"> </w:t>
      </w:r>
      <w:r w:rsidRPr="002F6DD8">
        <w:rPr>
          <w:rFonts w:ascii="Gill Sans MT" w:hAnsi="Gill Sans MT"/>
          <w:sz w:val="22"/>
          <w:szCs w:val="22"/>
        </w:rPr>
        <w:t>or</w:t>
      </w:r>
      <w:r w:rsidRPr="002F6DD8">
        <w:rPr>
          <w:rFonts w:ascii="Gill Sans MT" w:hAnsi="Gill Sans MT"/>
          <w:spacing w:val="-6"/>
          <w:sz w:val="22"/>
          <w:szCs w:val="22"/>
        </w:rPr>
        <w:t xml:space="preserve"> </w:t>
      </w:r>
      <w:r w:rsidRPr="002F6DD8">
        <w:rPr>
          <w:rFonts w:ascii="Gill Sans MT" w:hAnsi="Gill Sans MT"/>
          <w:sz w:val="22"/>
          <w:szCs w:val="22"/>
        </w:rPr>
        <w:t>groups</w:t>
      </w:r>
    </w:p>
    <w:p w:rsidR="00527CE6" w:rsidRPr="002F6DD8" w:rsidRDefault="006D626C">
      <w:pPr>
        <w:pStyle w:val="BodyText"/>
        <w:numPr>
          <w:ilvl w:val="1"/>
          <w:numId w:val="1"/>
        </w:numPr>
        <w:tabs>
          <w:tab w:val="left" w:pos="1187"/>
        </w:tabs>
        <w:spacing w:line="244" w:lineRule="exact"/>
        <w:ind w:hanging="357"/>
        <w:rPr>
          <w:rFonts w:ascii="Gill Sans MT" w:hAnsi="Gill Sans MT"/>
          <w:sz w:val="22"/>
          <w:szCs w:val="22"/>
        </w:rPr>
      </w:pPr>
      <w:r w:rsidRPr="002F6DD8">
        <w:rPr>
          <w:rFonts w:ascii="Gill Sans MT" w:hAnsi="Gill Sans MT"/>
          <w:sz w:val="22"/>
          <w:szCs w:val="22"/>
        </w:rPr>
        <w:t>Posting</w:t>
      </w:r>
      <w:r w:rsidRPr="002F6DD8">
        <w:rPr>
          <w:rFonts w:ascii="Gill Sans MT" w:hAnsi="Gill Sans MT"/>
          <w:spacing w:val="-7"/>
          <w:sz w:val="22"/>
          <w:szCs w:val="22"/>
        </w:rPr>
        <w:t xml:space="preserve"> </w:t>
      </w:r>
      <w:r w:rsidRPr="002F6DD8">
        <w:rPr>
          <w:rFonts w:ascii="Gill Sans MT" w:hAnsi="Gill Sans MT"/>
          <w:sz w:val="22"/>
          <w:szCs w:val="22"/>
        </w:rPr>
        <w:t>images</w:t>
      </w:r>
      <w:r w:rsidRPr="002F6DD8">
        <w:rPr>
          <w:rFonts w:ascii="Gill Sans MT" w:hAnsi="Gill Sans MT"/>
          <w:spacing w:val="-6"/>
          <w:sz w:val="22"/>
          <w:szCs w:val="22"/>
        </w:rPr>
        <w:t xml:space="preserve"> </w:t>
      </w:r>
      <w:r w:rsidRPr="002F6DD8">
        <w:rPr>
          <w:rFonts w:ascii="Gill Sans MT" w:hAnsi="Gill Sans MT"/>
          <w:spacing w:val="-1"/>
          <w:sz w:val="22"/>
          <w:szCs w:val="22"/>
        </w:rPr>
        <w:t>that</w:t>
      </w:r>
      <w:r w:rsidRPr="002F6DD8">
        <w:rPr>
          <w:rFonts w:ascii="Gill Sans MT" w:hAnsi="Gill Sans MT"/>
          <w:spacing w:val="-7"/>
          <w:sz w:val="22"/>
          <w:szCs w:val="22"/>
        </w:rPr>
        <w:t xml:space="preserve"> </w:t>
      </w:r>
      <w:r w:rsidRPr="002F6DD8">
        <w:rPr>
          <w:rFonts w:ascii="Gill Sans MT" w:hAnsi="Gill Sans MT"/>
          <w:sz w:val="22"/>
          <w:szCs w:val="22"/>
        </w:rPr>
        <w:t>are</w:t>
      </w:r>
      <w:r w:rsidRPr="002F6DD8">
        <w:rPr>
          <w:rFonts w:ascii="Gill Sans MT" w:hAnsi="Gill Sans MT"/>
          <w:spacing w:val="-8"/>
          <w:sz w:val="22"/>
          <w:szCs w:val="22"/>
        </w:rPr>
        <w:t xml:space="preserve"> </w:t>
      </w:r>
      <w:r w:rsidRPr="002F6DD8">
        <w:rPr>
          <w:rFonts w:ascii="Gill Sans MT" w:hAnsi="Gill Sans MT"/>
          <w:sz w:val="22"/>
          <w:szCs w:val="22"/>
        </w:rPr>
        <w:t>inappropriate</w:t>
      </w:r>
      <w:r w:rsidRPr="002F6DD8">
        <w:rPr>
          <w:rFonts w:ascii="Gill Sans MT" w:hAnsi="Gill Sans MT"/>
          <w:spacing w:val="-6"/>
          <w:sz w:val="22"/>
          <w:szCs w:val="22"/>
        </w:rPr>
        <w:t xml:space="preserve"> </w:t>
      </w:r>
      <w:r w:rsidRPr="002F6DD8">
        <w:rPr>
          <w:rFonts w:ascii="Gill Sans MT" w:hAnsi="Gill Sans MT"/>
          <w:sz w:val="22"/>
          <w:szCs w:val="22"/>
        </w:rPr>
        <w:t>or</w:t>
      </w:r>
      <w:r w:rsidRPr="002F6DD8">
        <w:rPr>
          <w:rFonts w:ascii="Gill Sans MT" w:hAnsi="Gill Sans MT"/>
          <w:spacing w:val="-7"/>
          <w:sz w:val="22"/>
          <w:szCs w:val="22"/>
        </w:rPr>
        <w:t xml:space="preserve"> </w:t>
      </w:r>
      <w:r w:rsidRPr="002F6DD8">
        <w:rPr>
          <w:rFonts w:ascii="Gill Sans MT" w:hAnsi="Gill Sans MT"/>
          <w:sz w:val="22"/>
          <w:szCs w:val="22"/>
        </w:rPr>
        <w:t>links</w:t>
      </w:r>
      <w:r w:rsidRPr="002F6DD8">
        <w:rPr>
          <w:rFonts w:ascii="Gill Sans MT" w:hAnsi="Gill Sans MT"/>
          <w:spacing w:val="-7"/>
          <w:sz w:val="22"/>
          <w:szCs w:val="22"/>
        </w:rPr>
        <w:t xml:space="preserve"> </w:t>
      </w:r>
      <w:r w:rsidRPr="002F6DD8">
        <w:rPr>
          <w:rFonts w:ascii="Gill Sans MT" w:hAnsi="Gill Sans MT"/>
          <w:sz w:val="22"/>
          <w:szCs w:val="22"/>
        </w:rPr>
        <w:t>to</w:t>
      </w:r>
      <w:r w:rsidRPr="002F6DD8">
        <w:rPr>
          <w:rFonts w:ascii="Gill Sans MT" w:hAnsi="Gill Sans MT"/>
          <w:spacing w:val="-7"/>
          <w:sz w:val="22"/>
          <w:szCs w:val="22"/>
        </w:rPr>
        <w:t xml:space="preserve"> </w:t>
      </w:r>
      <w:r w:rsidRPr="002F6DD8">
        <w:rPr>
          <w:rFonts w:ascii="Gill Sans MT" w:hAnsi="Gill Sans MT"/>
          <w:sz w:val="22"/>
          <w:szCs w:val="22"/>
        </w:rPr>
        <w:t>inappropriate</w:t>
      </w:r>
      <w:r w:rsidRPr="002F6DD8">
        <w:rPr>
          <w:rFonts w:ascii="Gill Sans MT" w:hAnsi="Gill Sans MT"/>
          <w:spacing w:val="-7"/>
          <w:sz w:val="22"/>
          <w:szCs w:val="22"/>
        </w:rPr>
        <w:t xml:space="preserve"> </w:t>
      </w:r>
      <w:r w:rsidRPr="002F6DD8">
        <w:rPr>
          <w:rFonts w:ascii="Gill Sans MT" w:hAnsi="Gill Sans MT"/>
          <w:sz w:val="22"/>
          <w:szCs w:val="22"/>
        </w:rPr>
        <w:t>content</w:t>
      </w:r>
    </w:p>
    <w:p w:rsidR="00527CE6" w:rsidRPr="002F6DD8" w:rsidRDefault="006D626C">
      <w:pPr>
        <w:pStyle w:val="BodyText"/>
        <w:numPr>
          <w:ilvl w:val="1"/>
          <w:numId w:val="1"/>
        </w:numPr>
        <w:tabs>
          <w:tab w:val="left" w:pos="1187"/>
        </w:tabs>
        <w:ind w:right="738" w:hanging="357"/>
        <w:rPr>
          <w:rFonts w:ascii="Gill Sans MT" w:hAnsi="Gill Sans MT"/>
          <w:sz w:val="22"/>
          <w:szCs w:val="22"/>
        </w:rPr>
      </w:pPr>
      <w:r w:rsidRPr="002F6DD8">
        <w:rPr>
          <w:rFonts w:ascii="Gill Sans MT" w:hAnsi="Gill Sans MT"/>
          <w:sz w:val="22"/>
          <w:szCs w:val="22"/>
        </w:rPr>
        <w:t>Breaching</w:t>
      </w:r>
      <w:r w:rsidRPr="002F6DD8">
        <w:rPr>
          <w:rFonts w:ascii="Gill Sans MT" w:hAnsi="Gill Sans MT"/>
          <w:spacing w:val="-9"/>
          <w:sz w:val="22"/>
          <w:szCs w:val="22"/>
        </w:rPr>
        <w:t xml:space="preserve"> </w:t>
      </w:r>
      <w:r w:rsidRPr="002F6DD8">
        <w:rPr>
          <w:rFonts w:ascii="Gill Sans MT" w:hAnsi="Gill Sans MT"/>
          <w:sz w:val="22"/>
          <w:szCs w:val="22"/>
        </w:rPr>
        <w:t>confidentiality</w:t>
      </w:r>
      <w:r w:rsidRPr="002F6DD8">
        <w:rPr>
          <w:rFonts w:ascii="Gill Sans MT" w:hAnsi="Gill Sans MT"/>
          <w:spacing w:val="-8"/>
          <w:sz w:val="22"/>
          <w:szCs w:val="22"/>
        </w:rPr>
        <w:t xml:space="preserve"> </w:t>
      </w:r>
      <w:r w:rsidRPr="002F6DD8">
        <w:rPr>
          <w:rFonts w:ascii="Gill Sans MT" w:hAnsi="Gill Sans MT"/>
          <w:sz w:val="22"/>
          <w:szCs w:val="22"/>
        </w:rPr>
        <w:t>e.g.</w:t>
      </w:r>
      <w:r w:rsidRPr="002F6DD8">
        <w:rPr>
          <w:rFonts w:ascii="Gill Sans MT" w:hAnsi="Gill Sans MT"/>
          <w:spacing w:val="-8"/>
          <w:sz w:val="22"/>
          <w:szCs w:val="22"/>
        </w:rPr>
        <w:t xml:space="preserve"> </w:t>
      </w:r>
      <w:r w:rsidRPr="002F6DD8">
        <w:rPr>
          <w:rFonts w:ascii="Gill Sans MT" w:hAnsi="Gill Sans MT"/>
          <w:sz w:val="22"/>
          <w:szCs w:val="22"/>
        </w:rPr>
        <w:t>revealing</w:t>
      </w:r>
      <w:r w:rsidRPr="002F6DD8">
        <w:rPr>
          <w:rFonts w:ascii="Gill Sans MT" w:hAnsi="Gill Sans MT"/>
          <w:spacing w:val="-6"/>
          <w:sz w:val="22"/>
          <w:szCs w:val="22"/>
        </w:rPr>
        <w:t xml:space="preserve"> </w:t>
      </w:r>
      <w:r w:rsidRPr="002F6DD8">
        <w:rPr>
          <w:rFonts w:ascii="Gill Sans MT" w:hAnsi="Gill Sans MT"/>
          <w:sz w:val="22"/>
          <w:szCs w:val="22"/>
        </w:rPr>
        <w:t>information</w:t>
      </w:r>
      <w:r w:rsidRPr="002F6DD8">
        <w:rPr>
          <w:rFonts w:ascii="Gill Sans MT" w:hAnsi="Gill Sans MT"/>
          <w:spacing w:val="-8"/>
          <w:sz w:val="22"/>
          <w:szCs w:val="22"/>
        </w:rPr>
        <w:t xml:space="preserve"> </w:t>
      </w:r>
      <w:r w:rsidRPr="002F6DD8">
        <w:rPr>
          <w:rFonts w:ascii="Gill Sans MT" w:hAnsi="Gill Sans MT"/>
          <w:sz w:val="22"/>
          <w:szCs w:val="22"/>
        </w:rPr>
        <w:t>owned</w:t>
      </w:r>
      <w:r w:rsidRPr="002F6DD8">
        <w:rPr>
          <w:rFonts w:ascii="Gill Sans MT" w:hAnsi="Gill Sans MT"/>
          <w:spacing w:val="-7"/>
          <w:sz w:val="22"/>
          <w:szCs w:val="22"/>
        </w:rPr>
        <w:t xml:space="preserve"> </w:t>
      </w:r>
      <w:r w:rsidRPr="002F6DD8">
        <w:rPr>
          <w:rFonts w:ascii="Gill Sans MT" w:hAnsi="Gill Sans MT"/>
          <w:sz w:val="22"/>
          <w:szCs w:val="22"/>
        </w:rPr>
        <w:t>by</w:t>
      </w:r>
      <w:r w:rsidRPr="002F6DD8">
        <w:rPr>
          <w:rFonts w:ascii="Gill Sans MT" w:hAnsi="Gill Sans MT"/>
          <w:spacing w:val="-8"/>
          <w:sz w:val="22"/>
          <w:szCs w:val="22"/>
        </w:rPr>
        <w:t xml:space="preserve"> </w:t>
      </w:r>
      <w:r w:rsidRPr="002F6DD8">
        <w:rPr>
          <w:rFonts w:ascii="Gill Sans MT" w:hAnsi="Gill Sans MT"/>
          <w:sz w:val="22"/>
          <w:szCs w:val="22"/>
        </w:rPr>
        <w:t>the</w:t>
      </w:r>
      <w:r w:rsidRPr="002F6DD8">
        <w:rPr>
          <w:rFonts w:ascii="Gill Sans MT" w:hAnsi="Gill Sans MT"/>
          <w:spacing w:val="-7"/>
          <w:sz w:val="22"/>
          <w:szCs w:val="22"/>
        </w:rPr>
        <w:t xml:space="preserve"> </w:t>
      </w:r>
      <w:r w:rsidRPr="002F6DD8">
        <w:rPr>
          <w:rFonts w:ascii="Gill Sans MT" w:hAnsi="Gill Sans MT"/>
          <w:sz w:val="22"/>
          <w:szCs w:val="22"/>
        </w:rPr>
        <w:t>College</w:t>
      </w:r>
      <w:r w:rsidRPr="002F6DD8">
        <w:rPr>
          <w:rFonts w:ascii="Gill Sans MT" w:hAnsi="Gill Sans MT"/>
          <w:spacing w:val="-6"/>
          <w:sz w:val="22"/>
          <w:szCs w:val="22"/>
        </w:rPr>
        <w:t xml:space="preserve"> </w:t>
      </w:r>
      <w:r w:rsidRPr="002F6DD8">
        <w:rPr>
          <w:rFonts w:ascii="Gill Sans MT" w:hAnsi="Gill Sans MT"/>
          <w:sz w:val="22"/>
          <w:szCs w:val="22"/>
        </w:rPr>
        <w:t>or</w:t>
      </w:r>
      <w:r w:rsidRPr="002F6DD8">
        <w:rPr>
          <w:rFonts w:ascii="Gill Sans MT" w:hAnsi="Gill Sans MT"/>
          <w:spacing w:val="-8"/>
          <w:sz w:val="22"/>
          <w:szCs w:val="22"/>
        </w:rPr>
        <w:t xml:space="preserve"> </w:t>
      </w:r>
      <w:r w:rsidRPr="002F6DD8">
        <w:rPr>
          <w:rFonts w:ascii="Gill Sans MT" w:hAnsi="Gill Sans MT"/>
          <w:sz w:val="22"/>
          <w:szCs w:val="22"/>
        </w:rPr>
        <w:t>giving</w:t>
      </w:r>
      <w:r w:rsidRPr="002F6DD8">
        <w:rPr>
          <w:rFonts w:ascii="Gill Sans MT" w:hAnsi="Gill Sans MT"/>
          <w:spacing w:val="-7"/>
          <w:sz w:val="22"/>
          <w:szCs w:val="22"/>
        </w:rPr>
        <w:t xml:space="preserve"> </w:t>
      </w:r>
      <w:r w:rsidRPr="002F6DD8">
        <w:rPr>
          <w:rFonts w:ascii="Gill Sans MT" w:hAnsi="Gill Sans MT"/>
          <w:sz w:val="22"/>
          <w:szCs w:val="22"/>
        </w:rPr>
        <w:t>away</w:t>
      </w:r>
      <w:r w:rsidRPr="002F6DD8">
        <w:rPr>
          <w:rFonts w:ascii="Gill Sans MT" w:hAnsi="Gill Sans MT"/>
          <w:spacing w:val="36"/>
          <w:w w:val="99"/>
          <w:sz w:val="22"/>
          <w:szCs w:val="22"/>
        </w:rPr>
        <w:t xml:space="preserve"> </w:t>
      </w:r>
      <w:r w:rsidRPr="002F6DD8">
        <w:rPr>
          <w:rFonts w:ascii="Gill Sans MT" w:hAnsi="Gill Sans MT"/>
          <w:sz w:val="22"/>
          <w:szCs w:val="22"/>
        </w:rPr>
        <w:t>confidential</w:t>
      </w:r>
      <w:r w:rsidRPr="002F6DD8">
        <w:rPr>
          <w:rFonts w:ascii="Gill Sans MT" w:hAnsi="Gill Sans MT"/>
          <w:spacing w:val="-9"/>
          <w:sz w:val="22"/>
          <w:szCs w:val="22"/>
        </w:rPr>
        <w:t xml:space="preserve"> </w:t>
      </w:r>
      <w:r w:rsidRPr="002F6DD8">
        <w:rPr>
          <w:rFonts w:ascii="Gill Sans MT" w:hAnsi="Gill Sans MT"/>
          <w:sz w:val="22"/>
          <w:szCs w:val="22"/>
        </w:rPr>
        <w:t>information</w:t>
      </w:r>
      <w:r w:rsidRPr="002F6DD8">
        <w:rPr>
          <w:rFonts w:ascii="Gill Sans MT" w:hAnsi="Gill Sans MT"/>
          <w:spacing w:val="-6"/>
          <w:sz w:val="22"/>
          <w:szCs w:val="22"/>
        </w:rPr>
        <w:t xml:space="preserve"> </w:t>
      </w:r>
      <w:r w:rsidRPr="002F6DD8">
        <w:rPr>
          <w:rFonts w:ascii="Gill Sans MT" w:hAnsi="Gill Sans MT"/>
          <w:sz w:val="22"/>
          <w:szCs w:val="22"/>
        </w:rPr>
        <w:t>about</w:t>
      </w:r>
      <w:r w:rsidRPr="002F6DD8">
        <w:rPr>
          <w:rFonts w:ascii="Gill Sans MT" w:hAnsi="Gill Sans MT"/>
          <w:spacing w:val="-7"/>
          <w:sz w:val="22"/>
          <w:szCs w:val="22"/>
        </w:rPr>
        <w:t xml:space="preserve"> </w:t>
      </w:r>
      <w:r w:rsidRPr="002F6DD8">
        <w:rPr>
          <w:rFonts w:ascii="Gill Sans MT" w:hAnsi="Gill Sans MT"/>
          <w:sz w:val="22"/>
          <w:szCs w:val="22"/>
        </w:rPr>
        <w:t>an</w:t>
      </w:r>
      <w:r w:rsidRPr="002F6DD8">
        <w:rPr>
          <w:rFonts w:ascii="Gill Sans MT" w:hAnsi="Gill Sans MT"/>
          <w:spacing w:val="-5"/>
          <w:sz w:val="22"/>
          <w:szCs w:val="22"/>
        </w:rPr>
        <w:t xml:space="preserve"> </w:t>
      </w:r>
      <w:r w:rsidRPr="002F6DD8">
        <w:rPr>
          <w:rFonts w:ascii="Gill Sans MT" w:hAnsi="Gill Sans MT"/>
          <w:spacing w:val="-1"/>
          <w:sz w:val="22"/>
          <w:szCs w:val="22"/>
        </w:rPr>
        <w:t>individual</w:t>
      </w:r>
      <w:r w:rsidRPr="002F6DD8">
        <w:rPr>
          <w:rFonts w:ascii="Gill Sans MT" w:hAnsi="Gill Sans MT"/>
          <w:spacing w:val="-8"/>
          <w:sz w:val="22"/>
          <w:szCs w:val="22"/>
        </w:rPr>
        <w:t xml:space="preserve"> </w:t>
      </w:r>
      <w:r w:rsidRPr="002F6DD8">
        <w:rPr>
          <w:rFonts w:ascii="Gill Sans MT" w:hAnsi="Gill Sans MT"/>
          <w:sz w:val="22"/>
          <w:szCs w:val="22"/>
        </w:rPr>
        <w:t>such</w:t>
      </w:r>
      <w:r w:rsidRPr="002F6DD8">
        <w:rPr>
          <w:rFonts w:ascii="Gill Sans MT" w:hAnsi="Gill Sans MT"/>
          <w:spacing w:val="-6"/>
          <w:sz w:val="22"/>
          <w:szCs w:val="22"/>
        </w:rPr>
        <w:t xml:space="preserve"> </w:t>
      </w:r>
      <w:r w:rsidRPr="002F6DD8">
        <w:rPr>
          <w:rFonts w:ascii="Gill Sans MT" w:hAnsi="Gill Sans MT"/>
          <w:sz w:val="22"/>
          <w:szCs w:val="22"/>
        </w:rPr>
        <w:t>as</w:t>
      </w:r>
      <w:r w:rsidRPr="002F6DD8">
        <w:rPr>
          <w:rFonts w:ascii="Gill Sans MT" w:hAnsi="Gill Sans MT"/>
          <w:spacing w:val="-6"/>
          <w:sz w:val="22"/>
          <w:szCs w:val="22"/>
        </w:rPr>
        <w:t xml:space="preserve"> </w:t>
      </w:r>
      <w:r w:rsidRPr="002F6DD8">
        <w:rPr>
          <w:rFonts w:ascii="Gill Sans MT" w:hAnsi="Gill Sans MT"/>
          <w:sz w:val="22"/>
          <w:szCs w:val="22"/>
        </w:rPr>
        <w:t>a</w:t>
      </w:r>
      <w:r w:rsidRPr="002F6DD8">
        <w:rPr>
          <w:rFonts w:ascii="Gill Sans MT" w:hAnsi="Gill Sans MT"/>
          <w:spacing w:val="-7"/>
          <w:sz w:val="22"/>
          <w:szCs w:val="22"/>
        </w:rPr>
        <w:t xml:space="preserve"> </w:t>
      </w:r>
      <w:r w:rsidRPr="002F6DD8">
        <w:rPr>
          <w:rFonts w:ascii="Gill Sans MT" w:hAnsi="Gill Sans MT"/>
          <w:sz w:val="22"/>
          <w:szCs w:val="22"/>
        </w:rPr>
        <w:t>colleague</w:t>
      </w:r>
      <w:r w:rsidRPr="002F6DD8">
        <w:rPr>
          <w:rFonts w:ascii="Gill Sans MT" w:hAnsi="Gill Sans MT"/>
          <w:spacing w:val="-6"/>
          <w:sz w:val="22"/>
          <w:szCs w:val="22"/>
        </w:rPr>
        <w:t xml:space="preserve"> </w:t>
      </w:r>
      <w:r w:rsidRPr="002F6DD8">
        <w:rPr>
          <w:rFonts w:ascii="Gill Sans MT" w:hAnsi="Gill Sans MT"/>
          <w:sz w:val="22"/>
          <w:szCs w:val="22"/>
        </w:rPr>
        <w:t>or</w:t>
      </w:r>
      <w:r w:rsidRPr="002F6DD8">
        <w:rPr>
          <w:rFonts w:ascii="Gill Sans MT" w:hAnsi="Gill Sans MT"/>
          <w:spacing w:val="-7"/>
          <w:sz w:val="22"/>
          <w:szCs w:val="22"/>
        </w:rPr>
        <w:t xml:space="preserve"> </w:t>
      </w:r>
      <w:r w:rsidRPr="002F6DD8">
        <w:rPr>
          <w:rFonts w:ascii="Gill Sans MT" w:hAnsi="Gill Sans MT"/>
          <w:sz w:val="22"/>
          <w:szCs w:val="22"/>
        </w:rPr>
        <w:t>customer</w:t>
      </w:r>
      <w:r w:rsidRPr="002F6DD8">
        <w:rPr>
          <w:rFonts w:ascii="Gill Sans MT" w:hAnsi="Gill Sans MT"/>
          <w:spacing w:val="-8"/>
          <w:sz w:val="22"/>
          <w:szCs w:val="22"/>
        </w:rPr>
        <w:t xml:space="preserve"> </w:t>
      </w:r>
      <w:r w:rsidRPr="002F6DD8">
        <w:rPr>
          <w:rFonts w:ascii="Gill Sans MT" w:hAnsi="Gill Sans MT"/>
          <w:sz w:val="22"/>
          <w:szCs w:val="22"/>
        </w:rPr>
        <w:t>contact</w:t>
      </w:r>
    </w:p>
    <w:p w:rsidR="00527CE6" w:rsidRPr="002F6DD8" w:rsidRDefault="006D626C">
      <w:pPr>
        <w:pStyle w:val="BodyText"/>
        <w:numPr>
          <w:ilvl w:val="1"/>
          <w:numId w:val="1"/>
        </w:numPr>
        <w:tabs>
          <w:tab w:val="left" w:pos="1187"/>
        </w:tabs>
        <w:spacing w:before="1" w:line="244" w:lineRule="exact"/>
        <w:ind w:hanging="357"/>
        <w:rPr>
          <w:rFonts w:ascii="Gill Sans MT" w:hAnsi="Gill Sans MT"/>
          <w:sz w:val="22"/>
          <w:szCs w:val="22"/>
        </w:rPr>
      </w:pPr>
      <w:r w:rsidRPr="002F6DD8">
        <w:rPr>
          <w:rFonts w:ascii="Gill Sans MT" w:hAnsi="Gill Sans MT"/>
          <w:sz w:val="22"/>
          <w:szCs w:val="22"/>
        </w:rPr>
        <w:t>Do</w:t>
      </w:r>
      <w:r w:rsidRPr="002F6DD8">
        <w:rPr>
          <w:rFonts w:ascii="Gill Sans MT" w:hAnsi="Gill Sans MT"/>
          <w:spacing w:val="-8"/>
          <w:sz w:val="22"/>
          <w:szCs w:val="22"/>
        </w:rPr>
        <w:t xml:space="preserve"> </w:t>
      </w:r>
      <w:r w:rsidRPr="002F6DD8">
        <w:rPr>
          <w:rFonts w:ascii="Gill Sans MT" w:hAnsi="Gill Sans MT"/>
          <w:sz w:val="22"/>
          <w:szCs w:val="22"/>
        </w:rPr>
        <w:t>anything</w:t>
      </w:r>
      <w:r w:rsidRPr="002F6DD8">
        <w:rPr>
          <w:rFonts w:ascii="Gill Sans MT" w:hAnsi="Gill Sans MT"/>
          <w:spacing w:val="-7"/>
          <w:sz w:val="22"/>
          <w:szCs w:val="22"/>
        </w:rPr>
        <w:t xml:space="preserve"> </w:t>
      </w:r>
      <w:r w:rsidRPr="002F6DD8">
        <w:rPr>
          <w:rFonts w:ascii="Gill Sans MT" w:hAnsi="Gill Sans MT"/>
          <w:sz w:val="22"/>
          <w:szCs w:val="22"/>
        </w:rPr>
        <w:t>that</w:t>
      </w:r>
      <w:r w:rsidRPr="002F6DD8">
        <w:rPr>
          <w:rFonts w:ascii="Gill Sans MT" w:hAnsi="Gill Sans MT"/>
          <w:spacing w:val="-7"/>
          <w:sz w:val="22"/>
          <w:szCs w:val="22"/>
        </w:rPr>
        <w:t xml:space="preserve"> </w:t>
      </w:r>
      <w:r w:rsidRPr="002F6DD8">
        <w:rPr>
          <w:rFonts w:ascii="Gill Sans MT" w:hAnsi="Gill Sans MT"/>
          <w:sz w:val="22"/>
          <w:szCs w:val="22"/>
        </w:rPr>
        <w:t>could</w:t>
      </w:r>
      <w:r w:rsidRPr="002F6DD8">
        <w:rPr>
          <w:rFonts w:ascii="Gill Sans MT" w:hAnsi="Gill Sans MT"/>
          <w:spacing w:val="-6"/>
          <w:sz w:val="22"/>
          <w:szCs w:val="22"/>
        </w:rPr>
        <w:t xml:space="preserve"> </w:t>
      </w:r>
      <w:r w:rsidRPr="002F6DD8">
        <w:rPr>
          <w:rFonts w:ascii="Gill Sans MT" w:hAnsi="Gill Sans MT"/>
          <w:sz w:val="22"/>
          <w:szCs w:val="22"/>
        </w:rPr>
        <w:t>be</w:t>
      </w:r>
      <w:r w:rsidRPr="002F6DD8">
        <w:rPr>
          <w:rFonts w:ascii="Gill Sans MT" w:hAnsi="Gill Sans MT"/>
          <w:spacing w:val="-7"/>
          <w:sz w:val="22"/>
          <w:szCs w:val="22"/>
        </w:rPr>
        <w:t xml:space="preserve"> </w:t>
      </w:r>
      <w:r w:rsidRPr="002F6DD8">
        <w:rPr>
          <w:rFonts w:ascii="Gill Sans MT" w:hAnsi="Gill Sans MT"/>
          <w:sz w:val="22"/>
          <w:szCs w:val="22"/>
        </w:rPr>
        <w:t>considered</w:t>
      </w:r>
      <w:r w:rsidRPr="002F6DD8">
        <w:rPr>
          <w:rFonts w:ascii="Gill Sans MT" w:hAnsi="Gill Sans MT"/>
          <w:spacing w:val="-5"/>
          <w:sz w:val="22"/>
          <w:szCs w:val="22"/>
        </w:rPr>
        <w:t xml:space="preserve"> </w:t>
      </w:r>
      <w:r w:rsidRPr="002F6DD8">
        <w:rPr>
          <w:rFonts w:ascii="Gill Sans MT" w:hAnsi="Gill Sans MT"/>
          <w:spacing w:val="-1"/>
          <w:sz w:val="22"/>
          <w:szCs w:val="22"/>
        </w:rPr>
        <w:t>discriminatory,</w:t>
      </w:r>
      <w:r w:rsidRPr="002F6DD8">
        <w:rPr>
          <w:rFonts w:ascii="Gill Sans MT" w:hAnsi="Gill Sans MT"/>
          <w:spacing w:val="-6"/>
          <w:sz w:val="22"/>
          <w:szCs w:val="22"/>
        </w:rPr>
        <w:t xml:space="preserve"> </w:t>
      </w:r>
      <w:r w:rsidRPr="002F6DD8">
        <w:rPr>
          <w:rFonts w:ascii="Gill Sans MT" w:hAnsi="Gill Sans MT"/>
          <w:spacing w:val="-1"/>
          <w:sz w:val="22"/>
          <w:szCs w:val="22"/>
        </w:rPr>
        <w:t>bullying</w:t>
      </w:r>
      <w:r w:rsidRPr="002F6DD8">
        <w:rPr>
          <w:rFonts w:ascii="Gill Sans MT" w:hAnsi="Gill Sans MT"/>
          <w:spacing w:val="-6"/>
          <w:sz w:val="22"/>
          <w:szCs w:val="22"/>
        </w:rPr>
        <w:t xml:space="preserve"> </w:t>
      </w:r>
      <w:r w:rsidRPr="002F6DD8">
        <w:rPr>
          <w:rFonts w:ascii="Gill Sans MT" w:hAnsi="Gill Sans MT"/>
          <w:sz w:val="22"/>
          <w:szCs w:val="22"/>
        </w:rPr>
        <w:t>or</w:t>
      </w:r>
      <w:r w:rsidRPr="002F6DD8">
        <w:rPr>
          <w:rFonts w:ascii="Gill Sans MT" w:hAnsi="Gill Sans MT"/>
          <w:spacing w:val="-7"/>
          <w:sz w:val="22"/>
          <w:szCs w:val="22"/>
        </w:rPr>
        <w:t xml:space="preserve"> </w:t>
      </w:r>
      <w:r w:rsidRPr="002F6DD8">
        <w:rPr>
          <w:rFonts w:ascii="Gill Sans MT" w:hAnsi="Gill Sans MT"/>
          <w:sz w:val="22"/>
          <w:szCs w:val="22"/>
        </w:rPr>
        <w:t>harassment</w:t>
      </w:r>
      <w:r w:rsidRPr="002F6DD8">
        <w:rPr>
          <w:rFonts w:ascii="Gill Sans MT" w:hAnsi="Gill Sans MT"/>
          <w:spacing w:val="-7"/>
          <w:sz w:val="22"/>
          <w:szCs w:val="22"/>
        </w:rPr>
        <w:t xml:space="preserve"> </w:t>
      </w:r>
      <w:r w:rsidRPr="002F6DD8">
        <w:rPr>
          <w:rFonts w:ascii="Gill Sans MT" w:hAnsi="Gill Sans MT"/>
          <w:spacing w:val="-1"/>
          <w:sz w:val="22"/>
          <w:szCs w:val="22"/>
        </w:rPr>
        <w:t>of</w:t>
      </w:r>
      <w:r w:rsidRPr="002F6DD8">
        <w:rPr>
          <w:rFonts w:ascii="Gill Sans MT" w:hAnsi="Gill Sans MT"/>
          <w:spacing w:val="-6"/>
          <w:sz w:val="22"/>
          <w:szCs w:val="22"/>
        </w:rPr>
        <w:t xml:space="preserve"> </w:t>
      </w:r>
      <w:r w:rsidRPr="002F6DD8">
        <w:rPr>
          <w:rFonts w:ascii="Gill Sans MT" w:hAnsi="Gill Sans MT"/>
          <w:sz w:val="22"/>
          <w:szCs w:val="22"/>
        </w:rPr>
        <w:t>any</w:t>
      </w:r>
      <w:r w:rsidRPr="002F6DD8">
        <w:rPr>
          <w:rFonts w:ascii="Gill Sans MT" w:hAnsi="Gill Sans MT"/>
          <w:spacing w:val="-8"/>
          <w:sz w:val="22"/>
          <w:szCs w:val="22"/>
        </w:rPr>
        <w:t xml:space="preserve"> </w:t>
      </w:r>
      <w:r w:rsidRPr="002F6DD8">
        <w:rPr>
          <w:rFonts w:ascii="Gill Sans MT" w:hAnsi="Gill Sans MT"/>
          <w:sz w:val="22"/>
          <w:szCs w:val="22"/>
        </w:rPr>
        <w:t>individual</w:t>
      </w:r>
    </w:p>
    <w:p w:rsidR="00527CE6" w:rsidRPr="002F6DD8" w:rsidRDefault="006D626C">
      <w:pPr>
        <w:pStyle w:val="BodyText"/>
        <w:ind w:left="1186" w:right="106"/>
        <w:rPr>
          <w:rFonts w:ascii="Gill Sans MT" w:hAnsi="Gill Sans MT"/>
          <w:sz w:val="22"/>
          <w:szCs w:val="22"/>
        </w:rPr>
      </w:pPr>
      <w:r w:rsidRPr="002F6DD8">
        <w:rPr>
          <w:rFonts w:ascii="Gill Sans MT" w:hAnsi="Gill Sans MT"/>
          <w:spacing w:val="-1"/>
          <w:sz w:val="22"/>
          <w:szCs w:val="22"/>
        </w:rPr>
        <w:t xml:space="preserve">e.g., </w:t>
      </w:r>
      <w:r w:rsidRPr="002F6DD8">
        <w:rPr>
          <w:rFonts w:ascii="Gill Sans MT" w:hAnsi="Gill Sans MT"/>
          <w:spacing w:val="1"/>
          <w:sz w:val="22"/>
          <w:szCs w:val="22"/>
        </w:rPr>
        <w:t>making</w:t>
      </w:r>
      <w:r w:rsidRPr="002F6DD8">
        <w:rPr>
          <w:rFonts w:ascii="Gill Sans MT" w:hAnsi="Gill Sans MT"/>
          <w:spacing w:val="-8"/>
          <w:sz w:val="22"/>
          <w:szCs w:val="22"/>
        </w:rPr>
        <w:t xml:space="preserve"> </w:t>
      </w:r>
      <w:r w:rsidRPr="002F6DD8">
        <w:rPr>
          <w:rFonts w:ascii="Gill Sans MT" w:hAnsi="Gill Sans MT"/>
          <w:sz w:val="22"/>
          <w:szCs w:val="22"/>
        </w:rPr>
        <w:t>offensive</w:t>
      </w:r>
      <w:r w:rsidRPr="002F6DD8">
        <w:rPr>
          <w:rFonts w:ascii="Gill Sans MT" w:hAnsi="Gill Sans MT"/>
          <w:spacing w:val="-7"/>
          <w:sz w:val="22"/>
          <w:szCs w:val="22"/>
        </w:rPr>
        <w:t xml:space="preserve"> </w:t>
      </w:r>
      <w:r w:rsidRPr="002F6DD8">
        <w:rPr>
          <w:rFonts w:ascii="Gill Sans MT" w:hAnsi="Gill Sans MT"/>
          <w:spacing w:val="-1"/>
          <w:sz w:val="22"/>
          <w:szCs w:val="22"/>
        </w:rPr>
        <w:t>or</w:t>
      </w:r>
      <w:r w:rsidRPr="002F6DD8">
        <w:rPr>
          <w:rFonts w:ascii="Gill Sans MT" w:hAnsi="Gill Sans MT"/>
          <w:spacing w:val="-7"/>
          <w:sz w:val="22"/>
          <w:szCs w:val="22"/>
        </w:rPr>
        <w:t xml:space="preserve"> </w:t>
      </w:r>
      <w:r w:rsidRPr="002F6DD8">
        <w:rPr>
          <w:rFonts w:ascii="Gill Sans MT" w:hAnsi="Gill Sans MT"/>
          <w:sz w:val="22"/>
          <w:szCs w:val="22"/>
        </w:rPr>
        <w:t>derogatory</w:t>
      </w:r>
      <w:r w:rsidRPr="002F6DD8">
        <w:rPr>
          <w:rFonts w:ascii="Gill Sans MT" w:hAnsi="Gill Sans MT"/>
          <w:spacing w:val="-11"/>
          <w:sz w:val="22"/>
          <w:szCs w:val="22"/>
        </w:rPr>
        <w:t xml:space="preserve"> </w:t>
      </w:r>
      <w:r w:rsidRPr="002F6DD8">
        <w:rPr>
          <w:rFonts w:ascii="Gill Sans MT" w:hAnsi="Gill Sans MT"/>
          <w:sz w:val="22"/>
          <w:szCs w:val="22"/>
        </w:rPr>
        <w:t>comments</w:t>
      </w:r>
      <w:r w:rsidRPr="002F6DD8">
        <w:rPr>
          <w:rFonts w:ascii="Gill Sans MT" w:hAnsi="Gill Sans MT"/>
          <w:spacing w:val="-6"/>
          <w:sz w:val="22"/>
          <w:szCs w:val="22"/>
        </w:rPr>
        <w:t xml:space="preserve"> </w:t>
      </w:r>
      <w:r w:rsidRPr="002F6DD8">
        <w:rPr>
          <w:rFonts w:ascii="Gill Sans MT" w:hAnsi="Gill Sans MT"/>
          <w:spacing w:val="-1"/>
          <w:sz w:val="22"/>
          <w:szCs w:val="22"/>
        </w:rPr>
        <w:t>relating</w:t>
      </w:r>
      <w:r w:rsidRPr="002F6DD8">
        <w:rPr>
          <w:rFonts w:ascii="Gill Sans MT" w:hAnsi="Gill Sans MT"/>
          <w:spacing w:val="-6"/>
          <w:sz w:val="22"/>
          <w:szCs w:val="22"/>
        </w:rPr>
        <w:t xml:space="preserve"> </w:t>
      </w:r>
      <w:r w:rsidRPr="002F6DD8">
        <w:rPr>
          <w:rFonts w:ascii="Gill Sans MT" w:hAnsi="Gill Sans MT"/>
          <w:sz w:val="22"/>
          <w:szCs w:val="22"/>
        </w:rPr>
        <w:t>to</w:t>
      </w:r>
      <w:r w:rsidRPr="002F6DD8">
        <w:rPr>
          <w:rFonts w:ascii="Gill Sans MT" w:hAnsi="Gill Sans MT"/>
          <w:spacing w:val="-8"/>
          <w:sz w:val="22"/>
          <w:szCs w:val="22"/>
        </w:rPr>
        <w:t xml:space="preserve"> </w:t>
      </w:r>
      <w:r w:rsidRPr="002F6DD8">
        <w:rPr>
          <w:rFonts w:ascii="Gill Sans MT" w:hAnsi="Gill Sans MT"/>
          <w:sz w:val="22"/>
          <w:szCs w:val="22"/>
        </w:rPr>
        <w:t>sex,</w:t>
      </w:r>
      <w:r w:rsidRPr="002F6DD8">
        <w:rPr>
          <w:rFonts w:ascii="Gill Sans MT" w:hAnsi="Gill Sans MT"/>
          <w:spacing w:val="-8"/>
          <w:sz w:val="22"/>
          <w:szCs w:val="22"/>
        </w:rPr>
        <w:t xml:space="preserve"> </w:t>
      </w:r>
      <w:r w:rsidRPr="002F6DD8">
        <w:rPr>
          <w:rFonts w:ascii="Gill Sans MT" w:hAnsi="Gill Sans MT"/>
          <w:sz w:val="22"/>
          <w:szCs w:val="22"/>
        </w:rPr>
        <w:t>gender</w:t>
      </w:r>
      <w:r w:rsidRPr="002F6DD8">
        <w:rPr>
          <w:rFonts w:ascii="Gill Sans MT" w:hAnsi="Gill Sans MT"/>
          <w:spacing w:val="-7"/>
          <w:sz w:val="22"/>
          <w:szCs w:val="22"/>
        </w:rPr>
        <w:t xml:space="preserve"> </w:t>
      </w:r>
      <w:r w:rsidRPr="002F6DD8">
        <w:rPr>
          <w:rFonts w:ascii="Gill Sans MT" w:hAnsi="Gill Sans MT"/>
          <w:sz w:val="22"/>
          <w:szCs w:val="22"/>
        </w:rPr>
        <w:t>reassignment,</w:t>
      </w:r>
      <w:r w:rsidRPr="002F6DD8">
        <w:rPr>
          <w:rFonts w:ascii="Gill Sans MT" w:hAnsi="Gill Sans MT"/>
          <w:spacing w:val="-8"/>
          <w:sz w:val="22"/>
          <w:szCs w:val="22"/>
        </w:rPr>
        <w:t xml:space="preserve"> </w:t>
      </w:r>
      <w:r w:rsidRPr="002F6DD8">
        <w:rPr>
          <w:rFonts w:ascii="Gill Sans MT" w:hAnsi="Gill Sans MT"/>
          <w:sz w:val="22"/>
          <w:szCs w:val="22"/>
        </w:rPr>
        <w:t>race,</w:t>
      </w:r>
      <w:r w:rsidRPr="002F6DD8">
        <w:rPr>
          <w:rFonts w:ascii="Gill Sans MT" w:hAnsi="Gill Sans MT"/>
          <w:spacing w:val="52"/>
          <w:w w:val="99"/>
          <w:sz w:val="22"/>
          <w:szCs w:val="22"/>
        </w:rPr>
        <w:t xml:space="preserve"> </w:t>
      </w:r>
      <w:r w:rsidRPr="002F6DD8">
        <w:rPr>
          <w:rFonts w:ascii="Gill Sans MT" w:hAnsi="Gill Sans MT"/>
          <w:spacing w:val="-1"/>
          <w:sz w:val="22"/>
          <w:szCs w:val="22"/>
        </w:rPr>
        <w:t>disability,</w:t>
      </w:r>
      <w:r w:rsidRPr="002F6DD8">
        <w:rPr>
          <w:rFonts w:ascii="Gill Sans MT" w:hAnsi="Gill Sans MT"/>
          <w:spacing w:val="-8"/>
          <w:sz w:val="22"/>
          <w:szCs w:val="22"/>
        </w:rPr>
        <w:t xml:space="preserve"> </w:t>
      </w:r>
      <w:r w:rsidRPr="002F6DD8">
        <w:rPr>
          <w:rFonts w:ascii="Gill Sans MT" w:hAnsi="Gill Sans MT"/>
          <w:sz w:val="22"/>
          <w:szCs w:val="22"/>
        </w:rPr>
        <w:t>sexual</w:t>
      </w:r>
      <w:r w:rsidRPr="002F6DD8">
        <w:rPr>
          <w:rFonts w:ascii="Gill Sans MT" w:hAnsi="Gill Sans MT"/>
          <w:spacing w:val="-9"/>
          <w:sz w:val="22"/>
          <w:szCs w:val="22"/>
        </w:rPr>
        <w:t xml:space="preserve"> </w:t>
      </w:r>
      <w:r w:rsidRPr="002F6DD8">
        <w:rPr>
          <w:rFonts w:ascii="Gill Sans MT" w:hAnsi="Gill Sans MT"/>
          <w:sz w:val="22"/>
          <w:szCs w:val="22"/>
        </w:rPr>
        <w:t>orientation,</w:t>
      </w:r>
      <w:r w:rsidRPr="002F6DD8">
        <w:rPr>
          <w:rFonts w:ascii="Gill Sans MT" w:hAnsi="Gill Sans MT"/>
          <w:spacing w:val="-8"/>
          <w:sz w:val="22"/>
          <w:szCs w:val="22"/>
        </w:rPr>
        <w:t xml:space="preserve"> </w:t>
      </w:r>
      <w:r w:rsidRPr="002F6DD8">
        <w:rPr>
          <w:rFonts w:ascii="Gill Sans MT" w:hAnsi="Gill Sans MT"/>
          <w:spacing w:val="-1"/>
          <w:sz w:val="22"/>
          <w:szCs w:val="22"/>
        </w:rPr>
        <w:t>religion,</w:t>
      </w:r>
      <w:r w:rsidRPr="002F6DD8">
        <w:rPr>
          <w:rFonts w:ascii="Gill Sans MT" w:hAnsi="Gill Sans MT"/>
          <w:spacing w:val="-6"/>
          <w:sz w:val="22"/>
          <w:szCs w:val="22"/>
        </w:rPr>
        <w:t xml:space="preserve"> </w:t>
      </w:r>
      <w:r w:rsidRPr="002F6DD8">
        <w:rPr>
          <w:rFonts w:ascii="Gill Sans MT" w:hAnsi="Gill Sans MT"/>
          <w:spacing w:val="-1"/>
          <w:sz w:val="22"/>
          <w:szCs w:val="22"/>
        </w:rPr>
        <w:t>belief</w:t>
      </w:r>
      <w:r w:rsidRPr="002F6DD8">
        <w:rPr>
          <w:rFonts w:ascii="Gill Sans MT" w:hAnsi="Gill Sans MT"/>
          <w:spacing w:val="-6"/>
          <w:sz w:val="22"/>
          <w:szCs w:val="22"/>
        </w:rPr>
        <w:t xml:space="preserve"> </w:t>
      </w:r>
      <w:r w:rsidRPr="002F6DD8">
        <w:rPr>
          <w:rFonts w:ascii="Gill Sans MT" w:hAnsi="Gill Sans MT"/>
          <w:sz w:val="22"/>
          <w:szCs w:val="22"/>
        </w:rPr>
        <w:t>or</w:t>
      </w:r>
      <w:r w:rsidRPr="002F6DD8">
        <w:rPr>
          <w:rFonts w:ascii="Gill Sans MT" w:hAnsi="Gill Sans MT"/>
          <w:spacing w:val="-7"/>
          <w:sz w:val="22"/>
          <w:szCs w:val="22"/>
        </w:rPr>
        <w:t xml:space="preserve"> </w:t>
      </w:r>
      <w:r w:rsidRPr="002F6DD8">
        <w:rPr>
          <w:rFonts w:ascii="Gill Sans MT" w:hAnsi="Gill Sans MT"/>
          <w:sz w:val="22"/>
          <w:szCs w:val="22"/>
        </w:rPr>
        <w:t>age</w:t>
      </w:r>
    </w:p>
    <w:p w:rsidR="00527CE6" w:rsidRPr="002F6DD8" w:rsidRDefault="00527CE6">
      <w:pPr>
        <w:spacing w:before="1"/>
        <w:rPr>
          <w:rFonts w:ascii="Gill Sans MT" w:eastAsia="Arial" w:hAnsi="Gill Sans MT" w:cs="Arial"/>
        </w:rPr>
      </w:pPr>
    </w:p>
    <w:p w:rsidR="00527CE6" w:rsidRPr="00F73275" w:rsidRDefault="006D626C">
      <w:pPr>
        <w:pStyle w:val="Heading1"/>
        <w:jc w:val="both"/>
        <w:rPr>
          <w:rFonts w:ascii="Gill Sans MT" w:hAnsi="Gill Sans MT"/>
          <w:b w:val="0"/>
          <w:bCs w:val="0"/>
          <w:sz w:val="28"/>
          <w:szCs w:val="28"/>
        </w:rPr>
      </w:pPr>
      <w:r w:rsidRPr="00F73275">
        <w:rPr>
          <w:rFonts w:ascii="Gill Sans MT" w:hAnsi="Gill Sans MT"/>
          <w:sz w:val="28"/>
          <w:szCs w:val="28"/>
        </w:rPr>
        <w:t>Use</w:t>
      </w:r>
      <w:r w:rsidRPr="00F73275">
        <w:rPr>
          <w:rFonts w:ascii="Gill Sans MT" w:hAnsi="Gill Sans MT"/>
          <w:spacing w:val="1"/>
          <w:sz w:val="28"/>
          <w:szCs w:val="28"/>
        </w:rPr>
        <w:t xml:space="preserve"> </w:t>
      </w:r>
      <w:r w:rsidRPr="00F73275">
        <w:rPr>
          <w:rFonts w:ascii="Gill Sans MT" w:hAnsi="Gill Sans MT"/>
          <w:sz w:val="28"/>
          <w:szCs w:val="28"/>
        </w:rPr>
        <w:t xml:space="preserve">of </w:t>
      </w:r>
      <w:r w:rsidRPr="00F73275">
        <w:rPr>
          <w:rFonts w:ascii="Gill Sans MT" w:hAnsi="Gill Sans MT"/>
          <w:spacing w:val="-1"/>
          <w:sz w:val="28"/>
          <w:szCs w:val="28"/>
        </w:rPr>
        <w:t>Social</w:t>
      </w:r>
      <w:r w:rsidRPr="00F73275">
        <w:rPr>
          <w:rFonts w:ascii="Gill Sans MT" w:hAnsi="Gill Sans MT"/>
          <w:spacing w:val="1"/>
          <w:sz w:val="28"/>
          <w:szCs w:val="28"/>
        </w:rPr>
        <w:t xml:space="preserve"> </w:t>
      </w:r>
      <w:r w:rsidRPr="00F73275">
        <w:rPr>
          <w:rFonts w:ascii="Gill Sans MT" w:hAnsi="Gill Sans MT"/>
          <w:spacing w:val="-1"/>
          <w:sz w:val="28"/>
          <w:szCs w:val="28"/>
        </w:rPr>
        <w:t>Media</w:t>
      </w:r>
      <w:r w:rsidRPr="00F73275">
        <w:rPr>
          <w:rFonts w:ascii="Gill Sans MT" w:hAnsi="Gill Sans MT"/>
          <w:sz w:val="28"/>
          <w:szCs w:val="28"/>
        </w:rPr>
        <w:t xml:space="preserve"> </w:t>
      </w:r>
      <w:r w:rsidRPr="00F73275">
        <w:rPr>
          <w:rFonts w:ascii="Gill Sans MT" w:hAnsi="Gill Sans MT"/>
          <w:spacing w:val="-1"/>
          <w:sz w:val="28"/>
          <w:szCs w:val="28"/>
        </w:rPr>
        <w:t>in</w:t>
      </w:r>
      <w:r w:rsidRPr="00F73275">
        <w:rPr>
          <w:rFonts w:ascii="Gill Sans MT" w:hAnsi="Gill Sans MT"/>
          <w:sz w:val="28"/>
          <w:szCs w:val="28"/>
        </w:rPr>
        <w:t xml:space="preserve"> Recruitment </w:t>
      </w:r>
      <w:r w:rsidRPr="00F73275">
        <w:rPr>
          <w:rFonts w:ascii="Gill Sans MT" w:hAnsi="Gill Sans MT"/>
          <w:spacing w:val="-1"/>
          <w:sz w:val="28"/>
          <w:szCs w:val="28"/>
        </w:rPr>
        <w:t>Process</w:t>
      </w:r>
    </w:p>
    <w:p w:rsidR="00527CE6" w:rsidRPr="00F73275" w:rsidRDefault="00527CE6">
      <w:pPr>
        <w:spacing w:before="6"/>
        <w:rPr>
          <w:rFonts w:ascii="Gill Sans MT" w:eastAsia="Arial" w:hAnsi="Gill Sans MT" w:cs="Arial"/>
          <w:b/>
          <w:bCs/>
        </w:rPr>
      </w:pPr>
    </w:p>
    <w:p w:rsidR="00527CE6" w:rsidRPr="00F73275" w:rsidRDefault="006D626C">
      <w:pPr>
        <w:pStyle w:val="BodyText"/>
        <w:ind w:right="104"/>
        <w:jc w:val="both"/>
        <w:rPr>
          <w:rFonts w:ascii="Gill Sans MT" w:hAnsi="Gill Sans MT"/>
          <w:sz w:val="22"/>
          <w:szCs w:val="22"/>
        </w:rPr>
      </w:pPr>
      <w:r w:rsidRPr="00F73275">
        <w:rPr>
          <w:rFonts w:ascii="Gill Sans MT" w:hAnsi="Gill Sans MT"/>
          <w:spacing w:val="-1"/>
          <w:sz w:val="22"/>
          <w:szCs w:val="22"/>
        </w:rPr>
        <w:t>Unless</w:t>
      </w:r>
      <w:r w:rsidRPr="00F73275">
        <w:rPr>
          <w:rFonts w:ascii="Gill Sans MT" w:hAnsi="Gill Sans MT"/>
          <w:spacing w:val="-12"/>
          <w:sz w:val="22"/>
          <w:szCs w:val="22"/>
        </w:rPr>
        <w:t xml:space="preserve"> </w:t>
      </w:r>
      <w:r w:rsidRPr="00F73275">
        <w:rPr>
          <w:rFonts w:ascii="Gill Sans MT" w:hAnsi="Gill Sans MT"/>
          <w:spacing w:val="-1"/>
          <w:sz w:val="22"/>
          <w:szCs w:val="22"/>
        </w:rPr>
        <w:t>it</w:t>
      </w:r>
      <w:r w:rsidRPr="00F73275">
        <w:rPr>
          <w:rFonts w:ascii="Gill Sans MT" w:hAnsi="Gill Sans MT"/>
          <w:spacing w:val="-12"/>
          <w:sz w:val="22"/>
          <w:szCs w:val="22"/>
        </w:rPr>
        <w:t xml:space="preserve"> </w:t>
      </w:r>
      <w:r w:rsidRPr="00F73275">
        <w:rPr>
          <w:rFonts w:ascii="Gill Sans MT" w:hAnsi="Gill Sans MT"/>
          <w:spacing w:val="-1"/>
          <w:sz w:val="22"/>
          <w:szCs w:val="22"/>
        </w:rPr>
        <w:t>is</w:t>
      </w:r>
      <w:r w:rsidRPr="00F73275">
        <w:rPr>
          <w:rFonts w:ascii="Gill Sans MT" w:hAnsi="Gill Sans MT"/>
          <w:spacing w:val="-11"/>
          <w:sz w:val="22"/>
          <w:szCs w:val="22"/>
        </w:rPr>
        <w:t xml:space="preserve"> </w:t>
      </w:r>
      <w:r w:rsidRPr="00F73275">
        <w:rPr>
          <w:rFonts w:ascii="Gill Sans MT" w:hAnsi="Gill Sans MT"/>
          <w:sz w:val="22"/>
          <w:szCs w:val="22"/>
        </w:rPr>
        <w:t>in</w:t>
      </w:r>
      <w:r w:rsidRPr="00F73275">
        <w:rPr>
          <w:rFonts w:ascii="Gill Sans MT" w:hAnsi="Gill Sans MT"/>
          <w:spacing w:val="-12"/>
          <w:sz w:val="22"/>
          <w:szCs w:val="22"/>
        </w:rPr>
        <w:t xml:space="preserve"> </w:t>
      </w:r>
      <w:r w:rsidRPr="00F73275">
        <w:rPr>
          <w:rFonts w:ascii="Gill Sans MT" w:hAnsi="Gill Sans MT"/>
          <w:spacing w:val="-1"/>
          <w:sz w:val="22"/>
          <w:szCs w:val="22"/>
        </w:rPr>
        <w:t>relation</w:t>
      </w:r>
      <w:r w:rsidRPr="00F73275">
        <w:rPr>
          <w:rFonts w:ascii="Gill Sans MT" w:hAnsi="Gill Sans MT"/>
          <w:spacing w:val="-12"/>
          <w:sz w:val="22"/>
          <w:szCs w:val="22"/>
        </w:rPr>
        <w:t xml:space="preserve"> </w:t>
      </w:r>
      <w:r w:rsidRPr="00F73275">
        <w:rPr>
          <w:rFonts w:ascii="Gill Sans MT" w:hAnsi="Gill Sans MT"/>
          <w:sz w:val="22"/>
          <w:szCs w:val="22"/>
        </w:rPr>
        <w:t>to</w:t>
      </w:r>
      <w:r w:rsidRPr="00F73275">
        <w:rPr>
          <w:rFonts w:ascii="Gill Sans MT" w:hAnsi="Gill Sans MT"/>
          <w:spacing w:val="-13"/>
          <w:sz w:val="22"/>
          <w:szCs w:val="22"/>
        </w:rPr>
        <w:t xml:space="preserve"> </w:t>
      </w:r>
      <w:r w:rsidRPr="00F73275">
        <w:rPr>
          <w:rFonts w:ascii="Gill Sans MT" w:hAnsi="Gill Sans MT"/>
          <w:sz w:val="22"/>
          <w:szCs w:val="22"/>
        </w:rPr>
        <w:t>finding</w:t>
      </w:r>
      <w:r w:rsidRPr="00F73275">
        <w:rPr>
          <w:rFonts w:ascii="Gill Sans MT" w:hAnsi="Gill Sans MT"/>
          <w:spacing w:val="-13"/>
          <w:sz w:val="22"/>
          <w:szCs w:val="22"/>
        </w:rPr>
        <w:t xml:space="preserve"> </w:t>
      </w:r>
      <w:r w:rsidRPr="00F73275">
        <w:rPr>
          <w:rFonts w:ascii="Gill Sans MT" w:hAnsi="Gill Sans MT"/>
          <w:sz w:val="22"/>
          <w:szCs w:val="22"/>
        </w:rPr>
        <w:t>candidates</w:t>
      </w:r>
      <w:r w:rsidRPr="00F73275">
        <w:rPr>
          <w:rFonts w:ascii="Gill Sans MT" w:hAnsi="Gill Sans MT"/>
          <w:spacing w:val="-7"/>
          <w:sz w:val="22"/>
          <w:szCs w:val="22"/>
        </w:rPr>
        <w:t xml:space="preserve"> </w:t>
      </w:r>
      <w:r w:rsidRPr="00F73275">
        <w:rPr>
          <w:rFonts w:ascii="Gill Sans MT" w:hAnsi="Gill Sans MT"/>
          <w:sz w:val="22"/>
          <w:szCs w:val="22"/>
        </w:rPr>
        <w:t>for</w:t>
      </w:r>
      <w:r w:rsidRPr="00F73275">
        <w:rPr>
          <w:rFonts w:ascii="Gill Sans MT" w:hAnsi="Gill Sans MT"/>
          <w:spacing w:val="-11"/>
          <w:sz w:val="22"/>
          <w:szCs w:val="22"/>
        </w:rPr>
        <w:t xml:space="preserve"> </w:t>
      </w:r>
      <w:r w:rsidRPr="00F73275">
        <w:rPr>
          <w:rFonts w:ascii="Gill Sans MT" w:hAnsi="Gill Sans MT"/>
          <w:sz w:val="22"/>
          <w:szCs w:val="22"/>
        </w:rPr>
        <w:t>example</w:t>
      </w:r>
      <w:r w:rsidRPr="00F73275">
        <w:rPr>
          <w:rFonts w:ascii="Gill Sans MT" w:hAnsi="Gill Sans MT"/>
          <w:spacing w:val="-14"/>
          <w:sz w:val="22"/>
          <w:szCs w:val="22"/>
        </w:rPr>
        <w:t xml:space="preserve"> </w:t>
      </w:r>
      <w:r w:rsidRPr="00F73275">
        <w:rPr>
          <w:rFonts w:ascii="Gill Sans MT" w:hAnsi="Gill Sans MT"/>
          <w:spacing w:val="-1"/>
          <w:sz w:val="22"/>
          <w:szCs w:val="22"/>
        </w:rPr>
        <w:t>if</w:t>
      </w:r>
      <w:r w:rsidRPr="00F73275">
        <w:rPr>
          <w:rFonts w:ascii="Gill Sans MT" w:hAnsi="Gill Sans MT"/>
          <w:spacing w:val="-10"/>
          <w:sz w:val="22"/>
          <w:szCs w:val="22"/>
        </w:rPr>
        <w:t xml:space="preserve"> </w:t>
      </w:r>
      <w:r w:rsidRPr="00F73275">
        <w:rPr>
          <w:rFonts w:ascii="Gill Sans MT" w:hAnsi="Gill Sans MT"/>
          <w:sz w:val="22"/>
          <w:szCs w:val="22"/>
        </w:rPr>
        <w:t>an</w:t>
      </w:r>
      <w:r w:rsidRPr="00F73275">
        <w:rPr>
          <w:rFonts w:ascii="Gill Sans MT" w:hAnsi="Gill Sans MT"/>
          <w:spacing w:val="-13"/>
          <w:sz w:val="22"/>
          <w:szCs w:val="22"/>
        </w:rPr>
        <w:t xml:space="preserve"> </w:t>
      </w:r>
      <w:r w:rsidRPr="00F73275">
        <w:rPr>
          <w:rFonts w:ascii="Gill Sans MT" w:hAnsi="Gill Sans MT"/>
          <w:sz w:val="22"/>
          <w:szCs w:val="22"/>
        </w:rPr>
        <w:t>individual</w:t>
      </w:r>
      <w:r w:rsidRPr="00F73275">
        <w:rPr>
          <w:rFonts w:ascii="Gill Sans MT" w:hAnsi="Gill Sans MT"/>
          <w:spacing w:val="-13"/>
          <w:sz w:val="22"/>
          <w:szCs w:val="22"/>
        </w:rPr>
        <w:t xml:space="preserve"> </w:t>
      </w:r>
      <w:r w:rsidRPr="00F73275">
        <w:rPr>
          <w:rFonts w:ascii="Gill Sans MT" w:hAnsi="Gill Sans MT"/>
          <w:sz w:val="22"/>
          <w:szCs w:val="22"/>
        </w:rPr>
        <w:t>has</w:t>
      </w:r>
      <w:r w:rsidRPr="00F73275">
        <w:rPr>
          <w:rFonts w:ascii="Gill Sans MT" w:hAnsi="Gill Sans MT"/>
          <w:spacing w:val="-11"/>
          <w:sz w:val="22"/>
          <w:szCs w:val="22"/>
        </w:rPr>
        <w:t xml:space="preserve"> </w:t>
      </w:r>
      <w:r w:rsidRPr="00F73275">
        <w:rPr>
          <w:rFonts w:ascii="Gill Sans MT" w:hAnsi="Gill Sans MT"/>
          <w:spacing w:val="-1"/>
          <w:sz w:val="22"/>
          <w:szCs w:val="22"/>
        </w:rPr>
        <w:t>put</w:t>
      </w:r>
      <w:r w:rsidRPr="00F73275">
        <w:rPr>
          <w:rFonts w:ascii="Gill Sans MT" w:hAnsi="Gill Sans MT"/>
          <w:spacing w:val="-12"/>
          <w:sz w:val="22"/>
          <w:szCs w:val="22"/>
        </w:rPr>
        <w:t xml:space="preserve"> </w:t>
      </w:r>
      <w:r w:rsidRPr="00F73275">
        <w:rPr>
          <w:rFonts w:ascii="Gill Sans MT" w:hAnsi="Gill Sans MT"/>
          <w:sz w:val="22"/>
          <w:szCs w:val="22"/>
        </w:rPr>
        <w:t>his/her</w:t>
      </w:r>
      <w:r w:rsidRPr="00F73275">
        <w:rPr>
          <w:rFonts w:ascii="Gill Sans MT" w:hAnsi="Gill Sans MT"/>
          <w:spacing w:val="-11"/>
          <w:sz w:val="22"/>
          <w:szCs w:val="22"/>
        </w:rPr>
        <w:t xml:space="preserve"> </w:t>
      </w:r>
      <w:r w:rsidRPr="00F73275">
        <w:rPr>
          <w:rFonts w:ascii="Gill Sans MT" w:hAnsi="Gill Sans MT"/>
          <w:spacing w:val="-1"/>
          <w:sz w:val="22"/>
          <w:szCs w:val="22"/>
        </w:rPr>
        <w:t>details</w:t>
      </w:r>
      <w:r w:rsidRPr="00F73275">
        <w:rPr>
          <w:rFonts w:ascii="Gill Sans MT" w:hAnsi="Gill Sans MT"/>
          <w:spacing w:val="-11"/>
          <w:sz w:val="22"/>
          <w:szCs w:val="22"/>
        </w:rPr>
        <w:t xml:space="preserve"> </w:t>
      </w:r>
      <w:r w:rsidRPr="00F73275">
        <w:rPr>
          <w:rFonts w:ascii="Gill Sans MT" w:hAnsi="Gill Sans MT"/>
          <w:sz w:val="22"/>
          <w:szCs w:val="22"/>
        </w:rPr>
        <w:t>on</w:t>
      </w:r>
      <w:r w:rsidRPr="00F73275">
        <w:rPr>
          <w:rFonts w:ascii="Gill Sans MT" w:hAnsi="Gill Sans MT"/>
          <w:spacing w:val="-13"/>
          <w:sz w:val="22"/>
          <w:szCs w:val="22"/>
        </w:rPr>
        <w:t xml:space="preserve"> </w:t>
      </w:r>
      <w:r w:rsidRPr="00F73275">
        <w:rPr>
          <w:rFonts w:ascii="Gill Sans MT" w:hAnsi="Gill Sans MT"/>
          <w:sz w:val="22"/>
          <w:szCs w:val="22"/>
        </w:rPr>
        <w:t>social</w:t>
      </w:r>
      <w:r w:rsidRPr="00F73275">
        <w:rPr>
          <w:rFonts w:ascii="Gill Sans MT" w:hAnsi="Gill Sans MT"/>
          <w:spacing w:val="-13"/>
          <w:sz w:val="22"/>
          <w:szCs w:val="22"/>
        </w:rPr>
        <w:t xml:space="preserve"> </w:t>
      </w:r>
      <w:r w:rsidRPr="00F73275">
        <w:rPr>
          <w:rFonts w:ascii="Gill Sans MT" w:hAnsi="Gill Sans MT"/>
          <w:sz w:val="22"/>
          <w:szCs w:val="22"/>
        </w:rPr>
        <w:t>media</w:t>
      </w:r>
      <w:r w:rsidRPr="00F73275">
        <w:rPr>
          <w:rFonts w:ascii="Gill Sans MT" w:hAnsi="Gill Sans MT"/>
          <w:spacing w:val="68"/>
          <w:w w:val="99"/>
          <w:sz w:val="22"/>
          <w:szCs w:val="22"/>
        </w:rPr>
        <w:t xml:space="preserve"> </w:t>
      </w:r>
      <w:r w:rsidRPr="00F73275">
        <w:rPr>
          <w:rFonts w:ascii="Gill Sans MT" w:hAnsi="Gill Sans MT"/>
          <w:sz w:val="22"/>
          <w:szCs w:val="22"/>
        </w:rPr>
        <w:t>websites</w:t>
      </w:r>
      <w:r w:rsidRPr="00F73275">
        <w:rPr>
          <w:rFonts w:ascii="Gill Sans MT" w:hAnsi="Gill Sans MT"/>
          <w:spacing w:val="-4"/>
          <w:sz w:val="22"/>
          <w:szCs w:val="22"/>
        </w:rPr>
        <w:t xml:space="preserve"> </w:t>
      </w:r>
      <w:r w:rsidRPr="00F73275">
        <w:rPr>
          <w:rFonts w:ascii="Gill Sans MT" w:hAnsi="Gill Sans MT"/>
          <w:sz w:val="22"/>
          <w:szCs w:val="22"/>
        </w:rPr>
        <w:t>for</w:t>
      </w:r>
      <w:r w:rsidRPr="00F73275">
        <w:rPr>
          <w:rFonts w:ascii="Gill Sans MT" w:hAnsi="Gill Sans MT"/>
          <w:spacing w:val="-4"/>
          <w:sz w:val="22"/>
          <w:szCs w:val="22"/>
        </w:rPr>
        <w:t xml:space="preserve"> </w:t>
      </w:r>
      <w:r w:rsidRPr="00F73275">
        <w:rPr>
          <w:rFonts w:ascii="Gill Sans MT" w:hAnsi="Gill Sans MT"/>
          <w:sz w:val="22"/>
          <w:szCs w:val="22"/>
        </w:rPr>
        <w:t>the</w:t>
      </w:r>
      <w:r w:rsidRPr="00F73275">
        <w:rPr>
          <w:rFonts w:ascii="Gill Sans MT" w:hAnsi="Gill Sans MT"/>
          <w:spacing w:val="-3"/>
          <w:sz w:val="22"/>
          <w:szCs w:val="22"/>
        </w:rPr>
        <w:t xml:space="preserve"> </w:t>
      </w:r>
      <w:r w:rsidRPr="00F73275">
        <w:rPr>
          <w:rFonts w:ascii="Gill Sans MT" w:hAnsi="Gill Sans MT"/>
          <w:sz w:val="22"/>
          <w:szCs w:val="22"/>
        </w:rPr>
        <w:t>purpose</w:t>
      </w:r>
      <w:r w:rsidRPr="00F73275">
        <w:rPr>
          <w:rFonts w:ascii="Gill Sans MT" w:hAnsi="Gill Sans MT"/>
          <w:spacing w:val="-3"/>
          <w:sz w:val="22"/>
          <w:szCs w:val="22"/>
        </w:rPr>
        <w:t xml:space="preserve"> </w:t>
      </w:r>
      <w:r w:rsidRPr="00F73275">
        <w:rPr>
          <w:rFonts w:ascii="Gill Sans MT" w:hAnsi="Gill Sans MT"/>
          <w:sz w:val="22"/>
          <w:szCs w:val="22"/>
        </w:rPr>
        <w:t>of</w:t>
      </w:r>
      <w:r w:rsidRPr="00F73275">
        <w:rPr>
          <w:rFonts w:ascii="Gill Sans MT" w:hAnsi="Gill Sans MT"/>
          <w:spacing w:val="-3"/>
          <w:sz w:val="22"/>
          <w:szCs w:val="22"/>
        </w:rPr>
        <w:t xml:space="preserve"> </w:t>
      </w:r>
      <w:r w:rsidRPr="00F73275">
        <w:rPr>
          <w:rFonts w:ascii="Gill Sans MT" w:hAnsi="Gill Sans MT"/>
          <w:sz w:val="22"/>
          <w:szCs w:val="22"/>
        </w:rPr>
        <w:t>attracting</w:t>
      </w:r>
      <w:r w:rsidRPr="00F73275">
        <w:rPr>
          <w:rFonts w:ascii="Gill Sans MT" w:hAnsi="Gill Sans MT"/>
          <w:spacing w:val="-3"/>
          <w:sz w:val="22"/>
          <w:szCs w:val="22"/>
        </w:rPr>
        <w:t xml:space="preserve"> </w:t>
      </w:r>
      <w:r w:rsidRPr="00F73275">
        <w:rPr>
          <w:rFonts w:ascii="Gill Sans MT" w:hAnsi="Gill Sans MT"/>
          <w:sz w:val="22"/>
          <w:szCs w:val="22"/>
        </w:rPr>
        <w:t>prospective</w:t>
      </w:r>
      <w:r w:rsidRPr="00F73275">
        <w:rPr>
          <w:rFonts w:ascii="Gill Sans MT" w:hAnsi="Gill Sans MT"/>
          <w:spacing w:val="-3"/>
          <w:sz w:val="22"/>
          <w:szCs w:val="22"/>
        </w:rPr>
        <w:t xml:space="preserve"> </w:t>
      </w:r>
      <w:r w:rsidRPr="00F73275">
        <w:rPr>
          <w:rFonts w:ascii="Gill Sans MT" w:hAnsi="Gill Sans MT"/>
          <w:sz w:val="22"/>
          <w:szCs w:val="22"/>
        </w:rPr>
        <w:t>employers,</w:t>
      </w:r>
      <w:r w:rsidRPr="00F73275">
        <w:rPr>
          <w:rFonts w:ascii="Gill Sans MT" w:hAnsi="Gill Sans MT"/>
          <w:spacing w:val="-3"/>
          <w:sz w:val="22"/>
          <w:szCs w:val="22"/>
        </w:rPr>
        <w:t xml:space="preserve"> </w:t>
      </w:r>
      <w:r w:rsidRPr="00F73275">
        <w:rPr>
          <w:rFonts w:ascii="Gill Sans MT" w:hAnsi="Gill Sans MT"/>
          <w:sz w:val="22"/>
          <w:szCs w:val="22"/>
        </w:rPr>
        <w:t>the</w:t>
      </w:r>
      <w:r w:rsidRPr="00F73275">
        <w:rPr>
          <w:rFonts w:ascii="Gill Sans MT" w:hAnsi="Gill Sans MT"/>
          <w:spacing w:val="-3"/>
          <w:sz w:val="22"/>
          <w:szCs w:val="22"/>
        </w:rPr>
        <w:t xml:space="preserve"> </w:t>
      </w:r>
      <w:r w:rsidRPr="00F73275">
        <w:rPr>
          <w:rFonts w:ascii="Gill Sans MT" w:hAnsi="Gill Sans MT"/>
          <w:sz w:val="22"/>
          <w:szCs w:val="22"/>
        </w:rPr>
        <w:t>Personnel</w:t>
      </w:r>
      <w:r w:rsidRPr="00F73275">
        <w:rPr>
          <w:rFonts w:ascii="Gill Sans MT" w:hAnsi="Gill Sans MT"/>
          <w:spacing w:val="-3"/>
          <w:sz w:val="22"/>
          <w:szCs w:val="22"/>
        </w:rPr>
        <w:t xml:space="preserve"> </w:t>
      </w:r>
      <w:r w:rsidRPr="00F73275">
        <w:rPr>
          <w:rFonts w:ascii="Gill Sans MT" w:hAnsi="Gill Sans MT"/>
          <w:sz w:val="22"/>
          <w:szCs w:val="22"/>
        </w:rPr>
        <w:t>Department</w:t>
      </w:r>
      <w:r w:rsidRPr="00F73275">
        <w:rPr>
          <w:rFonts w:ascii="Gill Sans MT" w:hAnsi="Gill Sans MT"/>
          <w:spacing w:val="-5"/>
          <w:sz w:val="22"/>
          <w:szCs w:val="22"/>
        </w:rPr>
        <w:t xml:space="preserve"> </w:t>
      </w:r>
      <w:r w:rsidRPr="00F73275">
        <w:rPr>
          <w:rFonts w:ascii="Gill Sans MT" w:hAnsi="Gill Sans MT"/>
          <w:spacing w:val="-1"/>
          <w:sz w:val="22"/>
          <w:szCs w:val="22"/>
        </w:rPr>
        <w:t>and</w:t>
      </w:r>
      <w:r w:rsidRPr="00F73275">
        <w:rPr>
          <w:rFonts w:ascii="Gill Sans MT" w:hAnsi="Gill Sans MT"/>
          <w:spacing w:val="-3"/>
          <w:sz w:val="22"/>
          <w:szCs w:val="22"/>
        </w:rPr>
        <w:t xml:space="preserve"> </w:t>
      </w:r>
      <w:r w:rsidRPr="00F73275">
        <w:rPr>
          <w:rFonts w:ascii="Gill Sans MT" w:hAnsi="Gill Sans MT"/>
          <w:sz w:val="22"/>
          <w:szCs w:val="22"/>
        </w:rPr>
        <w:t>managers</w:t>
      </w:r>
      <w:r w:rsidRPr="00F73275">
        <w:rPr>
          <w:rFonts w:ascii="Gill Sans MT" w:hAnsi="Gill Sans MT"/>
          <w:spacing w:val="-1"/>
          <w:sz w:val="22"/>
          <w:szCs w:val="22"/>
        </w:rPr>
        <w:t xml:space="preserve"> will</w:t>
      </w:r>
      <w:r w:rsidRPr="00F73275">
        <w:rPr>
          <w:rFonts w:ascii="Gill Sans MT" w:hAnsi="Gill Sans MT"/>
          <w:spacing w:val="54"/>
          <w:w w:val="99"/>
          <w:sz w:val="22"/>
          <w:szCs w:val="22"/>
        </w:rPr>
        <w:t xml:space="preserve"> </w:t>
      </w:r>
      <w:r w:rsidRPr="00F73275">
        <w:rPr>
          <w:rFonts w:ascii="Gill Sans MT" w:hAnsi="Gill Sans MT"/>
          <w:spacing w:val="-1"/>
          <w:sz w:val="22"/>
          <w:szCs w:val="22"/>
        </w:rPr>
        <w:t>not,</w:t>
      </w:r>
      <w:r w:rsidRPr="00F73275">
        <w:rPr>
          <w:rFonts w:ascii="Gill Sans MT" w:hAnsi="Gill Sans MT"/>
          <w:spacing w:val="-9"/>
          <w:sz w:val="22"/>
          <w:szCs w:val="22"/>
        </w:rPr>
        <w:t xml:space="preserve"> </w:t>
      </w:r>
      <w:r w:rsidRPr="00F73275">
        <w:rPr>
          <w:rFonts w:ascii="Gill Sans MT" w:hAnsi="Gill Sans MT"/>
          <w:spacing w:val="-1"/>
          <w:sz w:val="22"/>
          <w:szCs w:val="22"/>
        </w:rPr>
        <w:t>either</w:t>
      </w:r>
      <w:r w:rsidRPr="00F73275">
        <w:rPr>
          <w:rFonts w:ascii="Gill Sans MT" w:hAnsi="Gill Sans MT"/>
          <w:spacing w:val="-8"/>
          <w:sz w:val="22"/>
          <w:szCs w:val="22"/>
        </w:rPr>
        <w:t xml:space="preserve"> </w:t>
      </w:r>
      <w:r w:rsidRPr="00F73275">
        <w:rPr>
          <w:rFonts w:ascii="Gill Sans MT" w:hAnsi="Gill Sans MT"/>
          <w:sz w:val="22"/>
          <w:szCs w:val="22"/>
        </w:rPr>
        <w:t>themselves</w:t>
      </w:r>
      <w:r w:rsidRPr="00F73275">
        <w:rPr>
          <w:rFonts w:ascii="Gill Sans MT" w:hAnsi="Gill Sans MT"/>
          <w:spacing w:val="-8"/>
          <w:sz w:val="22"/>
          <w:szCs w:val="22"/>
        </w:rPr>
        <w:t xml:space="preserve"> </w:t>
      </w:r>
      <w:r w:rsidRPr="00F73275">
        <w:rPr>
          <w:rFonts w:ascii="Gill Sans MT" w:hAnsi="Gill Sans MT"/>
          <w:sz w:val="22"/>
          <w:szCs w:val="22"/>
        </w:rPr>
        <w:t>or</w:t>
      </w:r>
      <w:r w:rsidRPr="00F73275">
        <w:rPr>
          <w:rFonts w:ascii="Gill Sans MT" w:hAnsi="Gill Sans MT"/>
          <w:spacing w:val="-8"/>
          <w:sz w:val="22"/>
          <w:szCs w:val="22"/>
        </w:rPr>
        <w:t xml:space="preserve"> </w:t>
      </w:r>
      <w:r w:rsidRPr="00F73275">
        <w:rPr>
          <w:rFonts w:ascii="Gill Sans MT" w:hAnsi="Gill Sans MT"/>
          <w:sz w:val="22"/>
          <w:szCs w:val="22"/>
        </w:rPr>
        <w:t>through</w:t>
      </w:r>
      <w:r w:rsidRPr="00F73275">
        <w:rPr>
          <w:rFonts w:ascii="Gill Sans MT" w:hAnsi="Gill Sans MT"/>
          <w:spacing w:val="-9"/>
          <w:sz w:val="22"/>
          <w:szCs w:val="22"/>
        </w:rPr>
        <w:t xml:space="preserve"> </w:t>
      </w:r>
      <w:r w:rsidRPr="00F73275">
        <w:rPr>
          <w:rFonts w:ascii="Gill Sans MT" w:hAnsi="Gill Sans MT"/>
          <w:sz w:val="22"/>
          <w:szCs w:val="22"/>
        </w:rPr>
        <w:t>a</w:t>
      </w:r>
      <w:r w:rsidRPr="00F73275">
        <w:rPr>
          <w:rFonts w:ascii="Gill Sans MT" w:hAnsi="Gill Sans MT"/>
          <w:spacing w:val="-10"/>
          <w:sz w:val="22"/>
          <w:szCs w:val="22"/>
        </w:rPr>
        <w:t xml:space="preserve"> </w:t>
      </w:r>
      <w:r w:rsidRPr="00F73275">
        <w:rPr>
          <w:rFonts w:ascii="Gill Sans MT" w:hAnsi="Gill Sans MT"/>
          <w:sz w:val="22"/>
          <w:szCs w:val="22"/>
        </w:rPr>
        <w:t>third</w:t>
      </w:r>
      <w:r w:rsidRPr="00F73275">
        <w:rPr>
          <w:rFonts w:ascii="Gill Sans MT" w:hAnsi="Gill Sans MT"/>
          <w:spacing w:val="-9"/>
          <w:sz w:val="22"/>
          <w:szCs w:val="22"/>
        </w:rPr>
        <w:t xml:space="preserve"> </w:t>
      </w:r>
      <w:r w:rsidRPr="00F73275">
        <w:rPr>
          <w:rFonts w:ascii="Gill Sans MT" w:hAnsi="Gill Sans MT"/>
          <w:sz w:val="22"/>
          <w:szCs w:val="22"/>
        </w:rPr>
        <w:t>party,</w:t>
      </w:r>
      <w:r w:rsidRPr="00F73275">
        <w:rPr>
          <w:rFonts w:ascii="Gill Sans MT" w:hAnsi="Gill Sans MT"/>
          <w:spacing w:val="-11"/>
          <w:sz w:val="22"/>
          <w:szCs w:val="22"/>
        </w:rPr>
        <w:t xml:space="preserve"> </w:t>
      </w:r>
      <w:r w:rsidRPr="00F73275">
        <w:rPr>
          <w:rFonts w:ascii="Gill Sans MT" w:hAnsi="Gill Sans MT"/>
          <w:sz w:val="22"/>
          <w:szCs w:val="22"/>
        </w:rPr>
        <w:t>conduct</w:t>
      </w:r>
      <w:r w:rsidRPr="00F73275">
        <w:rPr>
          <w:rFonts w:ascii="Gill Sans MT" w:hAnsi="Gill Sans MT"/>
          <w:spacing w:val="-9"/>
          <w:sz w:val="22"/>
          <w:szCs w:val="22"/>
        </w:rPr>
        <w:t xml:space="preserve"> </w:t>
      </w:r>
      <w:r w:rsidRPr="00F73275">
        <w:rPr>
          <w:rFonts w:ascii="Gill Sans MT" w:hAnsi="Gill Sans MT"/>
          <w:sz w:val="22"/>
          <w:szCs w:val="22"/>
        </w:rPr>
        <w:t>searches</w:t>
      </w:r>
      <w:r w:rsidRPr="00F73275">
        <w:rPr>
          <w:rFonts w:ascii="Gill Sans MT" w:hAnsi="Gill Sans MT"/>
          <w:spacing w:val="-7"/>
          <w:sz w:val="22"/>
          <w:szCs w:val="22"/>
        </w:rPr>
        <w:t xml:space="preserve"> </w:t>
      </w:r>
      <w:r w:rsidRPr="00F73275">
        <w:rPr>
          <w:rFonts w:ascii="Gill Sans MT" w:hAnsi="Gill Sans MT"/>
          <w:sz w:val="22"/>
          <w:szCs w:val="22"/>
        </w:rPr>
        <w:t>on</w:t>
      </w:r>
      <w:r w:rsidRPr="00F73275">
        <w:rPr>
          <w:rFonts w:ascii="Gill Sans MT" w:hAnsi="Gill Sans MT"/>
          <w:spacing w:val="-9"/>
          <w:sz w:val="22"/>
          <w:szCs w:val="22"/>
        </w:rPr>
        <w:t xml:space="preserve"> </w:t>
      </w:r>
      <w:r w:rsidRPr="00F73275">
        <w:rPr>
          <w:rFonts w:ascii="Gill Sans MT" w:hAnsi="Gill Sans MT"/>
          <w:sz w:val="22"/>
          <w:szCs w:val="22"/>
        </w:rPr>
        <w:t>applicants</w:t>
      </w:r>
      <w:r w:rsidRPr="00F73275">
        <w:rPr>
          <w:rFonts w:ascii="Gill Sans MT" w:hAnsi="Gill Sans MT"/>
          <w:spacing w:val="-8"/>
          <w:sz w:val="22"/>
          <w:szCs w:val="22"/>
        </w:rPr>
        <w:t xml:space="preserve"> </w:t>
      </w:r>
      <w:r w:rsidRPr="00F73275">
        <w:rPr>
          <w:rFonts w:ascii="Gill Sans MT" w:hAnsi="Gill Sans MT"/>
          <w:sz w:val="22"/>
          <w:szCs w:val="22"/>
        </w:rPr>
        <w:t>via</w:t>
      </w:r>
      <w:r w:rsidRPr="00F73275">
        <w:rPr>
          <w:rFonts w:ascii="Gill Sans MT" w:hAnsi="Gill Sans MT"/>
          <w:spacing w:val="-2"/>
          <w:sz w:val="22"/>
          <w:szCs w:val="22"/>
        </w:rPr>
        <w:t xml:space="preserve"> </w:t>
      </w:r>
      <w:r w:rsidRPr="00F73275">
        <w:rPr>
          <w:rFonts w:ascii="Gill Sans MT" w:hAnsi="Gill Sans MT"/>
          <w:sz w:val="22"/>
          <w:szCs w:val="22"/>
        </w:rPr>
        <w:t>social</w:t>
      </w:r>
      <w:r w:rsidRPr="00F73275">
        <w:rPr>
          <w:rFonts w:ascii="Gill Sans MT" w:hAnsi="Gill Sans MT"/>
          <w:spacing w:val="-10"/>
          <w:sz w:val="22"/>
          <w:szCs w:val="22"/>
        </w:rPr>
        <w:t xml:space="preserve"> </w:t>
      </w:r>
      <w:r w:rsidRPr="00F73275">
        <w:rPr>
          <w:rFonts w:ascii="Gill Sans MT" w:hAnsi="Gill Sans MT"/>
          <w:sz w:val="22"/>
          <w:szCs w:val="22"/>
        </w:rPr>
        <w:t>media.</w:t>
      </w:r>
      <w:r w:rsidRPr="00F73275">
        <w:rPr>
          <w:rFonts w:ascii="Gill Sans MT" w:hAnsi="Gill Sans MT"/>
          <w:spacing w:val="-9"/>
          <w:sz w:val="22"/>
          <w:szCs w:val="22"/>
        </w:rPr>
        <w:t xml:space="preserve"> </w:t>
      </w:r>
      <w:r w:rsidRPr="00F73275">
        <w:rPr>
          <w:rFonts w:ascii="Gill Sans MT" w:hAnsi="Gill Sans MT"/>
          <w:sz w:val="22"/>
          <w:szCs w:val="22"/>
        </w:rPr>
        <w:t>Conducting</w:t>
      </w:r>
      <w:r w:rsidRPr="00F73275">
        <w:rPr>
          <w:rFonts w:ascii="Gill Sans MT" w:hAnsi="Gill Sans MT"/>
          <w:spacing w:val="32"/>
          <w:w w:val="99"/>
          <w:sz w:val="22"/>
          <w:szCs w:val="22"/>
        </w:rPr>
        <w:t xml:space="preserve"> </w:t>
      </w:r>
      <w:r w:rsidRPr="00F73275">
        <w:rPr>
          <w:rFonts w:ascii="Gill Sans MT" w:hAnsi="Gill Sans MT"/>
          <w:sz w:val="22"/>
          <w:szCs w:val="22"/>
        </w:rPr>
        <w:t>these</w:t>
      </w:r>
      <w:r w:rsidRPr="00F73275">
        <w:rPr>
          <w:rFonts w:ascii="Gill Sans MT" w:hAnsi="Gill Sans MT"/>
          <w:spacing w:val="34"/>
          <w:sz w:val="22"/>
          <w:szCs w:val="22"/>
        </w:rPr>
        <w:t xml:space="preserve"> </w:t>
      </w:r>
      <w:r w:rsidRPr="00F73275">
        <w:rPr>
          <w:rFonts w:ascii="Gill Sans MT" w:hAnsi="Gill Sans MT"/>
          <w:sz w:val="22"/>
          <w:szCs w:val="22"/>
        </w:rPr>
        <w:t>searches</w:t>
      </w:r>
      <w:r w:rsidRPr="00F73275">
        <w:rPr>
          <w:rFonts w:ascii="Gill Sans MT" w:hAnsi="Gill Sans MT"/>
          <w:spacing w:val="35"/>
          <w:sz w:val="22"/>
          <w:szCs w:val="22"/>
        </w:rPr>
        <w:t xml:space="preserve"> </w:t>
      </w:r>
      <w:r w:rsidRPr="00F73275">
        <w:rPr>
          <w:rFonts w:ascii="Gill Sans MT" w:hAnsi="Gill Sans MT"/>
          <w:sz w:val="22"/>
          <w:szCs w:val="22"/>
        </w:rPr>
        <w:t>during</w:t>
      </w:r>
      <w:r w:rsidRPr="00F73275">
        <w:rPr>
          <w:rFonts w:ascii="Gill Sans MT" w:hAnsi="Gill Sans MT"/>
          <w:spacing w:val="33"/>
          <w:sz w:val="22"/>
          <w:szCs w:val="22"/>
        </w:rPr>
        <w:t xml:space="preserve"> </w:t>
      </w:r>
      <w:r w:rsidRPr="00F73275">
        <w:rPr>
          <w:rFonts w:ascii="Gill Sans MT" w:hAnsi="Gill Sans MT"/>
          <w:sz w:val="22"/>
          <w:szCs w:val="22"/>
        </w:rPr>
        <w:t>the</w:t>
      </w:r>
      <w:r w:rsidRPr="00F73275">
        <w:rPr>
          <w:rFonts w:ascii="Gill Sans MT" w:hAnsi="Gill Sans MT"/>
          <w:spacing w:val="34"/>
          <w:sz w:val="22"/>
          <w:szCs w:val="22"/>
        </w:rPr>
        <w:t xml:space="preserve"> </w:t>
      </w:r>
      <w:r w:rsidRPr="00F73275">
        <w:rPr>
          <w:rFonts w:ascii="Gill Sans MT" w:hAnsi="Gill Sans MT"/>
          <w:sz w:val="22"/>
          <w:szCs w:val="22"/>
        </w:rPr>
        <w:t>selection</w:t>
      </w:r>
      <w:r w:rsidRPr="00F73275">
        <w:rPr>
          <w:rFonts w:ascii="Gill Sans MT" w:hAnsi="Gill Sans MT"/>
          <w:spacing w:val="39"/>
          <w:sz w:val="22"/>
          <w:szCs w:val="22"/>
        </w:rPr>
        <w:t xml:space="preserve"> </w:t>
      </w:r>
      <w:r w:rsidRPr="00F73275">
        <w:rPr>
          <w:rFonts w:ascii="Gill Sans MT" w:hAnsi="Gill Sans MT"/>
          <w:sz w:val="22"/>
          <w:szCs w:val="22"/>
        </w:rPr>
        <w:t>process</w:t>
      </w:r>
      <w:r w:rsidRPr="00F73275">
        <w:rPr>
          <w:rFonts w:ascii="Gill Sans MT" w:hAnsi="Gill Sans MT"/>
          <w:spacing w:val="34"/>
          <w:sz w:val="22"/>
          <w:szCs w:val="22"/>
        </w:rPr>
        <w:t xml:space="preserve"> </w:t>
      </w:r>
      <w:r w:rsidRPr="00F73275">
        <w:rPr>
          <w:rFonts w:ascii="Gill Sans MT" w:hAnsi="Gill Sans MT"/>
          <w:sz w:val="22"/>
          <w:szCs w:val="22"/>
        </w:rPr>
        <w:t>might</w:t>
      </w:r>
      <w:r w:rsidRPr="00F73275">
        <w:rPr>
          <w:rFonts w:ascii="Gill Sans MT" w:hAnsi="Gill Sans MT"/>
          <w:spacing w:val="34"/>
          <w:sz w:val="22"/>
          <w:szCs w:val="22"/>
        </w:rPr>
        <w:t xml:space="preserve"> </w:t>
      </w:r>
      <w:r w:rsidRPr="00F73275">
        <w:rPr>
          <w:rFonts w:ascii="Gill Sans MT" w:hAnsi="Gill Sans MT"/>
          <w:sz w:val="22"/>
          <w:szCs w:val="22"/>
        </w:rPr>
        <w:t>lead</w:t>
      </w:r>
      <w:r w:rsidRPr="00F73275">
        <w:rPr>
          <w:rFonts w:ascii="Gill Sans MT" w:hAnsi="Gill Sans MT"/>
          <w:spacing w:val="34"/>
          <w:sz w:val="22"/>
          <w:szCs w:val="22"/>
        </w:rPr>
        <w:t xml:space="preserve"> </w:t>
      </w:r>
      <w:r w:rsidRPr="00F73275">
        <w:rPr>
          <w:rFonts w:ascii="Gill Sans MT" w:hAnsi="Gill Sans MT"/>
          <w:sz w:val="22"/>
          <w:szCs w:val="22"/>
        </w:rPr>
        <w:t>to</w:t>
      </w:r>
      <w:r w:rsidRPr="00F73275">
        <w:rPr>
          <w:rFonts w:ascii="Gill Sans MT" w:hAnsi="Gill Sans MT"/>
          <w:spacing w:val="33"/>
          <w:sz w:val="22"/>
          <w:szCs w:val="22"/>
        </w:rPr>
        <w:t xml:space="preserve"> </w:t>
      </w:r>
      <w:r w:rsidRPr="00F73275">
        <w:rPr>
          <w:rFonts w:ascii="Gill Sans MT" w:hAnsi="Gill Sans MT"/>
          <w:sz w:val="22"/>
          <w:szCs w:val="22"/>
        </w:rPr>
        <w:t>a</w:t>
      </w:r>
      <w:r w:rsidRPr="00F73275">
        <w:rPr>
          <w:rFonts w:ascii="Gill Sans MT" w:hAnsi="Gill Sans MT"/>
          <w:spacing w:val="35"/>
          <w:sz w:val="22"/>
          <w:szCs w:val="22"/>
        </w:rPr>
        <w:t xml:space="preserve"> </w:t>
      </w:r>
      <w:r w:rsidRPr="00F73275">
        <w:rPr>
          <w:rFonts w:ascii="Gill Sans MT" w:hAnsi="Gill Sans MT"/>
          <w:sz w:val="22"/>
          <w:szCs w:val="22"/>
        </w:rPr>
        <w:t>presumption</w:t>
      </w:r>
      <w:r w:rsidRPr="00F73275">
        <w:rPr>
          <w:rFonts w:ascii="Gill Sans MT" w:hAnsi="Gill Sans MT"/>
          <w:spacing w:val="33"/>
          <w:sz w:val="22"/>
          <w:szCs w:val="22"/>
        </w:rPr>
        <w:t xml:space="preserve"> </w:t>
      </w:r>
      <w:r w:rsidRPr="00F73275">
        <w:rPr>
          <w:rFonts w:ascii="Gill Sans MT" w:hAnsi="Gill Sans MT"/>
          <w:sz w:val="22"/>
          <w:szCs w:val="22"/>
        </w:rPr>
        <w:t>that</w:t>
      </w:r>
      <w:r w:rsidRPr="00F73275">
        <w:rPr>
          <w:rFonts w:ascii="Gill Sans MT" w:hAnsi="Gill Sans MT"/>
          <w:spacing w:val="34"/>
          <w:sz w:val="22"/>
          <w:szCs w:val="22"/>
        </w:rPr>
        <w:t xml:space="preserve"> </w:t>
      </w:r>
      <w:r w:rsidRPr="00F73275">
        <w:rPr>
          <w:rFonts w:ascii="Gill Sans MT" w:hAnsi="Gill Sans MT"/>
          <w:sz w:val="22"/>
          <w:szCs w:val="22"/>
        </w:rPr>
        <w:t>an</w:t>
      </w:r>
      <w:r w:rsidRPr="00F73275">
        <w:rPr>
          <w:rFonts w:ascii="Gill Sans MT" w:hAnsi="Gill Sans MT"/>
          <w:spacing w:val="38"/>
          <w:sz w:val="22"/>
          <w:szCs w:val="22"/>
        </w:rPr>
        <w:t xml:space="preserve"> </w:t>
      </w:r>
      <w:r w:rsidRPr="00F73275">
        <w:rPr>
          <w:rFonts w:ascii="Gill Sans MT" w:hAnsi="Gill Sans MT"/>
          <w:sz w:val="22"/>
          <w:szCs w:val="22"/>
        </w:rPr>
        <w:t>applicants</w:t>
      </w:r>
      <w:r w:rsidRPr="00F73275">
        <w:rPr>
          <w:rFonts w:ascii="Gill Sans MT" w:hAnsi="Gill Sans MT"/>
          <w:spacing w:val="35"/>
          <w:sz w:val="22"/>
          <w:szCs w:val="22"/>
        </w:rPr>
        <w:t xml:space="preserve"> </w:t>
      </w:r>
      <w:r w:rsidRPr="00F73275">
        <w:rPr>
          <w:rFonts w:ascii="Gill Sans MT" w:hAnsi="Gill Sans MT"/>
          <w:sz w:val="22"/>
          <w:szCs w:val="22"/>
        </w:rPr>
        <w:t>protected</w:t>
      </w:r>
      <w:r w:rsidRPr="00F73275">
        <w:rPr>
          <w:rFonts w:ascii="Gill Sans MT" w:hAnsi="Gill Sans MT"/>
          <w:spacing w:val="24"/>
          <w:w w:val="99"/>
          <w:sz w:val="22"/>
          <w:szCs w:val="22"/>
        </w:rPr>
        <w:t xml:space="preserve"> </w:t>
      </w:r>
      <w:r w:rsidRPr="00F73275">
        <w:rPr>
          <w:rFonts w:ascii="Gill Sans MT" w:hAnsi="Gill Sans MT"/>
          <w:spacing w:val="-1"/>
          <w:sz w:val="22"/>
          <w:szCs w:val="22"/>
        </w:rPr>
        <w:t>characteristics</w:t>
      </w:r>
      <w:r w:rsidRPr="00F73275">
        <w:rPr>
          <w:rFonts w:ascii="Gill Sans MT" w:hAnsi="Gill Sans MT"/>
          <w:spacing w:val="10"/>
          <w:sz w:val="22"/>
          <w:szCs w:val="22"/>
        </w:rPr>
        <w:t xml:space="preserve"> </w:t>
      </w:r>
      <w:r w:rsidRPr="00F73275">
        <w:rPr>
          <w:rFonts w:ascii="Gill Sans MT" w:hAnsi="Gill Sans MT"/>
          <w:sz w:val="22"/>
          <w:szCs w:val="22"/>
        </w:rPr>
        <w:t>for</w:t>
      </w:r>
      <w:r w:rsidRPr="00F73275">
        <w:rPr>
          <w:rFonts w:ascii="Gill Sans MT" w:hAnsi="Gill Sans MT"/>
          <w:spacing w:val="9"/>
          <w:sz w:val="22"/>
          <w:szCs w:val="22"/>
        </w:rPr>
        <w:t xml:space="preserve"> </w:t>
      </w:r>
      <w:r w:rsidRPr="00F73275">
        <w:rPr>
          <w:rFonts w:ascii="Gill Sans MT" w:hAnsi="Gill Sans MT"/>
          <w:spacing w:val="-1"/>
          <w:sz w:val="22"/>
          <w:szCs w:val="22"/>
        </w:rPr>
        <w:t>example</w:t>
      </w:r>
      <w:r w:rsidRPr="00F73275">
        <w:rPr>
          <w:rFonts w:ascii="Gill Sans MT" w:hAnsi="Gill Sans MT"/>
          <w:spacing w:val="9"/>
          <w:sz w:val="22"/>
          <w:szCs w:val="22"/>
        </w:rPr>
        <w:t xml:space="preserve"> </w:t>
      </w:r>
      <w:r w:rsidRPr="00F73275">
        <w:rPr>
          <w:rFonts w:ascii="Gill Sans MT" w:hAnsi="Gill Sans MT"/>
          <w:sz w:val="22"/>
          <w:szCs w:val="22"/>
        </w:rPr>
        <w:t>sexual</w:t>
      </w:r>
      <w:r w:rsidRPr="00F73275">
        <w:rPr>
          <w:rFonts w:ascii="Gill Sans MT" w:hAnsi="Gill Sans MT"/>
          <w:spacing w:val="9"/>
          <w:sz w:val="22"/>
          <w:szCs w:val="22"/>
        </w:rPr>
        <w:t xml:space="preserve"> </w:t>
      </w:r>
      <w:r w:rsidRPr="00F73275">
        <w:rPr>
          <w:rFonts w:ascii="Gill Sans MT" w:hAnsi="Gill Sans MT"/>
          <w:sz w:val="22"/>
          <w:szCs w:val="22"/>
        </w:rPr>
        <w:t>orientation</w:t>
      </w:r>
      <w:r w:rsidRPr="00F73275">
        <w:rPr>
          <w:rFonts w:ascii="Gill Sans MT" w:hAnsi="Gill Sans MT"/>
          <w:spacing w:val="10"/>
          <w:sz w:val="22"/>
          <w:szCs w:val="22"/>
        </w:rPr>
        <w:t xml:space="preserve"> </w:t>
      </w:r>
      <w:r w:rsidRPr="00F73275">
        <w:rPr>
          <w:rFonts w:ascii="Gill Sans MT" w:hAnsi="Gill Sans MT"/>
          <w:sz w:val="22"/>
          <w:szCs w:val="22"/>
        </w:rPr>
        <w:t>or</w:t>
      </w:r>
      <w:r w:rsidRPr="00F73275">
        <w:rPr>
          <w:rFonts w:ascii="Gill Sans MT" w:hAnsi="Gill Sans MT"/>
          <w:spacing w:val="9"/>
          <w:sz w:val="22"/>
          <w:szCs w:val="22"/>
        </w:rPr>
        <w:t xml:space="preserve"> </w:t>
      </w:r>
      <w:r w:rsidRPr="00F73275">
        <w:rPr>
          <w:rFonts w:ascii="Gill Sans MT" w:hAnsi="Gill Sans MT"/>
          <w:spacing w:val="-1"/>
          <w:sz w:val="22"/>
          <w:szCs w:val="22"/>
        </w:rPr>
        <w:t>religious</w:t>
      </w:r>
      <w:r w:rsidRPr="00F73275">
        <w:rPr>
          <w:rFonts w:ascii="Gill Sans MT" w:hAnsi="Gill Sans MT"/>
          <w:spacing w:val="11"/>
          <w:sz w:val="22"/>
          <w:szCs w:val="22"/>
        </w:rPr>
        <w:t xml:space="preserve"> </w:t>
      </w:r>
      <w:r w:rsidRPr="00F73275">
        <w:rPr>
          <w:rFonts w:ascii="Gill Sans MT" w:hAnsi="Gill Sans MT"/>
          <w:sz w:val="22"/>
          <w:szCs w:val="22"/>
        </w:rPr>
        <w:t>beliefs,</w:t>
      </w:r>
      <w:r w:rsidRPr="00F73275">
        <w:rPr>
          <w:rFonts w:ascii="Gill Sans MT" w:hAnsi="Gill Sans MT"/>
          <w:spacing w:val="6"/>
          <w:sz w:val="22"/>
          <w:szCs w:val="22"/>
        </w:rPr>
        <w:t xml:space="preserve"> </w:t>
      </w:r>
      <w:r w:rsidRPr="00F73275">
        <w:rPr>
          <w:rFonts w:ascii="Gill Sans MT" w:hAnsi="Gill Sans MT"/>
          <w:spacing w:val="1"/>
          <w:sz w:val="22"/>
          <w:szCs w:val="22"/>
        </w:rPr>
        <w:t>may</w:t>
      </w:r>
      <w:r w:rsidRPr="00F73275">
        <w:rPr>
          <w:rFonts w:ascii="Gill Sans MT" w:hAnsi="Gill Sans MT"/>
          <w:spacing w:val="2"/>
          <w:sz w:val="22"/>
          <w:szCs w:val="22"/>
        </w:rPr>
        <w:t xml:space="preserve"> </w:t>
      </w:r>
      <w:r w:rsidRPr="00F73275">
        <w:rPr>
          <w:rFonts w:ascii="Gill Sans MT" w:hAnsi="Gill Sans MT"/>
          <w:sz w:val="22"/>
          <w:szCs w:val="22"/>
        </w:rPr>
        <w:t>have</w:t>
      </w:r>
      <w:r w:rsidRPr="00F73275">
        <w:rPr>
          <w:rFonts w:ascii="Gill Sans MT" w:hAnsi="Gill Sans MT"/>
          <w:spacing w:val="8"/>
          <w:sz w:val="22"/>
          <w:szCs w:val="22"/>
        </w:rPr>
        <w:t xml:space="preserve"> </w:t>
      </w:r>
      <w:r w:rsidRPr="00F73275">
        <w:rPr>
          <w:rFonts w:ascii="Gill Sans MT" w:hAnsi="Gill Sans MT"/>
          <w:spacing w:val="-1"/>
          <w:sz w:val="22"/>
          <w:szCs w:val="22"/>
        </w:rPr>
        <w:t>played</w:t>
      </w:r>
      <w:r w:rsidRPr="00F73275">
        <w:rPr>
          <w:rFonts w:ascii="Gill Sans MT" w:hAnsi="Gill Sans MT"/>
          <w:spacing w:val="11"/>
          <w:sz w:val="22"/>
          <w:szCs w:val="22"/>
        </w:rPr>
        <w:t xml:space="preserve"> </w:t>
      </w:r>
      <w:r w:rsidRPr="00F73275">
        <w:rPr>
          <w:rFonts w:ascii="Gill Sans MT" w:hAnsi="Gill Sans MT"/>
          <w:sz w:val="22"/>
          <w:szCs w:val="22"/>
        </w:rPr>
        <w:t>a</w:t>
      </w:r>
      <w:r w:rsidRPr="00F73275">
        <w:rPr>
          <w:rFonts w:ascii="Gill Sans MT" w:hAnsi="Gill Sans MT"/>
          <w:spacing w:val="8"/>
          <w:sz w:val="22"/>
          <w:szCs w:val="22"/>
        </w:rPr>
        <w:t xml:space="preserve"> </w:t>
      </w:r>
      <w:r w:rsidRPr="00F73275">
        <w:rPr>
          <w:rFonts w:ascii="Gill Sans MT" w:hAnsi="Gill Sans MT"/>
          <w:spacing w:val="-1"/>
          <w:sz w:val="22"/>
          <w:szCs w:val="22"/>
        </w:rPr>
        <w:t>part</w:t>
      </w:r>
      <w:r w:rsidRPr="00F73275">
        <w:rPr>
          <w:rFonts w:ascii="Gill Sans MT" w:hAnsi="Gill Sans MT"/>
          <w:spacing w:val="8"/>
          <w:sz w:val="22"/>
          <w:szCs w:val="22"/>
        </w:rPr>
        <w:t xml:space="preserve"> </w:t>
      </w:r>
      <w:r w:rsidRPr="00F73275">
        <w:rPr>
          <w:rFonts w:ascii="Gill Sans MT" w:hAnsi="Gill Sans MT"/>
          <w:sz w:val="22"/>
          <w:szCs w:val="22"/>
        </w:rPr>
        <w:t>in</w:t>
      </w:r>
      <w:r w:rsidRPr="00F73275">
        <w:rPr>
          <w:rFonts w:ascii="Gill Sans MT" w:hAnsi="Gill Sans MT"/>
          <w:spacing w:val="8"/>
          <w:sz w:val="22"/>
          <w:szCs w:val="22"/>
        </w:rPr>
        <w:t xml:space="preserve"> </w:t>
      </w:r>
      <w:r w:rsidRPr="00F73275">
        <w:rPr>
          <w:rFonts w:ascii="Gill Sans MT" w:hAnsi="Gill Sans MT"/>
          <w:sz w:val="22"/>
          <w:szCs w:val="22"/>
        </w:rPr>
        <w:t>a</w:t>
      </w:r>
      <w:r w:rsidRPr="00F73275">
        <w:rPr>
          <w:rFonts w:ascii="Gill Sans MT" w:hAnsi="Gill Sans MT"/>
          <w:spacing w:val="10"/>
          <w:sz w:val="22"/>
          <w:szCs w:val="22"/>
        </w:rPr>
        <w:t xml:space="preserve"> </w:t>
      </w:r>
      <w:r w:rsidRPr="00F73275">
        <w:rPr>
          <w:rFonts w:ascii="Gill Sans MT" w:hAnsi="Gill Sans MT"/>
          <w:sz w:val="22"/>
          <w:szCs w:val="22"/>
        </w:rPr>
        <w:t>recruitment</w:t>
      </w:r>
      <w:r w:rsidR="00F73275">
        <w:rPr>
          <w:rFonts w:ascii="Gill Sans MT" w:hAnsi="Gill Sans MT"/>
          <w:sz w:val="22"/>
          <w:szCs w:val="22"/>
        </w:rPr>
        <w:t xml:space="preserve"> </w:t>
      </w:r>
      <w:r w:rsidRPr="00F73275">
        <w:rPr>
          <w:rFonts w:ascii="Gill Sans MT" w:hAnsi="Gill Sans MT"/>
          <w:sz w:val="22"/>
          <w:szCs w:val="22"/>
        </w:rPr>
        <w:t>decision.</w:t>
      </w:r>
    </w:p>
    <w:p w:rsidR="00527CE6" w:rsidRPr="00F73275" w:rsidRDefault="00527CE6">
      <w:pPr>
        <w:spacing w:before="4"/>
        <w:rPr>
          <w:rFonts w:ascii="Gill Sans MT" w:eastAsia="Arial" w:hAnsi="Gill Sans MT" w:cs="Arial"/>
        </w:rPr>
      </w:pPr>
    </w:p>
    <w:p w:rsidR="00527CE6" w:rsidRPr="00F73275" w:rsidRDefault="006D626C">
      <w:pPr>
        <w:pStyle w:val="Heading1"/>
        <w:jc w:val="both"/>
        <w:rPr>
          <w:rFonts w:ascii="Gill Sans MT" w:hAnsi="Gill Sans MT"/>
          <w:b w:val="0"/>
          <w:bCs w:val="0"/>
          <w:sz w:val="28"/>
          <w:szCs w:val="28"/>
        </w:rPr>
      </w:pPr>
      <w:r w:rsidRPr="00F73275">
        <w:rPr>
          <w:rFonts w:ascii="Gill Sans MT" w:hAnsi="Gill Sans MT"/>
          <w:sz w:val="28"/>
          <w:szCs w:val="28"/>
        </w:rPr>
        <w:t>Disciplinary</w:t>
      </w:r>
      <w:r w:rsidRPr="00F73275">
        <w:rPr>
          <w:rFonts w:ascii="Gill Sans MT" w:hAnsi="Gill Sans MT"/>
          <w:spacing w:val="-2"/>
          <w:sz w:val="28"/>
          <w:szCs w:val="28"/>
        </w:rPr>
        <w:t xml:space="preserve"> </w:t>
      </w:r>
      <w:r w:rsidRPr="00F73275">
        <w:rPr>
          <w:rFonts w:ascii="Gill Sans MT" w:hAnsi="Gill Sans MT"/>
          <w:spacing w:val="-1"/>
          <w:sz w:val="28"/>
          <w:szCs w:val="28"/>
        </w:rPr>
        <w:t>Action</w:t>
      </w:r>
      <w:r w:rsidRPr="00F73275">
        <w:rPr>
          <w:rFonts w:ascii="Gill Sans MT" w:hAnsi="Gill Sans MT"/>
          <w:sz w:val="28"/>
          <w:szCs w:val="28"/>
        </w:rPr>
        <w:t xml:space="preserve"> </w:t>
      </w:r>
      <w:r w:rsidRPr="00F73275">
        <w:rPr>
          <w:rFonts w:ascii="Gill Sans MT" w:hAnsi="Gill Sans MT"/>
          <w:spacing w:val="-1"/>
          <w:sz w:val="28"/>
          <w:szCs w:val="28"/>
        </w:rPr>
        <w:t>over</w:t>
      </w:r>
      <w:r w:rsidRPr="00F73275">
        <w:rPr>
          <w:rFonts w:ascii="Gill Sans MT" w:hAnsi="Gill Sans MT"/>
          <w:sz w:val="28"/>
          <w:szCs w:val="28"/>
        </w:rPr>
        <w:t xml:space="preserve"> Social</w:t>
      </w:r>
      <w:r w:rsidRPr="00F73275">
        <w:rPr>
          <w:rFonts w:ascii="Gill Sans MT" w:hAnsi="Gill Sans MT"/>
          <w:spacing w:val="1"/>
          <w:sz w:val="28"/>
          <w:szCs w:val="28"/>
        </w:rPr>
        <w:t xml:space="preserve"> </w:t>
      </w:r>
      <w:r w:rsidRPr="00F73275">
        <w:rPr>
          <w:rFonts w:ascii="Gill Sans MT" w:hAnsi="Gill Sans MT"/>
          <w:spacing w:val="-1"/>
          <w:sz w:val="28"/>
          <w:szCs w:val="28"/>
        </w:rPr>
        <w:t>Media</w:t>
      </w:r>
      <w:r w:rsidRPr="00F73275">
        <w:rPr>
          <w:rFonts w:ascii="Gill Sans MT" w:hAnsi="Gill Sans MT"/>
          <w:sz w:val="28"/>
          <w:szCs w:val="28"/>
        </w:rPr>
        <w:t xml:space="preserve"> </w:t>
      </w:r>
      <w:r w:rsidRPr="00F73275">
        <w:rPr>
          <w:rFonts w:ascii="Gill Sans MT" w:hAnsi="Gill Sans MT"/>
          <w:spacing w:val="-1"/>
          <w:sz w:val="28"/>
          <w:szCs w:val="28"/>
        </w:rPr>
        <w:t>use</w:t>
      </w:r>
    </w:p>
    <w:p w:rsidR="00527CE6" w:rsidRPr="00F73275" w:rsidRDefault="00527CE6">
      <w:pPr>
        <w:spacing w:before="4"/>
        <w:rPr>
          <w:rFonts w:ascii="Gill Sans MT" w:eastAsia="Arial" w:hAnsi="Gill Sans MT" w:cs="Arial"/>
          <w:b/>
          <w:bCs/>
        </w:rPr>
      </w:pPr>
    </w:p>
    <w:p w:rsidR="00527CE6" w:rsidRDefault="006D626C">
      <w:pPr>
        <w:pStyle w:val="BodyText"/>
        <w:ind w:right="105"/>
        <w:jc w:val="both"/>
        <w:rPr>
          <w:rFonts w:ascii="Gill Sans MT" w:hAnsi="Gill Sans MT"/>
          <w:sz w:val="22"/>
          <w:szCs w:val="22"/>
        </w:rPr>
      </w:pPr>
      <w:r w:rsidRPr="00F73275">
        <w:rPr>
          <w:rFonts w:ascii="Gill Sans MT" w:hAnsi="Gill Sans MT"/>
          <w:sz w:val="22"/>
          <w:szCs w:val="22"/>
        </w:rPr>
        <w:t>All</w:t>
      </w:r>
      <w:r w:rsidRPr="00F73275">
        <w:rPr>
          <w:rFonts w:ascii="Gill Sans MT" w:hAnsi="Gill Sans MT"/>
          <w:spacing w:val="-2"/>
          <w:sz w:val="22"/>
          <w:szCs w:val="22"/>
        </w:rPr>
        <w:t xml:space="preserve"> </w:t>
      </w:r>
      <w:r w:rsidRPr="00F73275">
        <w:rPr>
          <w:rFonts w:ascii="Gill Sans MT" w:hAnsi="Gill Sans MT"/>
          <w:sz w:val="22"/>
          <w:szCs w:val="22"/>
        </w:rPr>
        <w:t>employees are</w:t>
      </w:r>
      <w:r w:rsidRPr="00F73275">
        <w:rPr>
          <w:rFonts w:ascii="Gill Sans MT" w:hAnsi="Gill Sans MT"/>
          <w:spacing w:val="-1"/>
          <w:sz w:val="22"/>
          <w:szCs w:val="22"/>
        </w:rPr>
        <w:t xml:space="preserve"> required</w:t>
      </w:r>
      <w:r w:rsidRPr="00F73275">
        <w:rPr>
          <w:rFonts w:ascii="Gill Sans MT" w:hAnsi="Gill Sans MT"/>
          <w:spacing w:val="1"/>
          <w:sz w:val="22"/>
          <w:szCs w:val="22"/>
        </w:rPr>
        <w:t xml:space="preserve"> </w:t>
      </w:r>
      <w:r w:rsidRPr="00F73275">
        <w:rPr>
          <w:rFonts w:ascii="Gill Sans MT" w:hAnsi="Gill Sans MT"/>
          <w:sz w:val="22"/>
          <w:szCs w:val="22"/>
        </w:rPr>
        <w:t>to</w:t>
      </w:r>
      <w:r w:rsidRPr="00F73275">
        <w:rPr>
          <w:rFonts w:ascii="Gill Sans MT" w:hAnsi="Gill Sans MT"/>
          <w:spacing w:val="-2"/>
          <w:sz w:val="22"/>
          <w:szCs w:val="22"/>
        </w:rPr>
        <w:t xml:space="preserve"> </w:t>
      </w:r>
      <w:r w:rsidRPr="00F73275">
        <w:rPr>
          <w:rFonts w:ascii="Gill Sans MT" w:hAnsi="Gill Sans MT"/>
          <w:sz w:val="22"/>
          <w:szCs w:val="22"/>
        </w:rPr>
        <w:t>adhere to</w:t>
      </w:r>
      <w:r w:rsidRPr="00F73275">
        <w:rPr>
          <w:rFonts w:ascii="Gill Sans MT" w:hAnsi="Gill Sans MT"/>
          <w:spacing w:val="-2"/>
          <w:sz w:val="22"/>
          <w:szCs w:val="22"/>
        </w:rPr>
        <w:t xml:space="preserve"> </w:t>
      </w:r>
      <w:r w:rsidRPr="00F73275">
        <w:rPr>
          <w:rFonts w:ascii="Gill Sans MT" w:hAnsi="Gill Sans MT"/>
          <w:sz w:val="22"/>
          <w:szCs w:val="22"/>
        </w:rPr>
        <w:t>this</w:t>
      </w:r>
      <w:r w:rsidRPr="00F73275">
        <w:rPr>
          <w:rFonts w:ascii="Gill Sans MT" w:hAnsi="Gill Sans MT"/>
          <w:spacing w:val="1"/>
          <w:sz w:val="22"/>
          <w:szCs w:val="22"/>
        </w:rPr>
        <w:t xml:space="preserve"> </w:t>
      </w:r>
      <w:r w:rsidRPr="00F73275">
        <w:rPr>
          <w:rFonts w:ascii="Gill Sans MT" w:hAnsi="Gill Sans MT"/>
          <w:spacing w:val="-1"/>
          <w:sz w:val="22"/>
          <w:szCs w:val="22"/>
        </w:rPr>
        <w:t>policy.</w:t>
      </w:r>
      <w:r w:rsidRPr="00F73275">
        <w:rPr>
          <w:rFonts w:ascii="Gill Sans MT" w:hAnsi="Gill Sans MT"/>
          <w:spacing w:val="1"/>
          <w:sz w:val="22"/>
          <w:szCs w:val="22"/>
        </w:rPr>
        <w:t xml:space="preserve"> </w:t>
      </w:r>
      <w:r w:rsidRPr="00F73275">
        <w:rPr>
          <w:rFonts w:ascii="Gill Sans MT" w:hAnsi="Gill Sans MT"/>
          <w:spacing w:val="-1"/>
          <w:sz w:val="22"/>
          <w:szCs w:val="22"/>
        </w:rPr>
        <w:t>Employees</w:t>
      </w:r>
      <w:r w:rsidRPr="00F73275">
        <w:rPr>
          <w:rFonts w:ascii="Gill Sans MT" w:hAnsi="Gill Sans MT"/>
          <w:sz w:val="22"/>
          <w:szCs w:val="22"/>
        </w:rPr>
        <w:t xml:space="preserve"> should</w:t>
      </w:r>
      <w:r w:rsidRPr="00F73275">
        <w:rPr>
          <w:rFonts w:ascii="Gill Sans MT" w:hAnsi="Gill Sans MT"/>
          <w:spacing w:val="-2"/>
          <w:sz w:val="22"/>
          <w:szCs w:val="22"/>
        </w:rPr>
        <w:t xml:space="preserve"> </w:t>
      </w:r>
      <w:r w:rsidRPr="00F73275">
        <w:rPr>
          <w:rFonts w:ascii="Gill Sans MT" w:hAnsi="Gill Sans MT"/>
          <w:sz w:val="22"/>
          <w:szCs w:val="22"/>
        </w:rPr>
        <w:t>note</w:t>
      </w:r>
      <w:r w:rsidRPr="00F73275">
        <w:rPr>
          <w:rFonts w:ascii="Gill Sans MT" w:hAnsi="Gill Sans MT"/>
          <w:spacing w:val="-1"/>
          <w:sz w:val="22"/>
          <w:szCs w:val="22"/>
        </w:rPr>
        <w:t xml:space="preserve"> that </w:t>
      </w:r>
      <w:r w:rsidRPr="00F73275">
        <w:rPr>
          <w:rFonts w:ascii="Gill Sans MT" w:hAnsi="Gill Sans MT"/>
          <w:sz w:val="22"/>
          <w:szCs w:val="22"/>
        </w:rPr>
        <w:t>any</w:t>
      </w:r>
      <w:r w:rsidRPr="00F73275">
        <w:rPr>
          <w:rFonts w:ascii="Gill Sans MT" w:hAnsi="Gill Sans MT"/>
          <w:spacing w:val="-5"/>
          <w:sz w:val="22"/>
          <w:szCs w:val="22"/>
        </w:rPr>
        <w:t xml:space="preserve"> </w:t>
      </w:r>
      <w:r w:rsidRPr="00F73275">
        <w:rPr>
          <w:rFonts w:ascii="Gill Sans MT" w:hAnsi="Gill Sans MT"/>
          <w:sz w:val="22"/>
          <w:szCs w:val="22"/>
        </w:rPr>
        <w:t>breaches</w:t>
      </w:r>
      <w:r w:rsidRPr="00F73275">
        <w:rPr>
          <w:rFonts w:ascii="Gill Sans MT" w:hAnsi="Gill Sans MT"/>
          <w:spacing w:val="1"/>
          <w:sz w:val="22"/>
          <w:szCs w:val="22"/>
        </w:rPr>
        <w:t xml:space="preserve"> </w:t>
      </w:r>
      <w:r w:rsidRPr="00F73275">
        <w:rPr>
          <w:rFonts w:ascii="Gill Sans MT" w:hAnsi="Gill Sans MT"/>
          <w:sz w:val="22"/>
          <w:szCs w:val="22"/>
        </w:rPr>
        <w:t xml:space="preserve">of </w:t>
      </w:r>
      <w:r w:rsidRPr="00F73275">
        <w:rPr>
          <w:rFonts w:ascii="Gill Sans MT" w:hAnsi="Gill Sans MT"/>
          <w:spacing w:val="-1"/>
          <w:sz w:val="22"/>
          <w:szCs w:val="22"/>
        </w:rPr>
        <w:t>this</w:t>
      </w:r>
      <w:r w:rsidRPr="00F73275">
        <w:rPr>
          <w:rFonts w:ascii="Gill Sans MT" w:hAnsi="Gill Sans MT"/>
          <w:spacing w:val="1"/>
          <w:sz w:val="22"/>
          <w:szCs w:val="22"/>
        </w:rPr>
        <w:t xml:space="preserve"> </w:t>
      </w:r>
      <w:r w:rsidRPr="00F73275">
        <w:rPr>
          <w:rFonts w:ascii="Gill Sans MT" w:hAnsi="Gill Sans MT"/>
          <w:sz w:val="22"/>
          <w:szCs w:val="22"/>
        </w:rPr>
        <w:t>policy</w:t>
      </w:r>
      <w:r w:rsidRPr="00F73275">
        <w:rPr>
          <w:rFonts w:ascii="Gill Sans MT" w:hAnsi="Gill Sans MT"/>
          <w:spacing w:val="62"/>
          <w:w w:val="99"/>
          <w:sz w:val="22"/>
          <w:szCs w:val="22"/>
        </w:rPr>
        <w:t xml:space="preserve"> </w:t>
      </w:r>
      <w:r w:rsidRPr="00F73275">
        <w:rPr>
          <w:rFonts w:ascii="Gill Sans MT" w:hAnsi="Gill Sans MT"/>
          <w:spacing w:val="1"/>
          <w:sz w:val="22"/>
          <w:szCs w:val="22"/>
        </w:rPr>
        <w:t>may</w:t>
      </w:r>
      <w:r w:rsidRPr="00F73275">
        <w:rPr>
          <w:rFonts w:ascii="Gill Sans MT" w:hAnsi="Gill Sans MT"/>
          <w:spacing w:val="-12"/>
          <w:sz w:val="22"/>
          <w:szCs w:val="22"/>
        </w:rPr>
        <w:t xml:space="preserve"> </w:t>
      </w:r>
      <w:r w:rsidRPr="00F73275">
        <w:rPr>
          <w:rFonts w:ascii="Gill Sans MT" w:hAnsi="Gill Sans MT"/>
          <w:spacing w:val="-1"/>
          <w:sz w:val="22"/>
          <w:szCs w:val="22"/>
        </w:rPr>
        <w:t>lead</w:t>
      </w:r>
      <w:r w:rsidRPr="00F73275">
        <w:rPr>
          <w:rFonts w:ascii="Gill Sans MT" w:hAnsi="Gill Sans MT"/>
          <w:spacing w:val="-9"/>
          <w:sz w:val="22"/>
          <w:szCs w:val="22"/>
        </w:rPr>
        <w:t xml:space="preserve"> </w:t>
      </w:r>
      <w:r w:rsidRPr="00F73275">
        <w:rPr>
          <w:rFonts w:ascii="Gill Sans MT" w:hAnsi="Gill Sans MT"/>
          <w:sz w:val="22"/>
          <w:szCs w:val="22"/>
        </w:rPr>
        <w:t>to</w:t>
      </w:r>
      <w:r w:rsidRPr="00F73275">
        <w:rPr>
          <w:rFonts w:ascii="Gill Sans MT" w:hAnsi="Gill Sans MT"/>
          <w:spacing w:val="-6"/>
          <w:sz w:val="22"/>
          <w:szCs w:val="22"/>
        </w:rPr>
        <w:t xml:space="preserve"> </w:t>
      </w:r>
      <w:r w:rsidRPr="00F73275">
        <w:rPr>
          <w:rFonts w:ascii="Gill Sans MT" w:hAnsi="Gill Sans MT"/>
          <w:sz w:val="22"/>
          <w:szCs w:val="22"/>
        </w:rPr>
        <w:t>disciplinary</w:t>
      </w:r>
      <w:r w:rsidRPr="00F73275">
        <w:rPr>
          <w:rFonts w:ascii="Gill Sans MT" w:hAnsi="Gill Sans MT"/>
          <w:spacing w:val="-11"/>
          <w:sz w:val="22"/>
          <w:szCs w:val="22"/>
        </w:rPr>
        <w:t xml:space="preserve"> </w:t>
      </w:r>
      <w:r w:rsidRPr="00F73275">
        <w:rPr>
          <w:rFonts w:ascii="Gill Sans MT" w:hAnsi="Gill Sans MT"/>
          <w:sz w:val="22"/>
          <w:szCs w:val="22"/>
        </w:rPr>
        <w:t>action.</w:t>
      </w:r>
      <w:r w:rsidRPr="00F73275">
        <w:rPr>
          <w:rFonts w:ascii="Gill Sans MT" w:hAnsi="Gill Sans MT"/>
          <w:spacing w:val="-8"/>
          <w:sz w:val="22"/>
          <w:szCs w:val="22"/>
        </w:rPr>
        <w:t xml:space="preserve"> </w:t>
      </w:r>
      <w:r w:rsidRPr="00F73275">
        <w:rPr>
          <w:rFonts w:ascii="Gill Sans MT" w:hAnsi="Gill Sans MT"/>
          <w:sz w:val="22"/>
          <w:szCs w:val="22"/>
        </w:rPr>
        <w:t>Serious</w:t>
      </w:r>
      <w:r w:rsidRPr="00F73275">
        <w:rPr>
          <w:rFonts w:ascii="Gill Sans MT" w:hAnsi="Gill Sans MT"/>
          <w:spacing w:val="-7"/>
          <w:sz w:val="22"/>
          <w:szCs w:val="22"/>
        </w:rPr>
        <w:t xml:space="preserve"> </w:t>
      </w:r>
      <w:r w:rsidRPr="00F73275">
        <w:rPr>
          <w:rFonts w:ascii="Gill Sans MT" w:hAnsi="Gill Sans MT"/>
          <w:sz w:val="22"/>
          <w:szCs w:val="22"/>
        </w:rPr>
        <w:t>breaches</w:t>
      </w:r>
      <w:r w:rsidRPr="00F73275">
        <w:rPr>
          <w:rFonts w:ascii="Gill Sans MT" w:hAnsi="Gill Sans MT"/>
          <w:spacing w:val="-8"/>
          <w:sz w:val="22"/>
          <w:szCs w:val="22"/>
        </w:rPr>
        <w:t xml:space="preserve"> </w:t>
      </w:r>
      <w:r w:rsidRPr="00F73275">
        <w:rPr>
          <w:rFonts w:ascii="Gill Sans MT" w:hAnsi="Gill Sans MT"/>
          <w:sz w:val="22"/>
          <w:szCs w:val="22"/>
        </w:rPr>
        <w:t>of</w:t>
      </w:r>
      <w:r w:rsidRPr="00F73275">
        <w:rPr>
          <w:rFonts w:ascii="Gill Sans MT" w:hAnsi="Gill Sans MT"/>
          <w:spacing w:val="-7"/>
          <w:sz w:val="22"/>
          <w:szCs w:val="22"/>
        </w:rPr>
        <w:t xml:space="preserve"> </w:t>
      </w:r>
      <w:r w:rsidRPr="00F73275">
        <w:rPr>
          <w:rFonts w:ascii="Gill Sans MT" w:hAnsi="Gill Sans MT"/>
          <w:sz w:val="22"/>
          <w:szCs w:val="22"/>
        </w:rPr>
        <w:t>this</w:t>
      </w:r>
      <w:r w:rsidRPr="00F73275">
        <w:rPr>
          <w:rFonts w:ascii="Gill Sans MT" w:hAnsi="Gill Sans MT"/>
          <w:spacing w:val="-7"/>
          <w:sz w:val="22"/>
          <w:szCs w:val="22"/>
        </w:rPr>
        <w:t xml:space="preserve"> </w:t>
      </w:r>
      <w:r w:rsidRPr="00F73275">
        <w:rPr>
          <w:rFonts w:ascii="Gill Sans MT" w:hAnsi="Gill Sans MT"/>
          <w:sz w:val="22"/>
          <w:szCs w:val="22"/>
        </w:rPr>
        <w:t>policy</w:t>
      </w:r>
      <w:r w:rsidRPr="00F73275">
        <w:rPr>
          <w:rFonts w:ascii="Gill Sans MT" w:hAnsi="Gill Sans MT"/>
          <w:spacing w:val="-6"/>
          <w:sz w:val="22"/>
          <w:szCs w:val="22"/>
        </w:rPr>
        <w:t xml:space="preserve"> </w:t>
      </w:r>
      <w:r w:rsidRPr="00F73275">
        <w:rPr>
          <w:rFonts w:ascii="Gill Sans MT" w:hAnsi="Gill Sans MT"/>
          <w:sz w:val="22"/>
          <w:szCs w:val="22"/>
        </w:rPr>
        <w:t>for</w:t>
      </w:r>
      <w:r w:rsidRPr="00F73275">
        <w:rPr>
          <w:rFonts w:ascii="Gill Sans MT" w:hAnsi="Gill Sans MT"/>
          <w:spacing w:val="-8"/>
          <w:sz w:val="22"/>
          <w:szCs w:val="22"/>
        </w:rPr>
        <w:t xml:space="preserve"> </w:t>
      </w:r>
      <w:r w:rsidRPr="00F73275">
        <w:rPr>
          <w:rFonts w:ascii="Gill Sans MT" w:hAnsi="Gill Sans MT"/>
          <w:sz w:val="22"/>
          <w:szCs w:val="22"/>
        </w:rPr>
        <w:t>example</w:t>
      </w:r>
      <w:r w:rsidRPr="00F73275">
        <w:rPr>
          <w:rFonts w:ascii="Gill Sans MT" w:hAnsi="Gill Sans MT"/>
          <w:spacing w:val="-7"/>
          <w:sz w:val="22"/>
          <w:szCs w:val="22"/>
        </w:rPr>
        <w:t xml:space="preserve"> </w:t>
      </w:r>
      <w:r w:rsidRPr="00F73275">
        <w:rPr>
          <w:rFonts w:ascii="Gill Sans MT" w:hAnsi="Gill Sans MT"/>
          <w:spacing w:val="-1"/>
          <w:sz w:val="22"/>
          <w:szCs w:val="22"/>
        </w:rPr>
        <w:t>bullying</w:t>
      </w:r>
      <w:r w:rsidRPr="00F73275">
        <w:rPr>
          <w:rFonts w:ascii="Gill Sans MT" w:hAnsi="Gill Sans MT"/>
          <w:spacing w:val="-9"/>
          <w:sz w:val="22"/>
          <w:szCs w:val="22"/>
        </w:rPr>
        <w:t xml:space="preserve"> </w:t>
      </w:r>
      <w:r w:rsidRPr="00F73275">
        <w:rPr>
          <w:rFonts w:ascii="Gill Sans MT" w:hAnsi="Gill Sans MT"/>
          <w:sz w:val="22"/>
          <w:szCs w:val="22"/>
        </w:rPr>
        <w:t>of</w:t>
      </w:r>
      <w:r w:rsidRPr="00F73275">
        <w:rPr>
          <w:rFonts w:ascii="Gill Sans MT" w:hAnsi="Gill Sans MT"/>
          <w:spacing w:val="-7"/>
          <w:sz w:val="22"/>
          <w:szCs w:val="22"/>
        </w:rPr>
        <w:t xml:space="preserve"> </w:t>
      </w:r>
      <w:r w:rsidRPr="00F73275">
        <w:rPr>
          <w:rFonts w:ascii="Gill Sans MT" w:hAnsi="Gill Sans MT"/>
          <w:spacing w:val="-1"/>
          <w:sz w:val="22"/>
          <w:szCs w:val="22"/>
        </w:rPr>
        <w:t>colleagues</w:t>
      </w:r>
      <w:r w:rsidRPr="00F73275">
        <w:rPr>
          <w:rFonts w:ascii="Gill Sans MT" w:hAnsi="Gill Sans MT"/>
          <w:spacing w:val="-8"/>
          <w:sz w:val="22"/>
          <w:szCs w:val="22"/>
        </w:rPr>
        <w:t xml:space="preserve"> </w:t>
      </w:r>
      <w:r w:rsidRPr="00F73275">
        <w:rPr>
          <w:rFonts w:ascii="Gill Sans MT" w:hAnsi="Gill Sans MT"/>
          <w:sz w:val="22"/>
          <w:szCs w:val="22"/>
        </w:rPr>
        <w:t>or</w:t>
      </w:r>
      <w:r w:rsidRPr="00F73275">
        <w:rPr>
          <w:rFonts w:ascii="Gill Sans MT" w:hAnsi="Gill Sans MT"/>
          <w:spacing w:val="-5"/>
          <w:sz w:val="22"/>
          <w:szCs w:val="22"/>
        </w:rPr>
        <w:t xml:space="preserve"> </w:t>
      </w:r>
      <w:r w:rsidRPr="00F73275">
        <w:rPr>
          <w:rFonts w:ascii="Gill Sans MT" w:hAnsi="Gill Sans MT"/>
          <w:sz w:val="22"/>
          <w:szCs w:val="22"/>
        </w:rPr>
        <w:t>causing</w:t>
      </w:r>
      <w:r w:rsidRPr="00F73275">
        <w:rPr>
          <w:rFonts w:ascii="Gill Sans MT" w:hAnsi="Gill Sans MT"/>
          <w:spacing w:val="66"/>
          <w:w w:val="99"/>
          <w:sz w:val="22"/>
          <w:szCs w:val="22"/>
        </w:rPr>
        <w:t xml:space="preserve"> </w:t>
      </w:r>
      <w:r w:rsidRPr="00F73275">
        <w:rPr>
          <w:rFonts w:ascii="Gill Sans MT" w:hAnsi="Gill Sans MT"/>
          <w:sz w:val="22"/>
          <w:szCs w:val="22"/>
        </w:rPr>
        <w:t>serious</w:t>
      </w:r>
      <w:r w:rsidRPr="00F73275">
        <w:rPr>
          <w:rFonts w:ascii="Gill Sans MT" w:hAnsi="Gill Sans MT"/>
          <w:spacing w:val="-7"/>
          <w:sz w:val="22"/>
          <w:szCs w:val="22"/>
        </w:rPr>
        <w:t xml:space="preserve"> </w:t>
      </w:r>
      <w:r w:rsidRPr="00F73275">
        <w:rPr>
          <w:rFonts w:ascii="Gill Sans MT" w:hAnsi="Gill Sans MT"/>
          <w:sz w:val="22"/>
          <w:szCs w:val="22"/>
        </w:rPr>
        <w:t>damage</w:t>
      </w:r>
      <w:r w:rsidRPr="00F73275">
        <w:rPr>
          <w:rFonts w:ascii="Gill Sans MT" w:hAnsi="Gill Sans MT"/>
          <w:spacing w:val="-6"/>
          <w:sz w:val="22"/>
          <w:szCs w:val="22"/>
        </w:rPr>
        <w:t xml:space="preserve"> </w:t>
      </w:r>
      <w:r w:rsidRPr="00F73275">
        <w:rPr>
          <w:rFonts w:ascii="Gill Sans MT" w:hAnsi="Gill Sans MT"/>
          <w:sz w:val="22"/>
          <w:szCs w:val="22"/>
        </w:rPr>
        <w:t>to</w:t>
      </w:r>
      <w:r w:rsidRPr="00F73275">
        <w:rPr>
          <w:rFonts w:ascii="Gill Sans MT" w:hAnsi="Gill Sans MT"/>
          <w:spacing w:val="-7"/>
          <w:sz w:val="22"/>
          <w:szCs w:val="22"/>
        </w:rPr>
        <w:t xml:space="preserve"> </w:t>
      </w:r>
      <w:r w:rsidRPr="00F73275">
        <w:rPr>
          <w:rFonts w:ascii="Gill Sans MT" w:hAnsi="Gill Sans MT"/>
          <w:sz w:val="22"/>
          <w:szCs w:val="22"/>
        </w:rPr>
        <w:t>the</w:t>
      </w:r>
      <w:r w:rsidRPr="00F73275">
        <w:rPr>
          <w:rFonts w:ascii="Gill Sans MT" w:hAnsi="Gill Sans MT"/>
          <w:spacing w:val="-7"/>
          <w:sz w:val="22"/>
          <w:szCs w:val="22"/>
        </w:rPr>
        <w:t xml:space="preserve"> </w:t>
      </w:r>
      <w:r w:rsidRPr="00F73275">
        <w:rPr>
          <w:rFonts w:ascii="Gill Sans MT" w:hAnsi="Gill Sans MT"/>
          <w:sz w:val="22"/>
          <w:szCs w:val="22"/>
        </w:rPr>
        <w:t>College</w:t>
      </w:r>
      <w:r w:rsidRPr="00F73275">
        <w:rPr>
          <w:rFonts w:ascii="Gill Sans MT" w:hAnsi="Gill Sans MT"/>
          <w:spacing w:val="-7"/>
          <w:sz w:val="22"/>
          <w:szCs w:val="22"/>
        </w:rPr>
        <w:t xml:space="preserve"> </w:t>
      </w:r>
      <w:r w:rsidRPr="00F73275">
        <w:rPr>
          <w:rFonts w:ascii="Gill Sans MT" w:hAnsi="Gill Sans MT"/>
          <w:spacing w:val="1"/>
          <w:sz w:val="22"/>
          <w:szCs w:val="22"/>
        </w:rPr>
        <w:t>may</w:t>
      </w:r>
      <w:r w:rsidRPr="00F73275">
        <w:rPr>
          <w:rFonts w:ascii="Gill Sans MT" w:hAnsi="Gill Sans MT"/>
          <w:spacing w:val="-9"/>
          <w:sz w:val="22"/>
          <w:szCs w:val="22"/>
        </w:rPr>
        <w:t xml:space="preserve"> </w:t>
      </w:r>
      <w:r w:rsidRPr="00F73275">
        <w:rPr>
          <w:rFonts w:ascii="Gill Sans MT" w:hAnsi="Gill Sans MT"/>
          <w:sz w:val="22"/>
          <w:szCs w:val="22"/>
        </w:rPr>
        <w:t>constitute</w:t>
      </w:r>
      <w:r w:rsidRPr="00F73275">
        <w:rPr>
          <w:rFonts w:ascii="Gill Sans MT" w:hAnsi="Gill Sans MT"/>
          <w:spacing w:val="-7"/>
          <w:sz w:val="22"/>
          <w:szCs w:val="22"/>
        </w:rPr>
        <w:t xml:space="preserve"> </w:t>
      </w:r>
      <w:r w:rsidRPr="00F73275">
        <w:rPr>
          <w:rFonts w:ascii="Gill Sans MT" w:hAnsi="Gill Sans MT"/>
          <w:spacing w:val="-1"/>
          <w:sz w:val="22"/>
          <w:szCs w:val="22"/>
        </w:rPr>
        <w:t>gross</w:t>
      </w:r>
      <w:r w:rsidRPr="00F73275">
        <w:rPr>
          <w:rFonts w:ascii="Gill Sans MT" w:hAnsi="Gill Sans MT"/>
          <w:spacing w:val="-6"/>
          <w:sz w:val="22"/>
          <w:szCs w:val="22"/>
        </w:rPr>
        <w:t xml:space="preserve"> </w:t>
      </w:r>
      <w:r w:rsidRPr="00F73275">
        <w:rPr>
          <w:rFonts w:ascii="Gill Sans MT" w:hAnsi="Gill Sans MT"/>
          <w:sz w:val="22"/>
          <w:szCs w:val="22"/>
        </w:rPr>
        <w:t>misconduct</w:t>
      </w:r>
      <w:r w:rsidRPr="00F73275">
        <w:rPr>
          <w:rFonts w:ascii="Gill Sans MT" w:hAnsi="Gill Sans MT"/>
          <w:spacing w:val="-6"/>
          <w:sz w:val="22"/>
          <w:szCs w:val="22"/>
        </w:rPr>
        <w:t xml:space="preserve"> </w:t>
      </w:r>
      <w:r w:rsidRPr="00F73275">
        <w:rPr>
          <w:rFonts w:ascii="Gill Sans MT" w:hAnsi="Gill Sans MT"/>
          <w:spacing w:val="-1"/>
          <w:sz w:val="22"/>
          <w:szCs w:val="22"/>
        </w:rPr>
        <w:t>and</w:t>
      </w:r>
      <w:r w:rsidRPr="00F73275">
        <w:rPr>
          <w:rFonts w:ascii="Gill Sans MT" w:hAnsi="Gill Sans MT"/>
          <w:spacing w:val="-5"/>
          <w:sz w:val="22"/>
          <w:szCs w:val="22"/>
        </w:rPr>
        <w:t xml:space="preserve"> </w:t>
      </w:r>
      <w:r w:rsidRPr="00F73275">
        <w:rPr>
          <w:rFonts w:ascii="Gill Sans MT" w:hAnsi="Gill Sans MT"/>
          <w:sz w:val="22"/>
          <w:szCs w:val="22"/>
        </w:rPr>
        <w:t>lead</w:t>
      </w:r>
      <w:r w:rsidRPr="00F73275">
        <w:rPr>
          <w:rFonts w:ascii="Gill Sans MT" w:hAnsi="Gill Sans MT"/>
          <w:spacing w:val="-7"/>
          <w:sz w:val="22"/>
          <w:szCs w:val="22"/>
        </w:rPr>
        <w:t xml:space="preserve"> </w:t>
      </w:r>
      <w:r w:rsidRPr="00F73275">
        <w:rPr>
          <w:rFonts w:ascii="Gill Sans MT" w:hAnsi="Gill Sans MT"/>
          <w:sz w:val="22"/>
          <w:szCs w:val="22"/>
        </w:rPr>
        <w:t>to</w:t>
      </w:r>
      <w:r w:rsidRPr="00F73275">
        <w:rPr>
          <w:rFonts w:ascii="Gill Sans MT" w:hAnsi="Gill Sans MT"/>
          <w:spacing w:val="-7"/>
          <w:sz w:val="22"/>
          <w:szCs w:val="22"/>
        </w:rPr>
        <w:t xml:space="preserve"> </w:t>
      </w:r>
      <w:r w:rsidRPr="00F73275">
        <w:rPr>
          <w:rFonts w:ascii="Gill Sans MT" w:hAnsi="Gill Sans MT"/>
          <w:sz w:val="22"/>
          <w:szCs w:val="22"/>
        </w:rPr>
        <w:t>summary</w:t>
      </w:r>
      <w:r w:rsidRPr="00F73275">
        <w:rPr>
          <w:rFonts w:ascii="Gill Sans MT" w:hAnsi="Gill Sans MT"/>
          <w:spacing w:val="-10"/>
          <w:sz w:val="22"/>
          <w:szCs w:val="22"/>
        </w:rPr>
        <w:t xml:space="preserve"> </w:t>
      </w:r>
      <w:r w:rsidRPr="00F73275">
        <w:rPr>
          <w:rFonts w:ascii="Gill Sans MT" w:hAnsi="Gill Sans MT"/>
          <w:sz w:val="22"/>
          <w:szCs w:val="22"/>
        </w:rPr>
        <w:t>dismissal.</w:t>
      </w:r>
    </w:p>
    <w:p w:rsidR="001221BC" w:rsidRDefault="001221BC">
      <w:pPr>
        <w:pStyle w:val="BodyText"/>
        <w:ind w:right="105"/>
        <w:jc w:val="both"/>
        <w:rPr>
          <w:rFonts w:ascii="Gill Sans MT" w:hAnsi="Gill Sans MT"/>
          <w:sz w:val="22"/>
          <w:szCs w:val="22"/>
        </w:rPr>
      </w:pPr>
    </w:p>
    <w:p w:rsidR="00EB3FD5" w:rsidRDefault="00EB3FD5">
      <w:pPr>
        <w:pStyle w:val="BodyText"/>
        <w:ind w:right="105"/>
        <w:jc w:val="both"/>
        <w:rPr>
          <w:rFonts w:ascii="Gill Sans MT" w:hAnsi="Gill Sans MT"/>
          <w:b/>
          <w:sz w:val="28"/>
          <w:szCs w:val="28"/>
        </w:rPr>
      </w:pPr>
      <w:r>
        <w:rPr>
          <w:rFonts w:ascii="Gill Sans MT" w:hAnsi="Gill Sans MT"/>
          <w:b/>
          <w:sz w:val="28"/>
          <w:szCs w:val="28"/>
        </w:rPr>
        <w:t>Social Media Guidelines</w:t>
      </w:r>
    </w:p>
    <w:p w:rsidR="00EB3FD5" w:rsidRDefault="00EB3FD5">
      <w:pPr>
        <w:pStyle w:val="BodyText"/>
        <w:ind w:right="105"/>
        <w:jc w:val="both"/>
        <w:rPr>
          <w:rFonts w:ascii="Gill Sans MT" w:hAnsi="Gill Sans MT"/>
          <w:sz w:val="22"/>
          <w:szCs w:val="22"/>
        </w:rPr>
      </w:pPr>
    </w:p>
    <w:p w:rsidR="00150149" w:rsidRDefault="00EB3FD5" w:rsidP="00EB3FD5">
      <w:pPr>
        <w:pStyle w:val="BodyText"/>
        <w:ind w:left="720" w:right="105" w:hanging="612"/>
        <w:jc w:val="both"/>
        <w:rPr>
          <w:rFonts w:ascii="Gill Sans MT" w:hAnsi="Gill Sans MT"/>
          <w:sz w:val="22"/>
          <w:szCs w:val="22"/>
        </w:rPr>
      </w:pPr>
      <w:r>
        <w:rPr>
          <w:rFonts w:ascii="Gill Sans MT" w:hAnsi="Gill Sans MT"/>
          <w:sz w:val="22"/>
          <w:szCs w:val="22"/>
        </w:rPr>
        <w:t>(a)</w:t>
      </w:r>
      <w:r>
        <w:rPr>
          <w:rFonts w:ascii="Gill Sans MT" w:hAnsi="Gill Sans MT"/>
          <w:sz w:val="22"/>
          <w:szCs w:val="22"/>
        </w:rPr>
        <w:tab/>
        <w:t xml:space="preserve">This set of social media guidelines aims to set standards that are expected of all students with respect to the prevention of harassment; they are not intended to inhibit students’ </w:t>
      </w:r>
      <w:r w:rsidR="00150149">
        <w:rPr>
          <w:rFonts w:ascii="Gill Sans MT" w:hAnsi="Gill Sans MT"/>
          <w:sz w:val="22"/>
          <w:szCs w:val="22"/>
        </w:rPr>
        <w:t xml:space="preserve">rights to freedom of speech. </w:t>
      </w:r>
    </w:p>
    <w:p w:rsidR="00150149" w:rsidRDefault="00150149" w:rsidP="00EB3FD5">
      <w:pPr>
        <w:pStyle w:val="BodyText"/>
        <w:ind w:left="720" w:right="105" w:hanging="612"/>
        <w:jc w:val="both"/>
        <w:rPr>
          <w:rFonts w:ascii="Gill Sans MT" w:hAnsi="Gill Sans MT"/>
          <w:sz w:val="22"/>
          <w:szCs w:val="22"/>
        </w:rPr>
      </w:pPr>
    </w:p>
    <w:p w:rsidR="001D4227" w:rsidRDefault="00150149" w:rsidP="00EB3FD5">
      <w:pPr>
        <w:pStyle w:val="BodyText"/>
        <w:ind w:left="720" w:right="105" w:hanging="612"/>
        <w:jc w:val="both"/>
        <w:rPr>
          <w:rFonts w:ascii="Gill Sans MT" w:hAnsi="Gill Sans MT"/>
          <w:sz w:val="22"/>
          <w:szCs w:val="22"/>
        </w:rPr>
      </w:pPr>
      <w:r>
        <w:rPr>
          <w:rFonts w:ascii="Gill Sans MT" w:hAnsi="Gill Sans MT"/>
          <w:sz w:val="22"/>
          <w:szCs w:val="22"/>
        </w:rPr>
        <w:t>(b)</w:t>
      </w:r>
      <w:r>
        <w:rPr>
          <w:rFonts w:ascii="Gill Sans MT" w:hAnsi="Gill Sans MT"/>
          <w:sz w:val="22"/>
          <w:szCs w:val="22"/>
        </w:rPr>
        <w:tab/>
        <w:t>You should mindful that information shared on social media becomes public information and you should not use social media in any way that may compromise your reputation and, if you are studying or</w:t>
      </w:r>
      <w:r w:rsidR="001D4227">
        <w:rPr>
          <w:rFonts w:ascii="Gill Sans MT" w:hAnsi="Gill Sans MT"/>
          <w:sz w:val="22"/>
          <w:szCs w:val="22"/>
        </w:rPr>
        <w:t xml:space="preserve"> intending to work in a profess</w:t>
      </w:r>
      <w:r>
        <w:rPr>
          <w:rFonts w:ascii="Gill Sans MT" w:hAnsi="Gill Sans MT"/>
          <w:sz w:val="22"/>
          <w:szCs w:val="22"/>
        </w:rPr>
        <w:t>ional area such as health, education, social work or law, your ‘fitness to practice’.  Any content that you post about yourself or others could be brought to the attention of the College or University</w:t>
      </w:r>
      <w:r w:rsidR="001D4227">
        <w:rPr>
          <w:rFonts w:ascii="Gill Sans MT" w:hAnsi="Gill Sans MT"/>
          <w:sz w:val="22"/>
          <w:szCs w:val="22"/>
        </w:rPr>
        <w:t>, future employers and/or professional bodies and may be detrimental to your studies and/or future career.  It is increasingly common practice for employers to use the internet to search for information about, or the behaviour of, those whom they are considering for employment.</w:t>
      </w:r>
    </w:p>
    <w:p w:rsidR="001D4227" w:rsidRDefault="001D4227" w:rsidP="00EB3FD5">
      <w:pPr>
        <w:pStyle w:val="BodyText"/>
        <w:ind w:left="720" w:right="105" w:hanging="612"/>
        <w:jc w:val="both"/>
        <w:rPr>
          <w:rFonts w:ascii="Gill Sans MT" w:hAnsi="Gill Sans MT"/>
          <w:sz w:val="22"/>
          <w:szCs w:val="22"/>
        </w:rPr>
      </w:pPr>
    </w:p>
    <w:p w:rsidR="001D4227" w:rsidRDefault="001D4227" w:rsidP="00EB3FD5">
      <w:pPr>
        <w:pStyle w:val="BodyText"/>
        <w:ind w:left="720" w:right="105" w:hanging="612"/>
        <w:jc w:val="both"/>
        <w:rPr>
          <w:rFonts w:ascii="Gill Sans MT" w:hAnsi="Gill Sans MT"/>
          <w:sz w:val="22"/>
          <w:szCs w:val="22"/>
        </w:rPr>
      </w:pPr>
      <w:r>
        <w:rPr>
          <w:rFonts w:ascii="Gill Sans MT" w:hAnsi="Gill Sans MT"/>
          <w:sz w:val="22"/>
          <w:szCs w:val="22"/>
        </w:rPr>
        <w:t>(c)</w:t>
      </w:r>
      <w:r>
        <w:rPr>
          <w:rFonts w:ascii="Gill Sans MT" w:hAnsi="Gill Sans MT"/>
          <w:sz w:val="22"/>
          <w:szCs w:val="22"/>
        </w:rPr>
        <w:tab/>
        <w:t xml:space="preserve">You may not claim to speak on behalf of, or represent, the College on social media websites </w:t>
      </w:r>
      <w:r>
        <w:rPr>
          <w:rFonts w:ascii="Gill Sans MT" w:hAnsi="Gill Sans MT"/>
          <w:sz w:val="22"/>
          <w:szCs w:val="22"/>
        </w:rPr>
        <w:lastRenderedPageBreak/>
        <w:t>without the College’s prior permission.  You should not declare, imply or indicate that the content of any social media site under your control is representative of the College.</w:t>
      </w:r>
    </w:p>
    <w:p w:rsidR="001D4227" w:rsidRDefault="001D4227" w:rsidP="00EB3FD5">
      <w:pPr>
        <w:pStyle w:val="BodyText"/>
        <w:ind w:left="720" w:right="105" w:hanging="612"/>
        <w:jc w:val="both"/>
        <w:rPr>
          <w:rFonts w:ascii="Gill Sans MT" w:hAnsi="Gill Sans MT"/>
          <w:sz w:val="22"/>
          <w:szCs w:val="22"/>
        </w:rPr>
      </w:pPr>
    </w:p>
    <w:p w:rsidR="001D4227" w:rsidRDefault="001D4227" w:rsidP="00EB3FD5">
      <w:pPr>
        <w:pStyle w:val="BodyText"/>
        <w:ind w:left="720" w:right="105" w:hanging="612"/>
        <w:jc w:val="both"/>
        <w:rPr>
          <w:rFonts w:ascii="Gill Sans MT" w:hAnsi="Gill Sans MT"/>
          <w:sz w:val="22"/>
          <w:szCs w:val="22"/>
        </w:rPr>
      </w:pPr>
      <w:r>
        <w:rPr>
          <w:rFonts w:ascii="Gill Sans MT" w:hAnsi="Gill Sans MT"/>
          <w:sz w:val="22"/>
          <w:szCs w:val="22"/>
        </w:rPr>
        <w:t>(d)</w:t>
      </w:r>
      <w:r>
        <w:rPr>
          <w:rFonts w:ascii="Gill Sans MT" w:hAnsi="Gill Sans MT"/>
          <w:sz w:val="22"/>
          <w:szCs w:val="22"/>
        </w:rPr>
        <w:tab/>
        <w:t xml:space="preserve">Social media (for example Twitter, Facebook, Google+, </w:t>
      </w:r>
      <w:r w:rsidR="007F2EC7">
        <w:rPr>
          <w:rFonts w:ascii="Gill Sans MT" w:hAnsi="Gill Sans MT"/>
          <w:sz w:val="22"/>
          <w:szCs w:val="22"/>
        </w:rPr>
        <w:t>LinkedIn</w:t>
      </w:r>
      <w:r>
        <w:rPr>
          <w:rFonts w:ascii="Gill Sans MT" w:hAnsi="Gill Sans MT"/>
          <w:sz w:val="22"/>
          <w:szCs w:val="22"/>
        </w:rPr>
        <w:t xml:space="preserve">, Instagram and open forums and blogs) are now a common feature of everyday life, enabling and supporting both students and staff in academic and collaborative opportunities.  </w:t>
      </w:r>
      <w:r w:rsidR="007F2EC7">
        <w:rPr>
          <w:rFonts w:ascii="Gill Sans MT" w:hAnsi="Gill Sans MT"/>
          <w:sz w:val="22"/>
          <w:szCs w:val="22"/>
        </w:rPr>
        <w:t>Unfortunately</w:t>
      </w:r>
      <w:r>
        <w:rPr>
          <w:rFonts w:ascii="Gill Sans MT" w:hAnsi="Gill Sans MT"/>
          <w:sz w:val="22"/>
          <w:szCs w:val="22"/>
        </w:rPr>
        <w:t xml:space="preserve"> they are open to misuse and increasingly cited in cases of harassment, bullying and crime.  Any form of harassment, including on social media platforms, is unacceptable and will be treated very seriously by the College.</w:t>
      </w:r>
    </w:p>
    <w:p w:rsidR="001D4227" w:rsidRDefault="001D4227" w:rsidP="00EB3FD5">
      <w:pPr>
        <w:pStyle w:val="BodyText"/>
        <w:ind w:left="720" w:right="105" w:hanging="612"/>
        <w:jc w:val="both"/>
        <w:rPr>
          <w:rFonts w:ascii="Gill Sans MT" w:hAnsi="Gill Sans MT"/>
          <w:sz w:val="22"/>
          <w:szCs w:val="22"/>
        </w:rPr>
      </w:pPr>
    </w:p>
    <w:p w:rsidR="00EB3FD5" w:rsidRDefault="001D4227" w:rsidP="00EB3FD5">
      <w:pPr>
        <w:pStyle w:val="BodyText"/>
        <w:ind w:left="720" w:right="105" w:hanging="612"/>
        <w:jc w:val="both"/>
        <w:rPr>
          <w:rFonts w:ascii="Gill Sans MT" w:hAnsi="Gill Sans MT"/>
          <w:sz w:val="22"/>
          <w:szCs w:val="22"/>
        </w:rPr>
      </w:pPr>
      <w:r>
        <w:rPr>
          <w:rFonts w:ascii="Gill Sans MT" w:hAnsi="Gill Sans MT"/>
          <w:sz w:val="22"/>
          <w:szCs w:val="22"/>
        </w:rPr>
        <w:t>(e)</w:t>
      </w:r>
      <w:r>
        <w:rPr>
          <w:rFonts w:ascii="Gill Sans MT" w:hAnsi="Gill Sans MT"/>
          <w:sz w:val="22"/>
          <w:szCs w:val="22"/>
        </w:rPr>
        <w:tab/>
        <w:t>You should be aware that while you yourself may not have posted offensive comments, by endorsing those made by others through fo</w:t>
      </w:r>
      <w:r w:rsidR="009D2F41">
        <w:rPr>
          <w:rFonts w:ascii="Gill Sans MT" w:hAnsi="Gill Sans MT"/>
          <w:sz w:val="22"/>
          <w:szCs w:val="22"/>
        </w:rPr>
        <w:t xml:space="preserve">r example </w:t>
      </w:r>
      <w:r>
        <w:rPr>
          <w:rFonts w:ascii="Gill Sans MT" w:hAnsi="Gill Sans MT"/>
          <w:sz w:val="22"/>
          <w:szCs w:val="22"/>
        </w:rPr>
        <w:t>retweeting</w:t>
      </w:r>
      <w:r w:rsidR="009D2F41">
        <w:rPr>
          <w:rFonts w:ascii="Gill Sans MT" w:hAnsi="Gill Sans MT"/>
          <w:sz w:val="22"/>
          <w:szCs w:val="22"/>
        </w:rPr>
        <w:t>, liking</w:t>
      </w:r>
      <w:r>
        <w:rPr>
          <w:rFonts w:ascii="Gill Sans MT" w:hAnsi="Gill Sans MT"/>
          <w:sz w:val="22"/>
          <w:szCs w:val="22"/>
        </w:rPr>
        <w:t xml:space="preserve">, commenting on or sharing the comments of others, you may thus </w:t>
      </w:r>
      <w:r w:rsidR="009D2F41">
        <w:rPr>
          <w:rFonts w:ascii="Gill Sans MT" w:hAnsi="Gill Sans MT"/>
          <w:sz w:val="22"/>
          <w:szCs w:val="22"/>
        </w:rPr>
        <w:t>be risking your own reputation and/or be breaching the College’s disciplinary regulations.  Comments made on social media may be subject to civil action if they can be reasonably be construed as defamatory or libelous: that is damaging someone’s reputation and exposing them to hatred, ridicule or contempt.  It is the same offence even if you have repeated comments by reposting or retweeting or otherwise endorsing them.</w:t>
      </w:r>
    </w:p>
    <w:p w:rsidR="009D2F41" w:rsidRDefault="009D2F41" w:rsidP="00EB3FD5">
      <w:pPr>
        <w:pStyle w:val="BodyText"/>
        <w:ind w:left="720" w:right="105" w:hanging="612"/>
        <w:jc w:val="both"/>
        <w:rPr>
          <w:rFonts w:ascii="Gill Sans MT" w:hAnsi="Gill Sans MT"/>
          <w:sz w:val="22"/>
          <w:szCs w:val="22"/>
        </w:rPr>
      </w:pPr>
    </w:p>
    <w:p w:rsidR="009D2F41" w:rsidRDefault="009D2F41" w:rsidP="00EB3FD5">
      <w:pPr>
        <w:pStyle w:val="BodyText"/>
        <w:ind w:left="720" w:right="105" w:hanging="612"/>
        <w:jc w:val="both"/>
        <w:rPr>
          <w:rFonts w:ascii="Gill Sans MT" w:hAnsi="Gill Sans MT"/>
          <w:sz w:val="22"/>
          <w:szCs w:val="22"/>
        </w:rPr>
      </w:pPr>
      <w:r>
        <w:rPr>
          <w:rFonts w:ascii="Gill Sans MT" w:hAnsi="Gill Sans MT"/>
          <w:sz w:val="22"/>
          <w:szCs w:val="22"/>
        </w:rPr>
        <w:t>(f)</w:t>
      </w:r>
      <w:r>
        <w:rPr>
          <w:rFonts w:ascii="Gill Sans MT" w:hAnsi="Gill Sans MT"/>
          <w:sz w:val="22"/>
          <w:szCs w:val="22"/>
        </w:rPr>
        <w:tab/>
        <w:t>You should respect individual rights to privacy and have regard for the feelings of others.  You must not disclose personal details, including pictures, of other students or staff without their prior permission.</w:t>
      </w:r>
    </w:p>
    <w:p w:rsidR="009D2F41" w:rsidRDefault="009D2F41" w:rsidP="00EB3FD5">
      <w:pPr>
        <w:pStyle w:val="BodyText"/>
        <w:ind w:left="720" w:right="105" w:hanging="612"/>
        <w:jc w:val="both"/>
        <w:rPr>
          <w:rFonts w:ascii="Gill Sans MT" w:hAnsi="Gill Sans MT"/>
          <w:sz w:val="22"/>
          <w:szCs w:val="22"/>
        </w:rPr>
      </w:pPr>
    </w:p>
    <w:p w:rsidR="00097E08" w:rsidRDefault="009D2F41" w:rsidP="00EB3FD5">
      <w:pPr>
        <w:pStyle w:val="BodyText"/>
        <w:ind w:left="720" w:right="105" w:hanging="612"/>
        <w:jc w:val="both"/>
        <w:rPr>
          <w:rFonts w:ascii="Gill Sans MT" w:hAnsi="Gill Sans MT"/>
          <w:sz w:val="22"/>
          <w:szCs w:val="22"/>
        </w:rPr>
      </w:pPr>
      <w:r>
        <w:rPr>
          <w:rFonts w:ascii="Gill Sans MT" w:hAnsi="Gill Sans MT"/>
          <w:sz w:val="22"/>
          <w:szCs w:val="22"/>
        </w:rPr>
        <w:t>(g)</w:t>
      </w:r>
      <w:r>
        <w:rPr>
          <w:rFonts w:ascii="Gill Sans MT" w:hAnsi="Gill Sans MT"/>
          <w:sz w:val="22"/>
          <w:szCs w:val="22"/>
        </w:rPr>
        <w:tab/>
        <w:t>You may not use the College’s logos, crest etc. without th</w:t>
      </w:r>
      <w:r w:rsidR="00097E08">
        <w:rPr>
          <w:rFonts w:ascii="Gill Sans MT" w:hAnsi="Gill Sans MT"/>
          <w:sz w:val="22"/>
          <w:szCs w:val="22"/>
        </w:rPr>
        <w:t xml:space="preserve">e College’s prior written permission.  </w:t>
      </w:r>
    </w:p>
    <w:p w:rsidR="00097E08" w:rsidRDefault="00097E08" w:rsidP="00EB3FD5">
      <w:pPr>
        <w:pStyle w:val="BodyText"/>
        <w:ind w:left="720" w:right="105" w:hanging="612"/>
        <w:jc w:val="both"/>
        <w:rPr>
          <w:rFonts w:ascii="Gill Sans MT" w:hAnsi="Gill Sans MT"/>
          <w:sz w:val="22"/>
          <w:szCs w:val="22"/>
        </w:rPr>
      </w:pPr>
    </w:p>
    <w:p w:rsidR="00097E08" w:rsidRDefault="00097E08" w:rsidP="00EB3FD5">
      <w:pPr>
        <w:pStyle w:val="BodyText"/>
        <w:ind w:left="720" w:right="105" w:hanging="612"/>
        <w:jc w:val="both"/>
        <w:rPr>
          <w:rFonts w:ascii="Gill Sans MT" w:hAnsi="Gill Sans MT"/>
          <w:sz w:val="22"/>
          <w:szCs w:val="22"/>
        </w:rPr>
      </w:pPr>
      <w:r>
        <w:rPr>
          <w:rFonts w:ascii="Gill Sans MT" w:hAnsi="Gill Sans MT"/>
          <w:sz w:val="22"/>
          <w:szCs w:val="22"/>
        </w:rPr>
        <w:t>(h)</w:t>
      </w:r>
      <w:r>
        <w:rPr>
          <w:rFonts w:ascii="Gill Sans MT" w:hAnsi="Gill Sans MT"/>
          <w:sz w:val="22"/>
          <w:szCs w:val="22"/>
        </w:rPr>
        <w:tab/>
        <w:t>You should be mindful of the enduring nature of information posted on social media sites and should be careful not to write posts or share information, particularly when under the influence of substances that can affect judgement or behaviour (e.g., alcohol), that you may later come to regret.</w:t>
      </w:r>
    </w:p>
    <w:p w:rsidR="00097E08" w:rsidRDefault="00097E08" w:rsidP="00EB3FD5">
      <w:pPr>
        <w:pStyle w:val="BodyText"/>
        <w:ind w:left="720" w:right="105" w:hanging="612"/>
        <w:jc w:val="both"/>
        <w:rPr>
          <w:rFonts w:ascii="Gill Sans MT" w:hAnsi="Gill Sans MT"/>
          <w:sz w:val="22"/>
          <w:szCs w:val="22"/>
        </w:rPr>
      </w:pPr>
    </w:p>
    <w:p w:rsidR="007F2EC7" w:rsidRDefault="00097E08" w:rsidP="00EB3FD5">
      <w:pPr>
        <w:pStyle w:val="BodyText"/>
        <w:ind w:left="720" w:right="105" w:hanging="612"/>
        <w:jc w:val="both"/>
        <w:rPr>
          <w:rFonts w:ascii="Gill Sans MT" w:hAnsi="Gill Sans MT"/>
          <w:sz w:val="22"/>
          <w:szCs w:val="22"/>
        </w:rPr>
      </w:pPr>
      <w:r>
        <w:rPr>
          <w:rFonts w:ascii="Gill Sans MT" w:hAnsi="Gill Sans MT"/>
          <w:sz w:val="22"/>
          <w:szCs w:val="22"/>
        </w:rPr>
        <w:t>(i)</w:t>
      </w:r>
      <w:r>
        <w:rPr>
          <w:rFonts w:ascii="Gill Sans MT" w:hAnsi="Gill Sans MT"/>
          <w:sz w:val="22"/>
          <w:szCs w:val="22"/>
        </w:rPr>
        <w:tab/>
        <w:t xml:space="preserve">You should take precautions when utilising social media sites to ensure your own personal safety and to protect against identity theft.  You should exercise caution </w:t>
      </w:r>
      <w:r w:rsidR="007F2EC7">
        <w:rPr>
          <w:rFonts w:ascii="Gill Sans MT" w:hAnsi="Gill Sans MT"/>
          <w:sz w:val="22"/>
          <w:szCs w:val="22"/>
        </w:rPr>
        <w:t>when accepting or sending invitations to interact over social media with anyone you have not met face to face.</w:t>
      </w:r>
      <w:bookmarkStart w:id="0" w:name="_GoBack"/>
      <w:bookmarkEnd w:id="0"/>
    </w:p>
    <w:sectPr w:rsidR="007F2EC7" w:rsidSect="001D4227">
      <w:pgSz w:w="11950" w:h="16900"/>
      <w:pgMar w:top="1440" w:right="1440" w:bottom="1440" w:left="144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08" w:rsidRDefault="00097E08">
      <w:r>
        <w:separator/>
      </w:r>
    </w:p>
  </w:endnote>
  <w:endnote w:type="continuationSeparator" w:id="0">
    <w:p w:rsidR="00097E08" w:rsidRDefault="0009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08" w:rsidRDefault="00097E08">
    <w:pPr>
      <w:spacing w:line="14" w:lineRule="auto"/>
      <w:rPr>
        <w:sz w:val="18"/>
        <w:szCs w:val="18"/>
      </w:rPr>
    </w:pPr>
    <w:r>
      <w:rPr>
        <w:noProof/>
        <w:lang w:val="en-GB" w:eastAsia="en-GB"/>
      </w:rPr>
      <mc:AlternateContent>
        <mc:Choice Requires="wps">
          <w:drawing>
            <wp:anchor distT="0" distB="0" distL="114300" distR="114300" simplePos="0" relativeHeight="503312192" behindDoc="1" locked="0" layoutInCell="1" allowOverlap="1">
              <wp:simplePos x="0" y="0"/>
              <wp:positionH relativeFrom="page">
                <wp:posOffset>767715</wp:posOffset>
              </wp:positionH>
              <wp:positionV relativeFrom="page">
                <wp:posOffset>9979660</wp:posOffset>
              </wp:positionV>
              <wp:extent cx="1471930" cy="1276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E08" w:rsidRDefault="00097E08">
                          <w:pPr>
                            <w:ind w:left="20"/>
                            <w:rPr>
                              <w:rFonts w:ascii="Arial" w:eastAsia="Arial" w:hAnsi="Arial" w:cs="Arial"/>
                              <w:sz w:val="16"/>
                              <w:szCs w:val="16"/>
                            </w:rPr>
                          </w:pPr>
                          <w:r>
                            <w:rPr>
                              <w:rFonts w:ascii="Arial"/>
                              <w:spacing w:val="-1"/>
                              <w:sz w:val="16"/>
                            </w:rPr>
                            <w:t>Social</w:t>
                          </w:r>
                          <w:r>
                            <w:rPr>
                              <w:rFonts w:ascii="Arial"/>
                              <w:spacing w:val="-2"/>
                              <w:sz w:val="16"/>
                            </w:rPr>
                            <w:t xml:space="preserve"> </w:t>
                          </w:r>
                          <w:r>
                            <w:rPr>
                              <w:rFonts w:ascii="Arial"/>
                              <w:spacing w:val="-1"/>
                              <w:sz w:val="16"/>
                            </w:rPr>
                            <w:t>Media</w:t>
                          </w:r>
                          <w:r>
                            <w:rPr>
                              <w:rFonts w:ascii="Arial"/>
                              <w:spacing w:val="1"/>
                              <w:sz w:val="16"/>
                            </w:rPr>
                            <w:t xml:space="preserve"> </w:t>
                          </w:r>
                          <w:r>
                            <w:rPr>
                              <w:rFonts w:ascii="Arial"/>
                              <w:spacing w:val="-1"/>
                              <w:sz w:val="16"/>
                            </w:rPr>
                            <w:t>Policy</w:t>
                          </w:r>
                          <w:r>
                            <w:rPr>
                              <w:rFonts w:ascii="Arial"/>
                              <w:sz w:val="16"/>
                            </w:rPr>
                            <w:t xml:space="preserve"> </w:t>
                          </w:r>
                          <w:r>
                            <w:rPr>
                              <w:rFonts w:ascii="Arial"/>
                              <w:spacing w:val="-1"/>
                              <w:sz w:val="16"/>
                            </w:rPr>
                            <w:t>March</w:t>
                          </w:r>
                          <w:r>
                            <w:rPr>
                              <w:rFonts w:ascii="Arial"/>
                              <w:spacing w:val="-2"/>
                              <w:sz w:val="16"/>
                            </w:rPr>
                            <w:t xml:space="preserve"> </w:t>
                          </w:r>
                          <w:r>
                            <w:rPr>
                              <w:rFonts w:ascii="Arial"/>
                              <w:spacing w:val="-1"/>
                              <w:sz w:val="16"/>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45pt;margin-top:785.8pt;width:115.9pt;height:10.0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GF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" filled="f" stroked="f">
              <v:textbox inset="0,0,0,0">
                <w:txbxContent>
                  <w:p w:rsidR="00097E08" w:rsidRDefault="00097E08">
                    <w:pPr>
                      <w:ind w:left="20"/>
                      <w:rPr>
                        <w:rFonts w:ascii="Arial" w:eastAsia="Arial" w:hAnsi="Arial" w:cs="Arial"/>
                        <w:sz w:val="16"/>
                        <w:szCs w:val="16"/>
                      </w:rPr>
                    </w:pPr>
                    <w:r>
                      <w:rPr>
                        <w:rFonts w:ascii="Arial"/>
                        <w:spacing w:val="-1"/>
                        <w:sz w:val="16"/>
                      </w:rPr>
                      <w:t>Social</w:t>
                    </w:r>
                    <w:r>
                      <w:rPr>
                        <w:rFonts w:ascii="Arial"/>
                        <w:spacing w:val="-2"/>
                        <w:sz w:val="16"/>
                      </w:rPr>
                      <w:t xml:space="preserve"> </w:t>
                    </w:r>
                    <w:r>
                      <w:rPr>
                        <w:rFonts w:ascii="Arial"/>
                        <w:spacing w:val="-1"/>
                        <w:sz w:val="16"/>
                      </w:rPr>
                      <w:t>Media</w:t>
                    </w:r>
                    <w:r>
                      <w:rPr>
                        <w:rFonts w:ascii="Arial"/>
                        <w:spacing w:val="1"/>
                        <w:sz w:val="16"/>
                      </w:rPr>
                      <w:t xml:space="preserve"> </w:t>
                    </w:r>
                    <w:r>
                      <w:rPr>
                        <w:rFonts w:ascii="Arial"/>
                        <w:spacing w:val="-1"/>
                        <w:sz w:val="16"/>
                      </w:rPr>
                      <w:t>Policy</w:t>
                    </w:r>
                    <w:r>
                      <w:rPr>
                        <w:rFonts w:ascii="Arial"/>
                        <w:sz w:val="16"/>
                      </w:rPr>
                      <w:t xml:space="preserve"> </w:t>
                    </w:r>
                    <w:r>
                      <w:rPr>
                        <w:rFonts w:ascii="Arial"/>
                        <w:spacing w:val="-1"/>
                        <w:sz w:val="16"/>
                      </w:rPr>
                      <w:t>March</w:t>
                    </w:r>
                    <w:r>
                      <w:rPr>
                        <w:rFonts w:ascii="Arial"/>
                        <w:spacing w:val="-2"/>
                        <w:sz w:val="16"/>
                      </w:rPr>
                      <w:t xml:space="preserve"> </w:t>
                    </w:r>
                    <w:r>
                      <w:rPr>
                        <w:rFonts w:ascii="Arial"/>
                        <w:spacing w:val="-1"/>
                        <w:sz w:val="16"/>
                      </w:rPr>
                      <w:t>2014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2216" behindDoc="1" locked="0" layoutInCell="1" allowOverlap="1">
              <wp:simplePos x="0" y="0"/>
              <wp:positionH relativeFrom="page">
                <wp:posOffset>3252470</wp:posOffset>
              </wp:positionH>
              <wp:positionV relativeFrom="page">
                <wp:posOffset>9964420</wp:posOffset>
              </wp:positionV>
              <wp:extent cx="547370" cy="142875"/>
              <wp:effectExtent l="4445" t="127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E08" w:rsidRDefault="00097E08">
                          <w:pPr>
                            <w:spacing w:before="24"/>
                            <w:ind w:left="20"/>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b/>
                              <w:sz w:val="16"/>
                            </w:rPr>
                            <w:instrText xml:space="preserve"> PAGE </w:instrText>
                          </w:r>
                          <w:r>
                            <w:fldChar w:fldCharType="separate"/>
                          </w:r>
                          <w:r w:rsidR="007F2EC7">
                            <w:rPr>
                              <w:rFonts w:ascii="Arial"/>
                              <w:b/>
                              <w:noProof/>
                              <w:sz w:val="16"/>
                            </w:rPr>
                            <w:t>3</w:t>
                          </w:r>
                          <w:r>
                            <w:fldChar w:fldCharType="end"/>
                          </w:r>
                          <w:r>
                            <w:rPr>
                              <w:rFonts w:ascii="Arial"/>
                              <w:b/>
                              <w:sz w:val="16"/>
                            </w:rPr>
                            <w:t xml:space="preserve"> </w:t>
                          </w:r>
                          <w:r>
                            <w:rPr>
                              <w:rFonts w:ascii="Arial"/>
                              <w:spacing w:val="-2"/>
                              <w:sz w:val="16"/>
                            </w:rPr>
                            <w:t>of</w:t>
                          </w:r>
                          <w:r>
                            <w:rPr>
                              <w:rFonts w:ascii="Arial"/>
                              <w:spacing w:val="2"/>
                              <w:sz w:val="16"/>
                            </w:rPr>
                            <w:t xml:space="preserve"> </w:t>
                          </w:r>
                          <w:r>
                            <w:rPr>
                              <w:rFonts w:ascii="Arial"/>
                              <w:b/>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56.1pt;margin-top:784.6pt;width:43.1pt;height:11.2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8nG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" filled="f" stroked="f">
              <v:textbox inset="0,0,0,0">
                <w:txbxContent>
                  <w:p w:rsidR="00097E08" w:rsidRDefault="00097E08">
                    <w:pPr>
                      <w:spacing w:before="24"/>
                      <w:ind w:left="20"/>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b/>
                        <w:sz w:val="16"/>
                      </w:rPr>
                      <w:instrText xml:space="preserve"> PAGE </w:instrText>
                    </w:r>
                    <w:r>
                      <w:fldChar w:fldCharType="separate"/>
                    </w:r>
                    <w:r w:rsidR="007F2EC7">
                      <w:rPr>
                        <w:rFonts w:ascii="Arial"/>
                        <w:b/>
                        <w:noProof/>
                        <w:sz w:val="16"/>
                      </w:rPr>
                      <w:t>3</w:t>
                    </w:r>
                    <w:r>
                      <w:fldChar w:fldCharType="end"/>
                    </w:r>
                    <w:r>
                      <w:rPr>
                        <w:rFonts w:ascii="Arial"/>
                        <w:b/>
                        <w:sz w:val="16"/>
                      </w:rPr>
                      <w:t xml:space="preserve"> </w:t>
                    </w:r>
                    <w:r>
                      <w:rPr>
                        <w:rFonts w:ascii="Arial"/>
                        <w:spacing w:val="-2"/>
                        <w:sz w:val="16"/>
                      </w:rPr>
                      <w:t>of</w:t>
                    </w:r>
                    <w:r>
                      <w:rPr>
                        <w:rFonts w:ascii="Arial"/>
                        <w:spacing w:val="2"/>
                        <w:sz w:val="16"/>
                      </w:rPr>
                      <w:t xml:space="preserve"> </w:t>
                    </w:r>
                    <w:r>
                      <w:rPr>
                        <w:rFonts w:ascii="Arial"/>
                        <w:b/>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08" w:rsidRDefault="00097E08">
      <w:r>
        <w:separator/>
      </w:r>
    </w:p>
  </w:footnote>
  <w:footnote w:type="continuationSeparator" w:id="0">
    <w:p w:rsidR="00097E08" w:rsidRDefault="00097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12B6B"/>
    <w:multiLevelType w:val="hybridMultilevel"/>
    <w:tmpl w:val="E3CEF5D6"/>
    <w:lvl w:ilvl="0" w:tplc="DD465EE6">
      <w:start w:val="1"/>
      <w:numFmt w:val="bullet"/>
      <w:lvlText w:val=""/>
      <w:lvlJc w:val="left"/>
      <w:pPr>
        <w:ind w:left="822" w:hanging="358"/>
      </w:pPr>
      <w:rPr>
        <w:rFonts w:ascii="Symbol" w:eastAsia="Symbol" w:hAnsi="Symbol" w:hint="default"/>
        <w:w w:val="99"/>
        <w:sz w:val="20"/>
        <w:szCs w:val="20"/>
      </w:rPr>
    </w:lvl>
    <w:lvl w:ilvl="1" w:tplc="30E2D198">
      <w:start w:val="1"/>
      <w:numFmt w:val="bullet"/>
      <w:lvlText w:val=""/>
      <w:lvlJc w:val="left"/>
      <w:pPr>
        <w:ind w:left="1186" w:hanging="358"/>
      </w:pPr>
      <w:rPr>
        <w:rFonts w:ascii="Symbol" w:eastAsia="Symbol" w:hAnsi="Symbol" w:hint="default"/>
        <w:w w:val="99"/>
        <w:sz w:val="20"/>
        <w:szCs w:val="20"/>
      </w:rPr>
    </w:lvl>
    <w:lvl w:ilvl="2" w:tplc="62BE87F8">
      <w:start w:val="1"/>
      <w:numFmt w:val="bullet"/>
      <w:lvlText w:val="•"/>
      <w:lvlJc w:val="left"/>
      <w:pPr>
        <w:ind w:left="2133" w:hanging="358"/>
      </w:pPr>
      <w:rPr>
        <w:rFonts w:hint="default"/>
      </w:rPr>
    </w:lvl>
    <w:lvl w:ilvl="3" w:tplc="DAFCA3D6">
      <w:start w:val="1"/>
      <w:numFmt w:val="bullet"/>
      <w:lvlText w:val="•"/>
      <w:lvlJc w:val="left"/>
      <w:pPr>
        <w:ind w:left="3080" w:hanging="358"/>
      </w:pPr>
      <w:rPr>
        <w:rFonts w:hint="default"/>
      </w:rPr>
    </w:lvl>
    <w:lvl w:ilvl="4" w:tplc="D676F3EE">
      <w:start w:val="1"/>
      <w:numFmt w:val="bullet"/>
      <w:lvlText w:val="•"/>
      <w:lvlJc w:val="left"/>
      <w:pPr>
        <w:ind w:left="4027" w:hanging="358"/>
      </w:pPr>
      <w:rPr>
        <w:rFonts w:hint="default"/>
      </w:rPr>
    </w:lvl>
    <w:lvl w:ilvl="5" w:tplc="AE206F1A">
      <w:start w:val="1"/>
      <w:numFmt w:val="bullet"/>
      <w:lvlText w:val="•"/>
      <w:lvlJc w:val="left"/>
      <w:pPr>
        <w:ind w:left="4974" w:hanging="358"/>
      </w:pPr>
      <w:rPr>
        <w:rFonts w:hint="default"/>
      </w:rPr>
    </w:lvl>
    <w:lvl w:ilvl="6" w:tplc="D41E2A02">
      <w:start w:val="1"/>
      <w:numFmt w:val="bullet"/>
      <w:lvlText w:val="•"/>
      <w:lvlJc w:val="left"/>
      <w:pPr>
        <w:ind w:left="5921" w:hanging="358"/>
      </w:pPr>
      <w:rPr>
        <w:rFonts w:hint="default"/>
      </w:rPr>
    </w:lvl>
    <w:lvl w:ilvl="7" w:tplc="13E24CB0">
      <w:start w:val="1"/>
      <w:numFmt w:val="bullet"/>
      <w:lvlText w:val="•"/>
      <w:lvlJc w:val="left"/>
      <w:pPr>
        <w:ind w:left="6868" w:hanging="358"/>
      </w:pPr>
      <w:rPr>
        <w:rFonts w:hint="default"/>
      </w:rPr>
    </w:lvl>
    <w:lvl w:ilvl="8" w:tplc="700A92C2">
      <w:start w:val="1"/>
      <w:numFmt w:val="bullet"/>
      <w:lvlText w:val="•"/>
      <w:lvlJc w:val="left"/>
      <w:pPr>
        <w:ind w:left="7815"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E6"/>
    <w:rsid w:val="00097E08"/>
    <w:rsid w:val="001221BC"/>
    <w:rsid w:val="00150149"/>
    <w:rsid w:val="001D4227"/>
    <w:rsid w:val="00234FDC"/>
    <w:rsid w:val="002F6DD8"/>
    <w:rsid w:val="00527CE6"/>
    <w:rsid w:val="006D626C"/>
    <w:rsid w:val="007F2EC7"/>
    <w:rsid w:val="00895966"/>
    <w:rsid w:val="009D2F41"/>
    <w:rsid w:val="00A46481"/>
    <w:rsid w:val="00BB7A58"/>
    <w:rsid w:val="00C57CCC"/>
    <w:rsid w:val="00CC50DD"/>
    <w:rsid w:val="00EB3FD5"/>
    <w:rsid w:val="00F7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BB651"/>
  <w15:docId w15:val="{925546A8-0A80-4D44-940C-0D0AAFF1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0149"/>
    <w:rPr>
      <w:color w:val="0000FF" w:themeColor="hyperlink"/>
      <w:u w:val="single"/>
    </w:rPr>
  </w:style>
  <w:style w:type="character" w:styleId="FollowedHyperlink">
    <w:name w:val="FollowedHyperlink"/>
    <w:basedOn w:val="DefaultParagraphFont"/>
    <w:uiPriority w:val="99"/>
    <w:semiHidden/>
    <w:unhideWhenUsed/>
    <w:rsid w:val="00150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F8463A27.dotm</Template>
  <TotalTime>36</TotalTime>
  <Pages>4</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Drummond</dc:creator>
  <cp:lastModifiedBy>Clare Ryan</cp:lastModifiedBy>
  <cp:revision>3</cp:revision>
  <dcterms:created xsi:type="dcterms:W3CDTF">2020-02-27T15:00:00Z</dcterms:created>
  <dcterms:modified xsi:type="dcterms:W3CDTF">2020-02-27T15:37:00Z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2014-03-12T00:00:00Z</vt:filetime>
  </property>
  <property fmtid="{D5CDD505-2E9C-101B-9397-08002B2CF9AE}" pid="3" name="LastSaved">
    <vt:filetime>2019-02-06T00:00:00Z</vt:filetime>
  </property>
</Properties>
</file>