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2D" w:rsidRDefault="00323318" w:rsidP="00552CCC">
      <w:pPr>
        <w:rPr>
          <w:rFonts w:ascii="Arial" w:hAnsi="Arial" w:cs="Arial"/>
        </w:rPr>
      </w:pPr>
      <w:r w:rsidRPr="00DC7F29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C1DB67" wp14:editId="3E0AB1E5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2870200" cy="770466"/>
            <wp:effectExtent l="25400" t="0" r="0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77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80" w:rsidRPr="009D75BE" w:rsidRDefault="006B5780" w:rsidP="006B5780">
      <w:pPr>
        <w:jc w:val="center"/>
        <w:rPr>
          <w:rFonts w:ascii="Gill Sans MT" w:hAnsi="Gill Sans MT" w:cs="Arial"/>
          <w:b/>
        </w:rPr>
      </w:pPr>
      <w:r w:rsidRPr="009D75BE">
        <w:rPr>
          <w:rFonts w:ascii="Gill Sans MT" w:hAnsi="Gill Sans MT" w:cs="Arial"/>
          <w:b/>
        </w:rPr>
        <w:t>CONCERN FORM</w:t>
      </w:r>
    </w:p>
    <w:p w:rsidR="00552CCC" w:rsidRPr="009D75BE" w:rsidRDefault="00552CCC" w:rsidP="00552CCC">
      <w:pPr>
        <w:rPr>
          <w:rFonts w:ascii="Gill Sans MT" w:hAnsi="Gill Sans MT" w:cs="Arial"/>
        </w:rPr>
      </w:pPr>
      <w:r w:rsidRPr="009D75BE">
        <w:rPr>
          <w:rFonts w:ascii="Gill Sans MT" w:hAnsi="Gill Sans MT" w:cs="Arial"/>
        </w:rPr>
        <w:t>This form is for reporti</w:t>
      </w:r>
      <w:r w:rsidR="001371B1" w:rsidRPr="009D75BE">
        <w:rPr>
          <w:rFonts w:ascii="Gill Sans MT" w:hAnsi="Gill Sans MT" w:cs="Arial"/>
        </w:rPr>
        <w:t>ng concerns that a current student</w:t>
      </w:r>
      <w:r w:rsidRPr="009D75BE">
        <w:rPr>
          <w:rFonts w:ascii="Gill Sans MT" w:hAnsi="Gill Sans MT" w:cs="Arial"/>
        </w:rPr>
        <w:t xml:space="preserve"> of Home</w:t>
      </w:r>
      <w:r w:rsidR="001371B1" w:rsidRPr="009D75BE">
        <w:rPr>
          <w:rFonts w:ascii="Gill Sans MT" w:hAnsi="Gill Sans MT" w:cs="Arial"/>
        </w:rPr>
        <w:t>rton College (i.e. a junior member</w:t>
      </w:r>
      <w:r w:rsidR="00D2392D" w:rsidRPr="009D75BE">
        <w:rPr>
          <w:rFonts w:ascii="Gill Sans MT" w:hAnsi="Gill Sans MT" w:cs="Arial"/>
        </w:rPr>
        <w:t>) has breached the college Rules of B</w:t>
      </w:r>
      <w:r w:rsidRPr="009D75BE">
        <w:rPr>
          <w:rFonts w:ascii="Gill Sans MT" w:hAnsi="Gill Sans MT" w:cs="Arial"/>
        </w:rPr>
        <w:t xml:space="preserve">ehaviour. </w:t>
      </w:r>
      <w:r w:rsidR="001E33BF">
        <w:rPr>
          <w:rFonts w:ascii="Gill Sans MT" w:hAnsi="Gill Sans MT" w:cs="Arial"/>
        </w:rPr>
        <w:t xml:space="preserve"> </w:t>
      </w:r>
    </w:p>
    <w:p w:rsidR="00552CCC" w:rsidRPr="009D75BE" w:rsidRDefault="00552CCC" w:rsidP="00552CCC">
      <w:pPr>
        <w:rPr>
          <w:rFonts w:ascii="Gill Sans MT" w:hAnsi="Gill Sans MT" w:cs="Arial"/>
        </w:rPr>
      </w:pPr>
      <w:r w:rsidRPr="009D75BE">
        <w:rPr>
          <w:rFonts w:ascii="Gill Sans MT" w:hAnsi="Gill Sans MT" w:cs="Arial"/>
        </w:rPr>
        <w:t>This form may be completed and submitted by another student, or by a member of academic or non-academic staff.</w:t>
      </w:r>
      <w:r w:rsidR="001371B1" w:rsidRPr="009D75BE">
        <w:rPr>
          <w:rFonts w:ascii="Gill Sans MT" w:hAnsi="Gill Sans MT" w:cs="Arial"/>
        </w:rPr>
        <w:t xml:space="preserve"> Please address this form to the Dean </w:t>
      </w:r>
      <w:r w:rsidR="006B5780" w:rsidRPr="009D75BE">
        <w:rPr>
          <w:rFonts w:ascii="Gill Sans MT" w:hAnsi="Gill Sans MT" w:cs="Arial"/>
        </w:rPr>
        <w:t>and/</w:t>
      </w:r>
      <w:r w:rsidR="001371B1" w:rsidRPr="009D75BE">
        <w:rPr>
          <w:rFonts w:ascii="Gill Sans MT" w:hAnsi="Gill Sans MT" w:cs="Arial"/>
        </w:rPr>
        <w:t>or the Senior Tutor.</w:t>
      </w:r>
    </w:p>
    <w:p w:rsidR="006B5780" w:rsidRPr="009D75BE" w:rsidRDefault="006B5780" w:rsidP="00552CCC">
      <w:pPr>
        <w:rPr>
          <w:rFonts w:ascii="Gill Sans MT" w:hAnsi="Gill Sans MT" w:cs="Arial"/>
        </w:rPr>
      </w:pPr>
    </w:p>
    <w:p w:rsidR="008B1105" w:rsidRPr="009D75BE" w:rsidRDefault="00552CCC">
      <w:pPr>
        <w:rPr>
          <w:rFonts w:ascii="Gill Sans MT" w:hAnsi="Gill Sans MT"/>
        </w:rPr>
      </w:pPr>
      <w:r w:rsidRPr="009D75BE">
        <w:rPr>
          <w:rFonts w:ascii="Gill Sans MT" w:hAnsi="Gill Sans MT"/>
        </w:rPr>
        <w:t>Name of person submitting concern (‘Reporting pe</w:t>
      </w:r>
      <w:r w:rsidR="009D75BE">
        <w:rPr>
          <w:rFonts w:ascii="Gill Sans MT" w:hAnsi="Gill Sans MT"/>
        </w:rPr>
        <w:t>rson’): ……………………………………….</w:t>
      </w:r>
    </w:p>
    <w:p w:rsidR="00552CCC" w:rsidRPr="009D75BE" w:rsidRDefault="009D75BE">
      <w:pPr>
        <w:rPr>
          <w:rFonts w:ascii="Gill Sans MT" w:hAnsi="Gill Sans MT"/>
        </w:rPr>
      </w:pPr>
      <w:r w:rsidRPr="009D75BE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5667375" cy="475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5BE" w:rsidRPr="009D75BE" w:rsidRDefault="009D75BE" w:rsidP="009D75BE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D75BE">
                              <w:rPr>
                                <w:rFonts w:ascii="Gill Sans MT" w:hAnsi="Gill Sans MT"/>
                              </w:rPr>
                              <w:t>Nature of concern (narrative):</w:t>
                            </w:r>
                          </w:p>
                          <w:p w:rsidR="001E33BF" w:rsidRDefault="001E3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85pt;width:446.25pt;height:3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">
                <v:textbox>
                  <w:txbxContent>
                    <w:p w:rsidR="009D75BE" w:rsidRPr="009D75BE" w:rsidRDefault="009D75BE" w:rsidP="009D75BE">
                      <w:pPr>
                        <w:rPr>
                          <w:rFonts w:ascii="Gill Sans MT" w:hAnsi="Gill Sans MT"/>
                        </w:rPr>
                      </w:pPr>
                      <w:r w:rsidRPr="009D75BE">
                        <w:rPr>
                          <w:rFonts w:ascii="Gill Sans MT" w:hAnsi="Gill Sans MT"/>
                        </w:rPr>
                        <w:t>Nature of concern (narrative):</w:t>
                      </w:r>
                    </w:p>
                    <w:p w:rsidR="001E33BF" w:rsidRDefault="001E33BF"/>
                  </w:txbxContent>
                </v:textbox>
                <w10:wrap type="square"/>
              </v:shape>
            </w:pict>
          </mc:Fallback>
        </mc:AlternateContent>
      </w:r>
      <w:r w:rsidR="00552CCC" w:rsidRPr="009D75BE">
        <w:rPr>
          <w:rFonts w:ascii="Gill Sans MT" w:hAnsi="Gill Sans MT"/>
        </w:rPr>
        <w:t xml:space="preserve">Name of person the concern refers to (‘The </w:t>
      </w:r>
      <w:r>
        <w:rPr>
          <w:rFonts w:ascii="Gill Sans MT" w:hAnsi="Gill Sans MT"/>
        </w:rPr>
        <w:t>Re</w:t>
      </w:r>
      <w:r w:rsidR="00552CCC" w:rsidRPr="009D75BE">
        <w:rPr>
          <w:rFonts w:ascii="Gill Sans MT" w:hAnsi="Gill Sans MT"/>
        </w:rPr>
        <w:t>sp</w:t>
      </w:r>
      <w:r>
        <w:rPr>
          <w:rFonts w:ascii="Gill Sans MT" w:hAnsi="Gill Sans MT"/>
        </w:rPr>
        <w:t>ondent’)</w:t>
      </w:r>
      <w:proofErr w:type="gramStart"/>
      <w:r>
        <w:rPr>
          <w:rFonts w:ascii="Gill Sans MT" w:hAnsi="Gill Sans MT"/>
        </w:rPr>
        <w:t>:…………………………………………</w:t>
      </w:r>
      <w:proofErr w:type="gramEnd"/>
    </w:p>
    <w:p w:rsidR="009D75BE" w:rsidRDefault="009D75BE" w:rsidP="00552CCC"/>
    <w:p w:rsidR="001E33BF" w:rsidRDefault="001E33BF" w:rsidP="00152977">
      <w:pPr>
        <w:tabs>
          <w:tab w:val="left" w:pos="8222"/>
        </w:tabs>
      </w:pPr>
      <w:r>
        <w:rPr>
          <w:rFonts w:ascii="Gill Sans MT" w:hAnsi="Gill Sans MT" w:cs="Arial"/>
        </w:rPr>
        <w:t xml:space="preserve">Please confirm that you are happy for this information to </w:t>
      </w:r>
      <w:r>
        <w:rPr>
          <w:rFonts w:ascii="Gill Sans MT" w:hAnsi="Gill Sans MT" w:cs="Arial"/>
        </w:rPr>
        <w:t xml:space="preserve">be shared with </w:t>
      </w:r>
      <w:r w:rsidR="00152977">
        <w:rPr>
          <w:rFonts w:ascii="Gill Sans MT" w:hAnsi="Gill Sans MT" w:cs="Arial"/>
        </w:rPr>
        <w:t>the respondent and relevant members of the Tutorial Team</w:t>
      </w:r>
      <w:bookmarkStart w:id="0" w:name="_GoBack"/>
      <w:bookmarkEnd w:id="0"/>
      <w:r>
        <w:rPr>
          <w:rFonts w:ascii="Gill Sans MT" w:hAnsi="Gill Sans MT" w:cs="Arial"/>
        </w:rPr>
        <w:tab/>
        <w:t>Yes/No</w:t>
      </w:r>
    </w:p>
    <w:p w:rsidR="001E33BF" w:rsidRDefault="001E33BF" w:rsidP="00552CCC">
      <w:pPr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="00552CCC" w:rsidRPr="009D75BE">
        <w:rPr>
          <w:rFonts w:ascii="Gill Sans MT" w:hAnsi="Gill Sans MT"/>
        </w:rPr>
        <w:t xml:space="preserve"> declare that this is a genuine concern and that my narrative description above is an honest account of events as I saw them.</w:t>
      </w:r>
    </w:p>
    <w:p w:rsidR="001E33BF" w:rsidRPr="009D75BE" w:rsidRDefault="001E33BF" w:rsidP="00552CCC">
      <w:pPr>
        <w:rPr>
          <w:rFonts w:ascii="Gill Sans MT" w:hAnsi="Gill Sans MT"/>
        </w:rPr>
      </w:pPr>
    </w:p>
    <w:p w:rsidR="00552CCC" w:rsidRPr="009D75BE" w:rsidRDefault="00552CCC" w:rsidP="00552CCC">
      <w:pPr>
        <w:rPr>
          <w:rFonts w:ascii="Gill Sans MT" w:hAnsi="Gill Sans MT"/>
        </w:rPr>
      </w:pPr>
      <w:r w:rsidRPr="009D75BE">
        <w:rPr>
          <w:rFonts w:ascii="Gill Sans MT" w:hAnsi="Gill Sans MT"/>
        </w:rPr>
        <w:t>Signed</w:t>
      </w:r>
      <w:proofErr w:type="gramStart"/>
      <w:r w:rsidRPr="009D75BE">
        <w:rPr>
          <w:rFonts w:ascii="Gill Sans MT" w:hAnsi="Gill Sans MT"/>
        </w:rPr>
        <w:t>:</w:t>
      </w:r>
      <w:r w:rsidR="009D75BE">
        <w:rPr>
          <w:rFonts w:ascii="Gill Sans MT" w:hAnsi="Gill Sans MT"/>
        </w:rPr>
        <w:t>…………………………………………………</w:t>
      </w:r>
      <w:proofErr w:type="gramEnd"/>
      <w:r w:rsidR="009D75BE">
        <w:rPr>
          <w:rFonts w:ascii="Gill Sans MT" w:hAnsi="Gill Sans MT"/>
        </w:rPr>
        <w:t xml:space="preserve">                           </w:t>
      </w:r>
      <w:r w:rsidRPr="009D75BE">
        <w:rPr>
          <w:rFonts w:ascii="Gill Sans MT" w:hAnsi="Gill Sans MT"/>
        </w:rPr>
        <w:t>Date</w:t>
      </w:r>
      <w:proofErr w:type="gramStart"/>
      <w:r w:rsidRPr="009D75BE">
        <w:rPr>
          <w:rFonts w:ascii="Gill Sans MT" w:hAnsi="Gill Sans MT"/>
        </w:rPr>
        <w:t>:………………………</w:t>
      </w:r>
      <w:proofErr w:type="gramEnd"/>
    </w:p>
    <w:p w:rsidR="00552CCC" w:rsidRPr="009D75BE" w:rsidRDefault="00552CCC">
      <w:pPr>
        <w:rPr>
          <w:rFonts w:ascii="Gill Sans MT" w:hAnsi="Gill Sans MT"/>
        </w:rPr>
      </w:pPr>
      <w:r w:rsidRPr="009D75BE">
        <w:rPr>
          <w:rFonts w:ascii="Gill Sans MT" w:hAnsi="Gill Sans MT"/>
        </w:rPr>
        <w:t xml:space="preserve">            Reporting Person</w:t>
      </w:r>
    </w:p>
    <w:sectPr w:rsidR="00552CCC" w:rsidRPr="009D75BE" w:rsidSect="009D75B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C"/>
    <w:rsid w:val="001371B1"/>
    <w:rsid w:val="00152977"/>
    <w:rsid w:val="001E33BF"/>
    <w:rsid w:val="00323318"/>
    <w:rsid w:val="00552CCC"/>
    <w:rsid w:val="006B431C"/>
    <w:rsid w:val="006B5780"/>
    <w:rsid w:val="008B1105"/>
    <w:rsid w:val="009D75BE"/>
    <w:rsid w:val="009F6D15"/>
    <w:rsid w:val="00D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71F1"/>
  <w15:chartTrackingRefBased/>
  <w15:docId w15:val="{8013C569-7444-4407-99D9-E2B3054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BE73D23D.dotm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Barton</dc:creator>
  <cp:keywords/>
  <dc:description/>
  <cp:lastModifiedBy>Louise Roberts</cp:lastModifiedBy>
  <cp:revision>3</cp:revision>
  <cp:lastPrinted>2020-03-05T13:59:00Z</cp:lastPrinted>
  <dcterms:created xsi:type="dcterms:W3CDTF">2020-03-05T13:01:00Z</dcterms:created>
  <dcterms:modified xsi:type="dcterms:W3CDTF">2020-03-05T14:09:00Z</dcterms:modified>
</cp:coreProperties>
</file>